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47" w:rsidRDefault="0036385C" w:rsidP="00F50947">
      <w:pPr>
        <w:pStyle w:val="LH7500Logo"/>
        <w:rPr>
          <w:sz w:val="18"/>
        </w:rPr>
      </w:pPr>
      <w:r>
        <w:rPr>
          <w:rFonts w:ascii="Verdana" w:hAnsi="Verdana"/>
          <w:noProof/>
          <w:sz w:val="14"/>
        </w:rPr>
        <w:drawing>
          <wp:inline distT="0" distB="0" distL="0" distR="0">
            <wp:extent cx="1219200" cy="247650"/>
            <wp:effectExtent l="0" t="0" r="0" b="0"/>
            <wp:docPr id="1" name="Picture 1" descr="KClogo_h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h_b_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88" w:rsidRDefault="00131F88" w:rsidP="00131F88">
      <w:pPr>
        <w:pStyle w:val="LH7504BuildingMS"/>
        <w:rPr>
          <w:b/>
          <w:bCs/>
          <w:sz w:val="20"/>
        </w:rPr>
      </w:pPr>
      <w:r>
        <w:rPr>
          <w:b/>
          <w:bCs/>
          <w:sz w:val="20"/>
        </w:rPr>
        <w:t>Finance and</w:t>
      </w:r>
    </w:p>
    <w:p w:rsidR="00131F88" w:rsidRDefault="00131F88" w:rsidP="00131F88">
      <w:pPr>
        <w:pStyle w:val="LH7505Street"/>
        <w:rPr>
          <w:b/>
          <w:sz w:val="20"/>
        </w:rPr>
      </w:pPr>
      <w:r>
        <w:rPr>
          <w:b/>
          <w:sz w:val="20"/>
        </w:rPr>
        <w:t>Business Operations Division</w:t>
      </w:r>
    </w:p>
    <w:p w:rsidR="00131F88" w:rsidRDefault="00131F88" w:rsidP="00131F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Treasury Operations</w:t>
      </w:r>
    </w:p>
    <w:p w:rsidR="00131F88" w:rsidRDefault="00131F88" w:rsidP="00131F8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Department of Executive Services</w:t>
      </w:r>
    </w:p>
    <w:p w:rsidR="00131F88" w:rsidRDefault="00131F88" w:rsidP="00131F88">
      <w:pPr>
        <w:rPr>
          <w:rFonts w:ascii="Verdana" w:hAnsi="Verdana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6"/>
              <w:szCs w:val="16"/>
            </w:rPr>
            <w:t>Administration</w:t>
          </w:r>
        </w:smartTag>
        <w:r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6"/>
              <w:szCs w:val="16"/>
            </w:rPr>
            <w:t>Building</w:t>
          </w:r>
        </w:smartTag>
      </w:smartTag>
      <w:r>
        <w:rPr>
          <w:rFonts w:ascii="Verdana" w:hAnsi="Verdana"/>
          <w:sz w:val="16"/>
          <w:szCs w:val="16"/>
        </w:rPr>
        <w:t>, 6</w:t>
      </w:r>
      <w:r>
        <w:rPr>
          <w:rFonts w:ascii="Verdana" w:hAnsi="Verdana"/>
          <w:sz w:val="16"/>
          <w:szCs w:val="16"/>
          <w:vertAlign w:val="superscript"/>
        </w:rPr>
        <w:t>th</w:t>
      </w:r>
      <w:r>
        <w:rPr>
          <w:rFonts w:ascii="Verdana" w:hAnsi="Verdana"/>
          <w:sz w:val="16"/>
          <w:szCs w:val="16"/>
        </w:rPr>
        <w:t xml:space="preserve"> Floor</w:t>
      </w:r>
    </w:p>
    <w:p w:rsidR="00131F88" w:rsidRDefault="00131F88" w:rsidP="00131F88">
      <w:pPr>
        <w:rPr>
          <w:rFonts w:ascii="Verdana" w:hAnsi="Verdana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16"/>
              <w:szCs w:val="16"/>
            </w:rPr>
            <w:t>500 Fourth Avenue, #600</w:t>
          </w:r>
        </w:smartTag>
      </w:smartTag>
    </w:p>
    <w:p w:rsidR="00131F88" w:rsidRDefault="00131F88" w:rsidP="00131F8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Seattle, WA 98104-4387</w:t>
      </w:r>
    </w:p>
    <w:p w:rsidR="007034F6" w:rsidRPr="0036385C" w:rsidRDefault="007034F6" w:rsidP="007034F6">
      <w:pPr>
        <w:rPr>
          <w:rFonts w:ascii="Verdana" w:hAnsi="Verdana"/>
          <w:sz w:val="15"/>
          <w:szCs w:val="15"/>
        </w:rPr>
      </w:pPr>
      <w:r w:rsidRPr="0036385C">
        <w:rPr>
          <w:rFonts w:ascii="Verdana" w:hAnsi="Verdana"/>
          <w:sz w:val="15"/>
          <w:szCs w:val="15"/>
        </w:rPr>
        <w:t>www.kingcounty.gov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B878D2" w:rsidRDefault="00B878D2" w:rsidP="00B878D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  <w:r w:rsidRPr="00B878D2">
        <w:rPr>
          <w:rFonts w:ascii="Tahoma" w:hAnsi="Tahoma" w:cs="Tahoma"/>
          <w:sz w:val="24"/>
          <w:szCs w:val="24"/>
        </w:rPr>
        <w:t xml:space="preserve"> </w:t>
      </w:r>
      <w:r w:rsidRPr="00B878D2">
        <w:rPr>
          <w:rFonts w:ascii="Tahoma" w:hAnsi="Tahoma" w:cs="Tahoma"/>
          <w:color w:val="000000"/>
          <w:sz w:val="23"/>
          <w:szCs w:val="23"/>
        </w:rPr>
        <w:t xml:space="preserve">AGENT AUTHORIZATION FORM </w:t>
      </w:r>
    </w:p>
    <w:p w:rsidR="00B878D2" w:rsidRDefault="00B878D2" w:rsidP="00B878D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B878D2" w:rsidRDefault="00B878D2" w:rsidP="00B878D2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PARCEL ID: ________________________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>STREET ADDRESS: ______________________________</w:t>
      </w:r>
      <w:r>
        <w:rPr>
          <w:rFonts w:ascii="Tahoma" w:hAnsi="Tahoma" w:cs="Tahoma"/>
          <w:color w:val="000000"/>
        </w:rPr>
        <w:t>________________________________</w:t>
      </w:r>
      <w:r w:rsidRPr="00B878D2">
        <w:rPr>
          <w:rFonts w:ascii="Tahoma" w:hAnsi="Tahoma" w:cs="Tahoma"/>
          <w:color w:val="000000"/>
        </w:rPr>
        <w:t xml:space="preserve">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Property Owner: ________________________________________________________________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Property Owner: ________________________________________________________________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>The undersigned, registered property owner</w:t>
      </w:r>
      <w:r>
        <w:rPr>
          <w:rFonts w:ascii="Tahoma" w:hAnsi="Tahoma" w:cs="Tahoma"/>
          <w:color w:val="000000"/>
        </w:rPr>
        <w:t>(</w:t>
      </w:r>
      <w:r w:rsidRPr="00B878D2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)</w:t>
      </w:r>
      <w:r w:rsidRPr="00B878D2">
        <w:rPr>
          <w:rFonts w:ascii="Tahoma" w:hAnsi="Tahoma" w:cs="Tahoma"/>
          <w:color w:val="000000"/>
        </w:rPr>
        <w:t xml:space="preserve"> of the above noted property, do hereby authorize </w:t>
      </w:r>
    </w:p>
    <w:p w:rsidR="00B878D2" w:rsidRPr="00B878D2" w:rsidRDefault="00B878D2" w:rsidP="00B878D2">
      <w:pPr>
        <w:autoSpaceDE w:val="0"/>
        <w:autoSpaceDN w:val="0"/>
        <w:adjustRightInd w:val="0"/>
        <w:ind w:hanging="9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B878D2">
        <w:rPr>
          <w:rFonts w:ascii="Tahoma" w:hAnsi="Tahoma" w:cs="Tahoma"/>
          <w:color w:val="000000"/>
        </w:rPr>
        <w:t xml:space="preserve">________________________________________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</w:t>
      </w:r>
      <w:r w:rsidRPr="00B878D2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gent) </w:t>
      </w:r>
    </w:p>
    <w:p w:rsidR="00080273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gramStart"/>
      <w:r w:rsidRPr="00B878D2">
        <w:rPr>
          <w:rFonts w:ascii="Tahoma" w:hAnsi="Tahoma" w:cs="Tahoma"/>
          <w:color w:val="000000"/>
        </w:rPr>
        <w:t>to</w:t>
      </w:r>
      <w:proofErr w:type="gramEnd"/>
      <w:r w:rsidRPr="00B878D2">
        <w:rPr>
          <w:rFonts w:ascii="Tahoma" w:hAnsi="Tahoma" w:cs="Tahoma"/>
          <w:color w:val="000000"/>
        </w:rPr>
        <w:t xml:space="preserve"> act on my behalf and take all actions necessary </w:t>
      </w:r>
      <w:r w:rsidR="00080273">
        <w:rPr>
          <w:rFonts w:ascii="Tahoma" w:hAnsi="Tahoma" w:cs="Tahoma"/>
          <w:color w:val="000000"/>
        </w:rPr>
        <w:t xml:space="preserve">to redeem the above referenced parcel </w:t>
      </w:r>
      <w:r w:rsidR="00F5013B">
        <w:rPr>
          <w:rFonts w:ascii="Tahoma" w:hAnsi="Tahoma" w:cs="Tahoma"/>
          <w:color w:val="000000"/>
        </w:rPr>
        <w:t xml:space="preserve">from the King County Tax Foreclosure action </w:t>
      </w:r>
      <w:r w:rsidR="00080273" w:rsidRPr="00F5013B">
        <w:rPr>
          <w:rFonts w:ascii="Tahoma" w:hAnsi="Tahoma" w:cs="Tahoma"/>
          <w:b/>
          <w:color w:val="000000"/>
        </w:rPr>
        <w:t>on my behalf.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Property Owner’s Address (if different than property above):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_________________________________________________________________ </w:t>
      </w:r>
    </w:p>
    <w:p w:rsid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Telephone: _____________________________ </w:t>
      </w:r>
    </w:p>
    <w:p w:rsidR="00080273" w:rsidRPr="00B878D2" w:rsidRDefault="00080273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78D2" w:rsidRPr="00B878D2" w:rsidRDefault="00080273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I/</w:t>
      </w:r>
      <w:r w:rsidR="00B878D2" w:rsidRPr="00B878D2">
        <w:rPr>
          <w:rFonts w:ascii="Tahoma" w:hAnsi="Tahoma" w:cs="Tahoma"/>
          <w:color w:val="000000"/>
        </w:rPr>
        <w:t>We hereby certify the above informati</w:t>
      </w:r>
      <w:r>
        <w:rPr>
          <w:rFonts w:ascii="Tahoma" w:hAnsi="Tahoma" w:cs="Tahoma"/>
          <w:color w:val="000000"/>
        </w:rPr>
        <w:t>on</w:t>
      </w:r>
      <w:r w:rsidR="00B878D2" w:rsidRPr="00B878D2">
        <w:rPr>
          <w:rFonts w:ascii="Tahoma" w:hAnsi="Tahoma" w:cs="Tahoma"/>
          <w:color w:val="000000"/>
        </w:rPr>
        <w:t xml:space="preserve"> is true and accurate to the best of our knowledge. </w:t>
      </w:r>
    </w:p>
    <w:p w:rsidR="00B878D2" w:rsidRP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>____________</w:t>
      </w:r>
      <w:r w:rsidR="00080273">
        <w:rPr>
          <w:rFonts w:ascii="Tahoma" w:hAnsi="Tahoma" w:cs="Tahoma"/>
          <w:color w:val="000000"/>
        </w:rPr>
        <w:t>__________________________ ________________________________________</w:t>
      </w:r>
      <w:r w:rsidRPr="00B878D2">
        <w:rPr>
          <w:rFonts w:ascii="Tahoma" w:hAnsi="Tahoma" w:cs="Tahoma"/>
          <w:color w:val="000000"/>
        </w:rPr>
        <w:t xml:space="preserve"> </w:t>
      </w:r>
    </w:p>
    <w:p w:rsidR="00B878D2" w:rsidRDefault="00B878D2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B878D2">
        <w:rPr>
          <w:rFonts w:ascii="Tahoma" w:hAnsi="Tahoma" w:cs="Tahoma"/>
          <w:color w:val="000000"/>
        </w:rPr>
        <w:t xml:space="preserve">Authorized Signature </w:t>
      </w:r>
      <w:r w:rsidR="00080273">
        <w:rPr>
          <w:rFonts w:ascii="Tahoma" w:hAnsi="Tahoma" w:cs="Tahoma"/>
          <w:color w:val="000000"/>
        </w:rPr>
        <w:tab/>
      </w:r>
      <w:r w:rsidR="00080273">
        <w:rPr>
          <w:rFonts w:ascii="Tahoma" w:hAnsi="Tahoma" w:cs="Tahoma"/>
          <w:color w:val="000000"/>
        </w:rPr>
        <w:tab/>
      </w:r>
      <w:r w:rsidR="00080273">
        <w:rPr>
          <w:rFonts w:ascii="Tahoma" w:hAnsi="Tahoma" w:cs="Tahoma"/>
          <w:color w:val="000000"/>
        </w:rPr>
        <w:tab/>
      </w:r>
      <w:r w:rsidR="00080273">
        <w:rPr>
          <w:rFonts w:ascii="Tahoma" w:hAnsi="Tahoma" w:cs="Tahoma"/>
          <w:color w:val="000000"/>
        </w:rPr>
        <w:tab/>
        <w:t xml:space="preserve">   </w:t>
      </w:r>
      <w:r w:rsidRPr="00B878D2">
        <w:rPr>
          <w:rFonts w:ascii="Tahoma" w:hAnsi="Tahoma" w:cs="Tahoma"/>
          <w:color w:val="000000"/>
        </w:rPr>
        <w:t xml:space="preserve">Authorized Signature </w:t>
      </w:r>
    </w:p>
    <w:p w:rsidR="00080273" w:rsidRPr="00B878D2" w:rsidRDefault="00080273" w:rsidP="00B878D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B5C" w:rsidRDefault="00B878D2" w:rsidP="00B878D2">
      <w:pPr>
        <w:rPr>
          <w:i/>
          <w:iCs/>
          <w:sz w:val="23"/>
          <w:szCs w:val="23"/>
        </w:rPr>
      </w:pPr>
      <w:r w:rsidRPr="00B878D2">
        <w:rPr>
          <w:rFonts w:ascii="Tahoma" w:hAnsi="Tahoma" w:cs="Tahoma"/>
          <w:color w:val="000000"/>
        </w:rPr>
        <w:t xml:space="preserve">Date: _______________________________ Date: _______________________________ </w:t>
      </w:r>
      <w:r>
        <w:rPr>
          <w:i/>
          <w:iCs/>
          <w:sz w:val="23"/>
          <w:szCs w:val="23"/>
        </w:rPr>
        <w:t xml:space="preserve"> </w:t>
      </w:r>
    </w:p>
    <w:p w:rsidR="00B878D2" w:rsidRDefault="00B878D2" w:rsidP="00B878D2">
      <w:pPr>
        <w:rPr>
          <w:i/>
          <w:iCs/>
          <w:sz w:val="23"/>
          <w:szCs w:val="23"/>
        </w:rPr>
      </w:pPr>
    </w:p>
    <w:p w:rsidR="00B878D2" w:rsidRDefault="00B878D2" w:rsidP="00B878D2">
      <w:pPr>
        <w:rPr>
          <w:i/>
          <w:iCs/>
          <w:sz w:val="23"/>
          <w:szCs w:val="23"/>
        </w:rPr>
      </w:pPr>
    </w:p>
    <w:tbl>
      <w:tblPr>
        <w:tblpPr w:leftFromText="180" w:rightFromText="180" w:vertAnchor="text" w:horzAnchor="margin" w:tblpY="2447"/>
        <w:tblW w:w="99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83"/>
        <w:gridCol w:w="4100"/>
        <w:gridCol w:w="1029"/>
      </w:tblGrid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42.44.100"/>
            <w:r w:rsidRPr="00B878D2">
              <w:rPr>
                <w:rFonts w:ascii="Arial" w:hAnsi="Arial" w:cs="Arial"/>
                <w:sz w:val="18"/>
                <w:szCs w:val="18"/>
              </w:rPr>
              <w:t>Dated:_______________________</w:t>
            </w: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ind w:right="-2417"/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 xml:space="preserve">_________________________________ </w:t>
            </w:r>
          </w:p>
        </w:tc>
      </w:tr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</w:tr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>(Seal or stamp)</w:t>
            </w: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 xml:space="preserve">_________________________________ </w:t>
            </w:r>
          </w:p>
        </w:tc>
      </w:tr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B878D2" w:rsidRPr="00B878D2" w:rsidTr="00B878D2">
        <w:trPr>
          <w:gridAfter w:val="1"/>
          <w:wAfter w:w="984" w:type="dxa"/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3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  <w:r w:rsidRPr="00B878D2">
              <w:rPr>
                <w:rFonts w:ascii="Arial" w:hAnsi="Arial" w:cs="Arial"/>
                <w:sz w:val="18"/>
                <w:szCs w:val="18"/>
              </w:rPr>
              <w:t>My appointment expires _____________</w:t>
            </w:r>
          </w:p>
        </w:tc>
      </w:tr>
      <w:tr w:rsidR="00B878D2" w:rsidRPr="00B878D2" w:rsidTr="00B878D2">
        <w:trPr>
          <w:tblCellSpacing w:w="15" w:type="dxa"/>
        </w:trPr>
        <w:tc>
          <w:tcPr>
            <w:tcW w:w="4727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" w:type="dxa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2"/>
            <w:hideMark/>
          </w:tcPr>
          <w:p w:rsidR="00B878D2" w:rsidRPr="00B878D2" w:rsidRDefault="00B878D2" w:rsidP="00B87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78D2" w:rsidRDefault="00B878D2" w:rsidP="00B878D2">
      <w:pPr>
        <w:spacing w:before="100" w:beforeAutospacing="1" w:after="240"/>
        <w:rPr>
          <w:rFonts w:ascii="Arial" w:hAnsi="Arial" w:cs="Arial"/>
          <w:sz w:val="18"/>
          <w:szCs w:val="18"/>
        </w:rPr>
      </w:pPr>
    </w:p>
    <w:p w:rsidR="00B878D2" w:rsidRPr="00B878D2" w:rsidRDefault="00B878D2" w:rsidP="00B878D2">
      <w:pPr>
        <w:spacing w:before="100" w:beforeAutospacing="1" w:after="240"/>
        <w:rPr>
          <w:rFonts w:ascii="Arial" w:hAnsi="Arial" w:cs="Arial"/>
          <w:vanish/>
          <w:sz w:val="18"/>
          <w:szCs w:val="18"/>
        </w:rPr>
      </w:pPr>
      <w:r w:rsidRPr="00B878D2">
        <w:rPr>
          <w:rFonts w:ascii="Arial" w:hAnsi="Arial" w:cs="Arial"/>
          <w:sz w:val="18"/>
          <w:szCs w:val="18"/>
        </w:rPr>
        <w:t>State of Washington</w:t>
      </w:r>
      <w:r w:rsidRPr="00B878D2">
        <w:rPr>
          <w:rFonts w:ascii="Arial" w:hAnsi="Arial" w:cs="Arial"/>
          <w:sz w:val="18"/>
          <w:szCs w:val="18"/>
        </w:rPr>
        <w:br/>
      </w:r>
      <w:r w:rsidRPr="00B878D2">
        <w:rPr>
          <w:rFonts w:ascii="Arial" w:hAnsi="Arial" w:cs="Arial"/>
          <w:sz w:val="18"/>
          <w:szCs w:val="18"/>
        </w:rPr>
        <w:br/>
        <w:t xml:space="preserve">County of _____________________ </w:t>
      </w:r>
      <w:r w:rsidRPr="00B878D2">
        <w:rPr>
          <w:rFonts w:ascii="Arial" w:hAnsi="Arial" w:cs="Arial"/>
          <w:sz w:val="18"/>
          <w:szCs w:val="18"/>
        </w:rPr>
        <w:br/>
      </w:r>
      <w:r w:rsidRPr="00B878D2">
        <w:rPr>
          <w:rFonts w:ascii="Arial" w:hAnsi="Arial" w:cs="Arial"/>
          <w:sz w:val="18"/>
          <w:szCs w:val="18"/>
        </w:rPr>
        <w:br/>
        <w:t>     I certify that I know or have satisfactory evidence that _____________________</w:t>
      </w:r>
      <w:r w:rsidRPr="00B878D2">
        <w:rPr>
          <w:rFonts w:ascii="Arial" w:hAnsi="Arial" w:cs="Arial"/>
          <w:sz w:val="18"/>
          <w:szCs w:val="18"/>
          <w:u w:val="single"/>
        </w:rPr>
        <w:t xml:space="preserve"> </w:t>
      </w:r>
      <w:r w:rsidRPr="00B878D2">
        <w:rPr>
          <w:rFonts w:ascii="Arial" w:hAnsi="Arial" w:cs="Arial"/>
          <w:sz w:val="18"/>
          <w:szCs w:val="18"/>
        </w:rPr>
        <w:t>is the person who appeared before me, and said person acknowledged that (he/she) signed this instrument and acknowledged it to be (his/her) free and voluntary act for the uses and purposes mentioned in the instrument.</w:t>
      </w:r>
      <w:r w:rsidRPr="00B878D2">
        <w:rPr>
          <w:rFonts w:ascii="Arial" w:hAnsi="Arial" w:cs="Arial"/>
          <w:vanish/>
          <w:sz w:val="18"/>
          <w:szCs w:val="18"/>
        </w:rPr>
        <w:t>Top of Form</w:t>
      </w:r>
    </w:p>
    <w:p w:rsidR="00B878D2" w:rsidRPr="00B878D2" w:rsidRDefault="00B878D2" w:rsidP="00B878D2">
      <w:pPr>
        <w:pBdr>
          <w:top w:val="single" w:sz="6" w:space="1" w:color="auto"/>
        </w:pBdr>
        <w:rPr>
          <w:rFonts w:ascii="Arial" w:hAnsi="Arial" w:cs="Arial"/>
          <w:vanish/>
          <w:sz w:val="18"/>
          <w:szCs w:val="18"/>
        </w:rPr>
      </w:pPr>
      <w:r w:rsidRPr="00B878D2">
        <w:rPr>
          <w:rFonts w:ascii="Arial" w:hAnsi="Arial" w:cs="Arial"/>
          <w:vanish/>
          <w:sz w:val="18"/>
          <w:szCs w:val="18"/>
        </w:rPr>
        <w:t>Bottom of Form</w:t>
      </w:r>
    </w:p>
    <w:bookmarkEnd w:id="0"/>
    <w:p w:rsidR="00B878D2" w:rsidRPr="00B878D2" w:rsidRDefault="00B878D2" w:rsidP="00B878D2">
      <w:pPr>
        <w:rPr>
          <w:sz w:val="18"/>
          <w:szCs w:val="18"/>
        </w:rPr>
      </w:pPr>
    </w:p>
    <w:sectPr w:rsidR="00B878D2" w:rsidRPr="00B878D2">
      <w:pgSz w:w="12240" w:h="15840" w:code="1"/>
      <w:pgMar w:top="1080" w:right="1800" w:bottom="1080" w:left="180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49"/>
    <w:rsid w:val="00010620"/>
    <w:rsid w:val="000239BF"/>
    <w:rsid w:val="00042561"/>
    <w:rsid w:val="000447E4"/>
    <w:rsid w:val="000724F6"/>
    <w:rsid w:val="00077C7C"/>
    <w:rsid w:val="00080273"/>
    <w:rsid w:val="00096BE3"/>
    <w:rsid w:val="000A4067"/>
    <w:rsid w:val="000A55C9"/>
    <w:rsid w:val="000F0BBE"/>
    <w:rsid w:val="000F54C6"/>
    <w:rsid w:val="00110291"/>
    <w:rsid w:val="00117D0B"/>
    <w:rsid w:val="001252F9"/>
    <w:rsid w:val="00131F88"/>
    <w:rsid w:val="00141FA9"/>
    <w:rsid w:val="00147F1D"/>
    <w:rsid w:val="00152A76"/>
    <w:rsid w:val="00160937"/>
    <w:rsid w:val="00166957"/>
    <w:rsid w:val="001E289A"/>
    <w:rsid w:val="001F31FA"/>
    <w:rsid w:val="002021FF"/>
    <w:rsid w:val="002166B1"/>
    <w:rsid w:val="0022064A"/>
    <w:rsid w:val="00255182"/>
    <w:rsid w:val="0027076B"/>
    <w:rsid w:val="002A07C0"/>
    <w:rsid w:val="002A4B20"/>
    <w:rsid w:val="002B2258"/>
    <w:rsid w:val="002F1DB4"/>
    <w:rsid w:val="0031516B"/>
    <w:rsid w:val="00317056"/>
    <w:rsid w:val="0036385C"/>
    <w:rsid w:val="00366A95"/>
    <w:rsid w:val="003760BD"/>
    <w:rsid w:val="003810AC"/>
    <w:rsid w:val="00386323"/>
    <w:rsid w:val="00395B5C"/>
    <w:rsid w:val="003E2FA1"/>
    <w:rsid w:val="00415788"/>
    <w:rsid w:val="00423C98"/>
    <w:rsid w:val="00437125"/>
    <w:rsid w:val="004556F7"/>
    <w:rsid w:val="004707FE"/>
    <w:rsid w:val="0048744E"/>
    <w:rsid w:val="004B3945"/>
    <w:rsid w:val="004D1D44"/>
    <w:rsid w:val="00513CEB"/>
    <w:rsid w:val="00527582"/>
    <w:rsid w:val="00536AE9"/>
    <w:rsid w:val="00565A62"/>
    <w:rsid w:val="00576940"/>
    <w:rsid w:val="005A7078"/>
    <w:rsid w:val="005B146F"/>
    <w:rsid w:val="005B57CA"/>
    <w:rsid w:val="005D4E78"/>
    <w:rsid w:val="00665713"/>
    <w:rsid w:val="00693425"/>
    <w:rsid w:val="006A0E4D"/>
    <w:rsid w:val="006B5317"/>
    <w:rsid w:val="006C4026"/>
    <w:rsid w:val="006E1A28"/>
    <w:rsid w:val="007034F6"/>
    <w:rsid w:val="007144A0"/>
    <w:rsid w:val="00714A61"/>
    <w:rsid w:val="007206F4"/>
    <w:rsid w:val="00721D37"/>
    <w:rsid w:val="007313CE"/>
    <w:rsid w:val="007A64AD"/>
    <w:rsid w:val="007E1D38"/>
    <w:rsid w:val="007E5EE6"/>
    <w:rsid w:val="007F1C38"/>
    <w:rsid w:val="008554D2"/>
    <w:rsid w:val="00857FA6"/>
    <w:rsid w:val="00862561"/>
    <w:rsid w:val="008C0BD7"/>
    <w:rsid w:val="008C575C"/>
    <w:rsid w:val="008D05C6"/>
    <w:rsid w:val="008D561D"/>
    <w:rsid w:val="008F53B8"/>
    <w:rsid w:val="008F745C"/>
    <w:rsid w:val="00914EB6"/>
    <w:rsid w:val="00934649"/>
    <w:rsid w:val="00945784"/>
    <w:rsid w:val="009615F0"/>
    <w:rsid w:val="0099219D"/>
    <w:rsid w:val="009B30FE"/>
    <w:rsid w:val="009C4FD8"/>
    <w:rsid w:val="009D5A0A"/>
    <w:rsid w:val="00A64B3D"/>
    <w:rsid w:val="00A6562D"/>
    <w:rsid w:val="00A67208"/>
    <w:rsid w:val="00A735DF"/>
    <w:rsid w:val="00AC123B"/>
    <w:rsid w:val="00AD434B"/>
    <w:rsid w:val="00AD5200"/>
    <w:rsid w:val="00AD682F"/>
    <w:rsid w:val="00AF108A"/>
    <w:rsid w:val="00B3665E"/>
    <w:rsid w:val="00B4550D"/>
    <w:rsid w:val="00B713F3"/>
    <w:rsid w:val="00B878D2"/>
    <w:rsid w:val="00B9533F"/>
    <w:rsid w:val="00B96696"/>
    <w:rsid w:val="00BA0639"/>
    <w:rsid w:val="00BE13C7"/>
    <w:rsid w:val="00C022BB"/>
    <w:rsid w:val="00C02746"/>
    <w:rsid w:val="00C44328"/>
    <w:rsid w:val="00C850F6"/>
    <w:rsid w:val="00CA578F"/>
    <w:rsid w:val="00CB4342"/>
    <w:rsid w:val="00CD0C7F"/>
    <w:rsid w:val="00CF21A1"/>
    <w:rsid w:val="00D32187"/>
    <w:rsid w:val="00D33630"/>
    <w:rsid w:val="00D336C7"/>
    <w:rsid w:val="00D81645"/>
    <w:rsid w:val="00DA3798"/>
    <w:rsid w:val="00DB6C7E"/>
    <w:rsid w:val="00DC18E8"/>
    <w:rsid w:val="00DD7355"/>
    <w:rsid w:val="00DE3D2C"/>
    <w:rsid w:val="00DE7952"/>
    <w:rsid w:val="00DF1CBD"/>
    <w:rsid w:val="00E0145C"/>
    <w:rsid w:val="00E12FD6"/>
    <w:rsid w:val="00E13A59"/>
    <w:rsid w:val="00E13AF8"/>
    <w:rsid w:val="00E23FCC"/>
    <w:rsid w:val="00E536B9"/>
    <w:rsid w:val="00E55F77"/>
    <w:rsid w:val="00E64A7F"/>
    <w:rsid w:val="00E739FF"/>
    <w:rsid w:val="00E75D6D"/>
    <w:rsid w:val="00E75F1A"/>
    <w:rsid w:val="00EA28D5"/>
    <w:rsid w:val="00EC5AB7"/>
    <w:rsid w:val="00ED3E10"/>
    <w:rsid w:val="00EF58DA"/>
    <w:rsid w:val="00F10546"/>
    <w:rsid w:val="00F13E55"/>
    <w:rsid w:val="00F3527A"/>
    <w:rsid w:val="00F365BA"/>
    <w:rsid w:val="00F5013B"/>
    <w:rsid w:val="00F50947"/>
    <w:rsid w:val="00F623EC"/>
    <w:rsid w:val="00F65042"/>
    <w:rsid w:val="00FA6618"/>
    <w:rsid w:val="00FA79CC"/>
    <w:rsid w:val="00FB410D"/>
    <w:rsid w:val="00FB7909"/>
    <w:rsid w:val="00FC53D8"/>
    <w:rsid w:val="00FF191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F04CD24-89C4-4F49-87E3-C58B6E2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7501Division">
    <w:name w:val="LH_.75_01(Division)"/>
    <w:basedOn w:val="Header"/>
    <w:next w:val="Normal"/>
    <w:rPr>
      <w:rFonts w:ascii="Verdana" w:hAnsi="Verdana"/>
      <w:b/>
      <w:spacing w:val="-2"/>
      <w:kern w:val="2"/>
      <w:sz w:val="14"/>
    </w:rPr>
  </w:style>
  <w:style w:type="paragraph" w:customStyle="1" w:styleId="LH7504BuildingMS">
    <w:name w:val="LH_.75_04(Building_MS)"/>
    <w:basedOn w:val="Header"/>
    <w:next w:val="LH7505Street"/>
    <w:rPr>
      <w:rFonts w:ascii="Verdana" w:hAnsi="Verdana"/>
      <w:spacing w:val="-2"/>
      <w:kern w:val="2"/>
      <w:sz w:val="12"/>
    </w:rPr>
  </w:style>
  <w:style w:type="paragraph" w:customStyle="1" w:styleId="LH7503Department">
    <w:name w:val="LH_.75_03(Department)"/>
    <w:basedOn w:val="Header"/>
    <w:next w:val="LH7504BuildingMS"/>
    <w:pPr>
      <w:spacing w:after="80"/>
    </w:pPr>
    <w:rPr>
      <w:rFonts w:ascii="Verdana" w:hAnsi="Verdana"/>
      <w:spacing w:val="-2"/>
      <w:kern w:val="2"/>
      <w:sz w:val="12"/>
    </w:rPr>
  </w:style>
  <w:style w:type="paragraph" w:customStyle="1" w:styleId="LH7505Street">
    <w:name w:val="LH_.75_05(Street)"/>
    <w:basedOn w:val="Header"/>
    <w:next w:val="LH7506CityStateZip"/>
    <w:rPr>
      <w:rFonts w:ascii="Verdana" w:hAnsi="Verdana"/>
      <w:spacing w:val="-2"/>
      <w:kern w:val="2"/>
      <w:sz w:val="12"/>
    </w:rPr>
  </w:style>
  <w:style w:type="paragraph" w:customStyle="1" w:styleId="LH7506CityStateZip">
    <w:name w:val="LH_.75_06(CityStateZip)"/>
    <w:basedOn w:val="Header"/>
    <w:next w:val="Normal"/>
    <w:pPr>
      <w:spacing w:after="80"/>
    </w:pPr>
    <w:rPr>
      <w:rFonts w:ascii="Verdana" w:hAnsi="Verdana"/>
      <w:spacing w:val="-2"/>
      <w:kern w:val="2"/>
      <w:sz w:val="12"/>
    </w:rPr>
  </w:style>
  <w:style w:type="paragraph" w:customStyle="1" w:styleId="LH7508Fax">
    <w:name w:val="LH_.75_08(Fax)"/>
    <w:basedOn w:val="Header"/>
    <w:next w:val="Normal"/>
    <w:rPr>
      <w:rFonts w:ascii="Verdana" w:hAnsi="Verdana"/>
      <w:spacing w:val="-2"/>
      <w:kern w:val="2"/>
      <w:sz w:val="12"/>
    </w:rPr>
  </w:style>
  <w:style w:type="paragraph" w:customStyle="1" w:styleId="LH7500Logo">
    <w:name w:val="LH_.75_00(Logo)"/>
    <w:basedOn w:val="Header"/>
    <w:pPr>
      <w:tabs>
        <w:tab w:val="clear" w:pos="4320"/>
        <w:tab w:val="clear" w:pos="8640"/>
      </w:tabs>
      <w:spacing w:after="12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H7510Website">
    <w:name w:val="LH_.75_10(Website)"/>
    <w:basedOn w:val="Header"/>
    <w:next w:val="Normal"/>
    <w:rsid w:val="00F50947"/>
    <w:rPr>
      <w:rFonts w:ascii="Verdana" w:hAnsi="Verdana"/>
      <w:spacing w:val="-2"/>
      <w:kern w:val="2"/>
      <w:sz w:val="12"/>
    </w:rPr>
  </w:style>
  <w:style w:type="paragraph" w:styleId="BalloonText">
    <w:name w:val="Balloon Text"/>
    <w:basedOn w:val="Normal"/>
    <w:link w:val="BalloonTextChar"/>
    <w:rsid w:val="0085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4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1CBD"/>
    <w:rPr>
      <w:color w:val="808080"/>
    </w:rPr>
  </w:style>
  <w:style w:type="character" w:styleId="Hyperlink">
    <w:name w:val="Hyperlink"/>
    <w:basedOn w:val="DefaultParagraphFont"/>
    <w:rsid w:val="00117D0B"/>
    <w:rPr>
      <w:color w:val="0000FF" w:themeColor="hyperlink"/>
      <w:u w:val="single"/>
    </w:rPr>
  </w:style>
  <w:style w:type="paragraph" w:customStyle="1" w:styleId="Default">
    <w:name w:val="Default"/>
    <w:rsid w:val="00B878D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878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78D2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8D2"/>
    <w:pPr>
      <w:spacing w:before="100" w:beforeAutospacing="1" w:after="100" w:afterAutospacing="1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878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78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99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ji\AppData\Local\Microsoft\Windows\Temporary%20Internet%20Files\Content.Outlook\EUAK2MZX\Agen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Agent Authorization Form.dotx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12, 1997</vt:lpstr>
    </vt:vector>
  </TitlesOfParts>
  <Company>King County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12, 1997</dc:title>
  <dc:creator>Smith, Jill</dc:creator>
  <cp:lastModifiedBy>Smith, Jill</cp:lastModifiedBy>
  <cp:revision>2</cp:revision>
  <cp:lastPrinted>2016-12-12T20:42:00Z</cp:lastPrinted>
  <dcterms:created xsi:type="dcterms:W3CDTF">2016-01-12T21:38:00Z</dcterms:created>
  <dcterms:modified xsi:type="dcterms:W3CDTF">2016-01-12T21:38:00Z</dcterms:modified>
</cp:coreProperties>
</file>