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20"/>
        <w:gridCol w:w="3580"/>
      </w:tblGrid>
      <w:tr w:rsidR="004463CA" w:rsidRPr="003C7539" w:rsidTr="005B3D11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4463CA" w:rsidTr="005F7726">
              <w:trPr>
                <w:cantSplit/>
                <w:trHeight w:hRule="exact" w:val="5751"/>
              </w:trPr>
              <w:tc>
                <w:tcPr>
                  <w:tcW w:w="7200" w:type="dxa"/>
                </w:tcPr>
                <w:p w:rsidR="004463CA" w:rsidRDefault="00E4184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0F1337" wp14:editId="1460E1E6">
                        <wp:extent cx="4462780" cy="3725545"/>
                        <wp:effectExtent l="0" t="0" r="0" b="825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Hand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5428" cy="3786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63CA" w:rsidTr="00E52002">
              <w:trPr>
                <w:trHeight w:hRule="exact" w:val="7938"/>
              </w:trPr>
              <w:tc>
                <w:tcPr>
                  <w:tcW w:w="7200" w:type="dxa"/>
                </w:tcPr>
                <w:p w:rsidR="00F22CC4" w:rsidRPr="00467D46" w:rsidRDefault="00467D46" w:rsidP="004B3DB8">
                  <w:pPr>
                    <w:spacing w:before="120" w:after="0" w:line="240" w:lineRule="auto"/>
                    <w:rPr>
                      <w:color w:val="418AB3" w:themeColor="accent1"/>
                      <w:sz w:val="22"/>
                      <w:szCs w:val="22"/>
                    </w:rPr>
                  </w:pPr>
                  <w:r>
                    <w:rPr>
                      <w:color w:val="418AB3" w:themeColor="accent1"/>
                      <w:sz w:val="22"/>
                      <w:szCs w:val="22"/>
                    </w:rPr>
                    <w:t xml:space="preserve">   </w:t>
                  </w:r>
                  <w:r w:rsidR="00F22CC4" w:rsidRPr="00467D46">
                    <w:rPr>
                      <w:color w:val="418AB3" w:themeColor="accent1"/>
                      <w:sz w:val="22"/>
                      <w:szCs w:val="22"/>
                    </w:rPr>
                    <w:t>It’s never too early to begin planning for a future beyond high school!</w:t>
                  </w:r>
                </w:p>
                <w:p w:rsidR="004452D3" w:rsidRDefault="004452D3" w:rsidP="002F2D31">
                  <w:pPr>
                    <w:pStyle w:val="Title"/>
                    <w:spacing w:line="120" w:lineRule="auto"/>
                    <w:rPr>
                      <w:sz w:val="36"/>
                      <w:szCs w:val="32"/>
                    </w:rPr>
                  </w:pPr>
                </w:p>
                <w:p w:rsidR="005B3D11" w:rsidRPr="005871E3" w:rsidRDefault="00A612EA" w:rsidP="002E4715">
                  <w:pPr>
                    <w:pStyle w:val="Title"/>
                    <w:rPr>
                      <w:color w:val="auto"/>
                      <w:sz w:val="40"/>
                      <w:szCs w:val="32"/>
                    </w:rPr>
                  </w:pPr>
                  <w:r w:rsidRPr="001D0007">
                    <w:rPr>
                      <w:color w:val="418AB3" w:themeColor="accent1"/>
                      <w:sz w:val="40"/>
                      <w:szCs w:val="32"/>
                    </w:rPr>
                    <w:t xml:space="preserve">save the date! </w:t>
                  </w:r>
                  <w:bookmarkStart w:id="0" w:name="_GoBack"/>
                  <w:r w:rsidRPr="005871E3">
                    <w:rPr>
                      <w:color w:val="auto"/>
                      <w:sz w:val="40"/>
                      <w:szCs w:val="32"/>
                    </w:rPr>
                    <w:t xml:space="preserve">- </w:t>
                  </w:r>
                  <w:r w:rsidR="009C13A7" w:rsidRPr="005871E3">
                    <w:rPr>
                      <w:color w:val="auto"/>
                      <w:sz w:val="40"/>
                      <w:szCs w:val="32"/>
                    </w:rPr>
                    <w:t>11</w:t>
                  </w:r>
                  <w:r w:rsidR="00250880" w:rsidRPr="005871E3">
                    <w:rPr>
                      <w:color w:val="auto"/>
                      <w:sz w:val="40"/>
                      <w:szCs w:val="32"/>
                      <w:vertAlign w:val="superscript"/>
                    </w:rPr>
                    <w:t>th</w:t>
                  </w:r>
                  <w:r w:rsidR="005B3D11" w:rsidRPr="005871E3">
                    <w:rPr>
                      <w:color w:val="auto"/>
                      <w:sz w:val="40"/>
                      <w:szCs w:val="32"/>
                    </w:rPr>
                    <w:t xml:space="preserve"> Annual </w:t>
                  </w:r>
                </w:p>
                <w:p w:rsidR="005B3D11" w:rsidRPr="005871E3" w:rsidRDefault="00896B4A" w:rsidP="002E4715">
                  <w:pPr>
                    <w:pStyle w:val="Title"/>
                    <w:rPr>
                      <w:color w:val="auto"/>
                      <w:sz w:val="36"/>
                      <w:szCs w:val="32"/>
                    </w:rPr>
                  </w:pPr>
                  <w:r w:rsidRPr="005871E3">
                    <w:rPr>
                      <w:color w:val="auto"/>
                      <w:sz w:val="36"/>
                      <w:szCs w:val="32"/>
                    </w:rPr>
                    <w:t>King County School-to-</w:t>
                  </w:r>
                  <w:r w:rsidR="005B3D11" w:rsidRPr="005871E3">
                    <w:rPr>
                      <w:color w:val="auto"/>
                      <w:sz w:val="36"/>
                      <w:szCs w:val="32"/>
                    </w:rPr>
                    <w:t xml:space="preserve">work </w:t>
                  </w:r>
                </w:p>
                <w:p w:rsidR="004463CA" w:rsidRPr="005871E3" w:rsidRDefault="004960BD" w:rsidP="00074BAC">
                  <w:pPr>
                    <w:pStyle w:val="Title"/>
                    <w:spacing w:after="60"/>
                    <w:rPr>
                      <w:color w:val="auto"/>
                      <w:sz w:val="36"/>
                      <w:szCs w:val="32"/>
                    </w:rPr>
                  </w:pPr>
                  <w:r w:rsidRPr="005871E3">
                    <w:rPr>
                      <w:color w:val="auto"/>
                      <w:sz w:val="36"/>
                      <w:szCs w:val="32"/>
                    </w:rPr>
                    <w:t>Transition Resource Fair</w:t>
                  </w:r>
                  <w:r w:rsidR="002E4715" w:rsidRPr="005871E3">
                    <w:rPr>
                      <w:color w:val="auto"/>
                      <w:sz w:val="36"/>
                      <w:szCs w:val="32"/>
                    </w:rPr>
                    <w:t xml:space="preserve">    </w:t>
                  </w:r>
                </w:p>
                <w:bookmarkEnd w:id="0"/>
                <w:p w:rsidR="001D633F" w:rsidRDefault="001D633F" w:rsidP="001D633F">
                  <w:pPr>
                    <w:spacing w:after="0" w:line="240" w:lineRule="auto"/>
                    <w:rPr>
                      <w:b/>
                      <w:color w:val="418AB3" w:themeColor="accent1"/>
                      <w:sz w:val="28"/>
                      <w:szCs w:val="28"/>
                    </w:rPr>
                  </w:pPr>
                </w:p>
                <w:p w:rsidR="004F34ED" w:rsidRDefault="004F34ED" w:rsidP="001D633F">
                  <w:pPr>
                    <w:spacing w:after="0" w:line="240" w:lineRule="auto"/>
                    <w:rPr>
                      <w:b/>
                      <w:color w:val="418AB3" w:themeColor="accent1"/>
                    </w:rPr>
                  </w:pPr>
                </w:p>
                <w:p w:rsidR="001402F8" w:rsidRPr="009C13A7" w:rsidRDefault="004157EB" w:rsidP="009C13A7">
                  <w:pPr>
                    <w:spacing w:before="40" w:after="40" w:line="240" w:lineRule="auto"/>
                    <w:rPr>
                      <w:color w:val="418AB3" w:themeColor="accent1"/>
                      <w:sz w:val="28"/>
                    </w:rPr>
                  </w:pPr>
                  <w:r w:rsidRPr="009C13A7">
                    <w:rPr>
                      <w:b/>
                      <w:color w:val="418AB3" w:themeColor="accent1"/>
                      <w:sz w:val="28"/>
                    </w:rPr>
                    <w:t>For:</w:t>
                  </w:r>
                  <w:r w:rsidR="00A306B4" w:rsidRPr="009C13A7">
                    <w:rPr>
                      <w:color w:val="418AB3" w:themeColor="accent1"/>
                      <w:sz w:val="28"/>
                    </w:rPr>
                    <w:t xml:space="preserve"> </w:t>
                  </w:r>
                </w:p>
                <w:p w:rsidR="004157EB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  <w:sz w:val="28"/>
                    </w:rPr>
                  </w:pPr>
                  <w:r w:rsidRPr="005871E3">
                    <w:rPr>
                      <w:color w:val="auto"/>
                      <w:sz w:val="28"/>
                    </w:rPr>
                    <w:t>●</w:t>
                  </w:r>
                  <w:r w:rsidR="004157EB" w:rsidRPr="005871E3">
                    <w:rPr>
                      <w:color w:val="auto"/>
                      <w:sz w:val="28"/>
                    </w:rPr>
                    <w:t>P</w:t>
                  </w:r>
                  <w:r w:rsidRPr="005871E3">
                    <w:rPr>
                      <w:color w:val="auto"/>
                      <w:sz w:val="28"/>
                    </w:rPr>
                    <w:t>arents</w:t>
                  </w:r>
                  <w:r w:rsidR="00DE41B1" w:rsidRPr="005871E3">
                    <w:rPr>
                      <w:color w:val="auto"/>
                      <w:sz w:val="28"/>
                    </w:rPr>
                    <w:t xml:space="preserve"> </w:t>
                  </w:r>
                  <w:r w:rsidRPr="005871E3">
                    <w:rPr>
                      <w:color w:val="auto"/>
                      <w:sz w:val="28"/>
                    </w:rPr>
                    <w:t>●Caregivers ●T</w:t>
                  </w:r>
                  <w:r w:rsidR="00E15E3B" w:rsidRPr="005871E3">
                    <w:rPr>
                      <w:color w:val="auto"/>
                      <w:sz w:val="28"/>
                    </w:rPr>
                    <w:t>eachers</w:t>
                  </w:r>
                  <w:r w:rsidR="00DE41B1" w:rsidRPr="005871E3">
                    <w:rPr>
                      <w:color w:val="auto"/>
                      <w:sz w:val="28"/>
                    </w:rPr>
                    <w:t xml:space="preserve"> </w:t>
                  </w:r>
                  <w:r w:rsidRPr="005871E3">
                    <w:rPr>
                      <w:color w:val="auto"/>
                      <w:sz w:val="28"/>
                    </w:rPr>
                    <w:t>●S</w:t>
                  </w:r>
                  <w:r w:rsidR="001402F8" w:rsidRPr="005871E3">
                    <w:rPr>
                      <w:color w:val="auto"/>
                      <w:sz w:val="28"/>
                    </w:rPr>
                    <w:t>tudents</w:t>
                  </w:r>
                  <w:r w:rsidR="00AE1957" w:rsidRPr="005871E3">
                    <w:rPr>
                      <w:color w:val="auto"/>
                      <w:sz w:val="28"/>
                    </w:rPr>
                    <w:t xml:space="preserve"> ●Employers </w:t>
                  </w:r>
                </w:p>
                <w:p w:rsidR="001402F8" w:rsidRPr="009C13A7" w:rsidRDefault="001402F8" w:rsidP="009C13A7">
                  <w:pPr>
                    <w:spacing w:before="40" w:after="40" w:line="240" w:lineRule="auto"/>
                    <w:rPr>
                      <w:sz w:val="28"/>
                    </w:rPr>
                  </w:pPr>
                </w:p>
                <w:p w:rsidR="001402F8" w:rsidRPr="009C13A7" w:rsidRDefault="004157EB" w:rsidP="009C13A7">
                  <w:pPr>
                    <w:spacing w:before="40" w:after="40" w:line="240" w:lineRule="auto"/>
                    <w:rPr>
                      <w:color w:val="418AB3" w:themeColor="accent1"/>
                      <w:sz w:val="28"/>
                    </w:rPr>
                  </w:pPr>
                  <w:r w:rsidRPr="009C13A7">
                    <w:rPr>
                      <w:b/>
                      <w:color w:val="418AB3" w:themeColor="accent1"/>
                      <w:sz w:val="28"/>
                    </w:rPr>
                    <w:t>Learn</w:t>
                  </w:r>
                  <w:r w:rsidR="00E15E3B" w:rsidRPr="009C13A7">
                    <w:rPr>
                      <w:b/>
                      <w:color w:val="418AB3" w:themeColor="accent1"/>
                      <w:sz w:val="28"/>
                    </w:rPr>
                    <w:t xml:space="preserve"> About</w:t>
                  </w:r>
                  <w:r w:rsidRPr="009C13A7">
                    <w:rPr>
                      <w:b/>
                      <w:color w:val="418AB3" w:themeColor="accent1"/>
                      <w:sz w:val="28"/>
                    </w:rPr>
                    <w:t>:</w:t>
                  </w:r>
                  <w:r w:rsidRPr="009C13A7">
                    <w:rPr>
                      <w:color w:val="418AB3" w:themeColor="accent1"/>
                      <w:sz w:val="28"/>
                    </w:rPr>
                    <w:t xml:space="preserve"> </w:t>
                  </w:r>
                  <w:r w:rsidR="00A306B4" w:rsidRPr="009C13A7">
                    <w:rPr>
                      <w:color w:val="418AB3" w:themeColor="accent1"/>
                      <w:sz w:val="28"/>
                    </w:rPr>
                    <w:t xml:space="preserve"> </w:t>
                  </w:r>
                </w:p>
                <w:p w:rsidR="004157EB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  <w:sz w:val="28"/>
                    </w:rPr>
                  </w:pPr>
                  <w:r w:rsidRPr="005871E3">
                    <w:rPr>
                      <w:color w:val="auto"/>
                      <w:sz w:val="28"/>
                    </w:rPr>
                    <w:t>●S</w:t>
                  </w:r>
                  <w:r w:rsidR="004157EB" w:rsidRPr="005871E3">
                    <w:rPr>
                      <w:color w:val="auto"/>
                      <w:sz w:val="28"/>
                    </w:rPr>
                    <w:t xml:space="preserve">upported </w:t>
                  </w:r>
                  <w:r w:rsidRPr="005871E3">
                    <w:rPr>
                      <w:color w:val="auto"/>
                      <w:sz w:val="28"/>
                    </w:rPr>
                    <w:t>E</w:t>
                  </w:r>
                  <w:r w:rsidR="004157EB" w:rsidRPr="005871E3">
                    <w:rPr>
                      <w:color w:val="auto"/>
                      <w:sz w:val="28"/>
                    </w:rPr>
                    <w:t>mployment</w:t>
                  </w:r>
                  <w:r w:rsidRPr="005871E3">
                    <w:rPr>
                      <w:color w:val="auto"/>
                      <w:sz w:val="28"/>
                    </w:rPr>
                    <w:t xml:space="preserve"> ●C</w:t>
                  </w:r>
                  <w:r w:rsidR="004157EB" w:rsidRPr="005871E3">
                    <w:rPr>
                      <w:color w:val="auto"/>
                      <w:sz w:val="28"/>
                    </w:rPr>
                    <w:t xml:space="preserve">ommunity </w:t>
                  </w:r>
                  <w:r w:rsidRPr="005871E3">
                    <w:rPr>
                      <w:color w:val="auto"/>
                      <w:sz w:val="28"/>
                    </w:rPr>
                    <w:t>R</w:t>
                  </w:r>
                  <w:r w:rsidR="004157EB" w:rsidRPr="005871E3">
                    <w:rPr>
                      <w:color w:val="auto"/>
                      <w:sz w:val="28"/>
                    </w:rPr>
                    <w:t>esources</w:t>
                  </w:r>
                  <w:r w:rsidRPr="005871E3">
                    <w:rPr>
                      <w:color w:val="auto"/>
                      <w:sz w:val="28"/>
                    </w:rPr>
                    <w:t xml:space="preserve">  ●Transportation ● </w:t>
                  </w:r>
                  <w:r w:rsidR="00E15E3B" w:rsidRPr="005871E3">
                    <w:rPr>
                      <w:color w:val="auto"/>
                      <w:sz w:val="28"/>
                    </w:rPr>
                    <w:t>Parks &amp;</w:t>
                  </w:r>
                  <w:r w:rsidR="004157EB" w:rsidRPr="005871E3">
                    <w:rPr>
                      <w:color w:val="auto"/>
                      <w:sz w:val="28"/>
                    </w:rPr>
                    <w:t xml:space="preserve"> Recreation Programs</w:t>
                  </w:r>
                  <w:r w:rsidRPr="005871E3">
                    <w:rPr>
                      <w:color w:val="auto"/>
                      <w:sz w:val="28"/>
                    </w:rPr>
                    <w:t xml:space="preserve"> ●Family Advocacy ●</w:t>
                  </w:r>
                  <w:r w:rsidR="004157EB" w:rsidRPr="005871E3">
                    <w:rPr>
                      <w:color w:val="auto"/>
                      <w:sz w:val="28"/>
                    </w:rPr>
                    <w:t>Housing</w:t>
                  </w:r>
                </w:p>
                <w:p w:rsidR="001402F8" w:rsidRPr="009C13A7" w:rsidRDefault="001402F8" w:rsidP="009C13A7">
                  <w:pPr>
                    <w:spacing w:before="40" w:after="40" w:line="240" w:lineRule="auto"/>
                    <w:rPr>
                      <w:sz w:val="28"/>
                    </w:rPr>
                  </w:pPr>
                </w:p>
                <w:p w:rsidR="001402F8" w:rsidRPr="009C13A7" w:rsidRDefault="004157EB" w:rsidP="009C13A7">
                  <w:pPr>
                    <w:spacing w:before="40" w:after="40" w:line="240" w:lineRule="auto"/>
                    <w:rPr>
                      <w:color w:val="418AB3" w:themeColor="accent1"/>
                      <w:sz w:val="28"/>
                    </w:rPr>
                  </w:pPr>
                  <w:r w:rsidRPr="009C13A7">
                    <w:rPr>
                      <w:b/>
                      <w:color w:val="418AB3" w:themeColor="accent1"/>
                      <w:sz w:val="28"/>
                    </w:rPr>
                    <w:t>Meet:</w:t>
                  </w:r>
                  <w:r w:rsidRPr="009C13A7">
                    <w:rPr>
                      <w:color w:val="418AB3" w:themeColor="accent1"/>
                      <w:sz w:val="28"/>
                    </w:rPr>
                    <w:t xml:space="preserve"> </w:t>
                  </w:r>
                </w:p>
                <w:p w:rsidR="001402F8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  <w:sz w:val="28"/>
                    </w:rPr>
                  </w:pPr>
                  <w:r w:rsidRPr="005871E3">
                    <w:rPr>
                      <w:color w:val="auto"/>
                      <w:sz w:val="28"/>
                    </w:rPr>
                    <w:t>●</w:t>
                  </w:r>
                  <w:r w:rsidR="004157EB" w:rsidRPr="005871E3">
                    <w:rPr>
                      <w:color w:val="auto"/>
                      <w:sz w:val="28"/>
                    </w:rPr>
                    <w:t xml:space="preserve">Representatives from over 40 organizations </w:t>
                  </w:r>
                </w:p>
                <w:p w:rsidR="001402F8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  <w:sz w:val="28"/>
                    </w:rPr>
                  </w:pPr>
                  <w:r w:rsidRPr="005871E3">
                    <w:rPr>
                      <w:color w:val="auto"/>
                      <w:sz w:val="28"/>
                    </w:rPr>
                    <w:t>●</w:t>
                  </w:r>
                  <w:r w:rsidR="004157EB" w:rsidRPr="005871E3">
                    <w:rPr>
                      <w:color w:val="auto"/>
                      <w:sz w:val="28"/>
                    </w:rPr>
                    <w:t>Developmen</w:t>
                  </w:r>
                  <w:r w:rsidR="00896B4A" w:rsidRPr="005871E3">
                    <w:rPr>
                      <w:color w:val="auto"/>
                      <w:sz w:val="28"/>
                    </w:rPr>
                    <w:t>tal Disabilities Administration</w:t>
                  </w:r>
                </w:p>
                <w:p w:rsidR="001402F8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  <w:sz w:val="28"/>
                    </w:rPr>
                  </w:pPr>
                  <w:r w:rsidRPr="005871E3">
                    <w:rPr>
                      <w:color w:val="auto"/>
                      <w:sz w:val="28"/>
                    </w:rPr>
                    <w:t>●</w:t>
                  </w:r>
                  <w:r w:rsidR="004157EB" w:rsidRPr="005871E3">
                    <w:rPr>
                      <w:color w:val="auto"/>
                      <w:sz w:val="28"/>
                    </w:rPr>
                    <w:t>Divisi</w:t>
                  </w:r>
                  <w:r w:rsidRPr="005871E3">
                    <w:rPr>
                      <w:color w:val="auto"/>
                      <w:sz w:val="28"/>
                    </w:rPr>
                    <w:t>on of Vocational Rehabilitation</w:t>
                  </w:r>
                </w:p>
                <w:p w:rsidR="001402F8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  <w:sz w:val="28"/>
                    </w:rPr>
                  </w:pPr>
                  <w:r w:rsidRPr="005871E3">
                    <w:rPr>
                      <w:color w:val="auto"/>
                      <w:sz w:val="28"/>
                    </w:rPr>
                    <w:t>●</w:t>
                  </w:r>
                  <w:r w:rsidR="005B3D11" w:rsidRPr="005871E3">
                    <w:rPr>
                      <w:color w:val="auto"/>
                      <w:sz w:val="28"/>
                    </w:rPr>
                    <w:t>King County School-to-Work</w:t>
                  </w:r>
                </w:p>
                <w:p w:rsidR="001D633F" w:rsidRPr="005871E3" w:rsidRDefault="00A306B4" w:rsidP="009C13A7">
                  <w:pPr>
                    <w:spacing w:before="40" w:after="40" w:line="240" w:lineRule="auto"/>
                    <w:rPr>
                      <w:color w:val="auto"/>
                    </w:rPr>
                  </w:pPr>
                  <w:r w:rsidRPr="005871E3">
                    <w:rPr>
                      <w:color w:val="auto"/>
                      <w:sz w:val="28"/>
                    </w:rPr>
                    <w:t>●Supported Employment Agencies</w:t>
                  </w:r>
                </w:p>
                <w:p w:rsidR="00467D46" w:rsidRDefault="00467D46" w:rsidP="00E8322F">
                  <w:pPr>
                    <w:spacing w:after="60" w:line="240" w:lineRule="auto"/>
                    <w:rPr>
                      <w:sz w:val="28"/>
                      <w:szCs w:val="28"/>
                    </w:rPr>
                  </w:pPr>
                </w:p>
                <w:p w:rsidR="00DE41B1" w:rsidRDefault="00DE41B1" w:rsidP="00DE41B1"/>
              </w:tc>
            </w:tr>
            <w:tr w:rsidR="004463C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463CA" w:rsidRDefault="00E8322F" w:rsidP="00101E74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73A0C835" wp14:editId="7A2D93E9">
                        <wp:simplePos x="0" y="0"/>
                        <wp:positionH relativeFrom="column">
                          <wp:posOffset>2999740</wp:posOffset>
                        </wp:positionH>
                        <wp:positionV relativeFrom="paragraph">
                          <wp:posOffset>-473710</wp:posOffset>
                        </wp:positionV>
                        <wp:extent cx="1546225" cy="32956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icrosoft_logo_(2012).svg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225" cy="32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419038D2" wp14:editId="54E0AEC6">
                        <wp:simplePos x="0" y="0"/>
                        <wp:positionH relativeFrom="column">
                          <wp:posOffset>1772920</wp:posOffset>
                        </wp:positionH>
                        <wp:positionV relativeFrom="paragraph">
                          <wp:posOffset>-494665</wp:posOffset>
                        </wp:positionV>
                        <wp:extent cx="1134745" cy="372110"/>
                        <wp:effectExtent l="0" t="0" r="8255" b="889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Highline Logo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745" cy="37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4A9DBDA4" wp14:editId="20812302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-483870</wp:posOffset>
                        </wp:positionV>
                        <wp:extent cx="1701800" cy="34861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oriz_transbg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1800" cy="348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960BD">
                    <w:t xml:space="preserve">  </w:t>
                  </w:r>
                  <w:r w:rsidR="004960BD">
                    <w:rPr>
                      <w:noProof/>
                      <w:lang w:eastAsia="en-US"/>
                    </w:rPr>
                    <w:t xml:space="preserve">  </w:t>
                  </w:r>
                  <w:r w:rsidR="004960BD">
                    <w:t xml:space="preserve"> </w:t>
                  </w:r>
                  <w:r w:rsidR="004960BD">
                    <w:rPr>
                      <w:noProof/>
                      <w:lang w:eastAsia="en-US"/>
                    </w:rPr>
                    <w:t xml:space="preserve">            </w:t>
                  </w:r>
                </w:p>
              </w:tc>
            </w:tr>
            <w:tr w:rsidR="004960B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960BD" w:rsidRDefault="004960BD"/>
              </w:tc>
            </w:tr>
            <w:tr w:rsidR="004960B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960BD" w:rsidRDefault="004960BD"/>
              </w:tc>
            </w:tr>
          </w:tbl>
          <w:p w:rsidR="004463CA" w:rsidRDefault="004463CA"/>
        </w:tc>
        <w:tc>
          <w:tcPr>
            <w:tcW w:w="20" w:type="dxa"/>
          </w:tcPr>
          <w:p w:rsidR="004463CA" w:rsidRDefault="004463CA"/>
        </w:tc>
        <w:tc>
          <w:tcPr>
            <w:tcW w:w="3580" w:type="dxa"/>
          </w:tcPr>
          <w:tbl>
            <w:tblPr>
              <w:tblW w:w="716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  <w:gridCol w:w="3580"/>
            </w:tblGrid>
            <w:tr w:rsidR="008C2188" w:rsidTr="008C2188">
              <w:trPr>
                <w:trHeight w:hRule="exact" w:val="10800"/>
              </w:trPr>
              <w:tc>
                <w:tcPr>
                  <w:tcW w:w="3580" w:type="dxa"/>
                  <w:shd w:val="clear" w:color="auto" w:fill="A6B727" w:themeFill="accent2"/>
                  <w:vAlign w:val="center"/>
                </w:tcPr>
                <w:p w:rsidR="00896B4A" w:rsidRPr="00F0036E" w:rsidRDefault="008C2188" w:rsidP="00DE41B1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 w:rsidR="00E15E3B" w:rsidRPr="00392D4B">
                    <w:rPr>
                      <w:color w:val="418AB3" w:themeColor="accent1"/>
                      <w:sz w:val="20"/>
                      <w:szCs w:val="20"/>
                    </w:rPr>
                    <w:t>Saturday</w:t>
                  </w:r>
                  <w:r w:rsidR="00896B4A" w:rsidRPr="00392D4B">
                    <w:rPr>
                      <w:color w:val="418AB3" w:themeColor="accent1"/>
                      <w:sz w:val="20"/>
                      <w:szCs w:val="20"/>
                    </w:rPr>
                    <w:t>,</w:t>
                  </w:r>
                  <w:r w:rsidR="00E15E3B" w:rsidRPr="00392D4B">
                    <w:rPr>
                      <w:color w:val="418AB3" w:themeColor="accent1"/>
                      <w:sz w:val="20"/>
                      <w:szCs w:val="20"/>
                    </w:rPr>
                    <w:t xml:space="preserve"> </w:t>
                  </w:r>
                  <w:r w:rsidRPr="00392D4B">
                    <w:rPr>
                      <w:color w:val="418AB3" w:themeColor="accent1"/>
                      <w:sz w:val="20"/>
                      <w:szCs w:val="20"/>
                    </w:rPr>
                    <w:t xml:space="preserve">March </w:t>
                  </w:r>
                  <w:r w:rsidR="009B091B" w:rsidRPr="00392D4B">
                    <w:rPr>
                      <w:color w:val="418AB3" w:themeColor="accent1"/>
                      <w:sz w:val="20"/>
                      <w:szCs w:val="20"/>
                    </w:rPr>
                    <w:t>1</w:t>
                  </w:r>
                  <w:r w:rsidR="009C13A7" w:rsidRPr="00392D4B">
                    <w:rPr>
                      <w:color w:val="418AB3" w:themeColor="accent1"/>
                      <w:sz w:val="20"/>
                      <w:szCs w:val="20"/>
                    </w:rPr>
                    <w:t>7</w:t>
                  </w:r>
                  <w:r w:rsidR="00896B4A" w:rsidRPr="00392D4B">
                    <w:rPr>
                      <w:color w:val="418AB3" w:themeColor="accent1"/>
                      <w:sz w:val="20"/>
                      <w:szCs w:val="20"/>
                    </w:rPr>
                    <w:t>,</w:t>
                  </w:r>
                  <w:r w:rsidRPr="00392D4B">
                    <w:rPr>
                      <w:color w:val="418AB3" w:themeColor="accent1"/>
                      <w:sz w:val="20"/>
                      <w:szCs w:val="20"/>
                    </w:rPr>
                    <w:t xml:space="preserve"> 201</w:t>
                  </w:r>
                  <w:r w:rsidR="009C13A7" w:rsidRPr="00392D4B">
                    <w:rPr>
                      <w:color w:val="418AB3" w:themeColor="accent1"/>
                      <w:sz w:val="20"/>
                      <w:szCs w:val="20"/>
                    </w:rPr>
                    <w:t>8</w:t>
                  </w:r>
                  <w:r w:rsidRPr="005F7726">
                    <w:rPr>
                      <w:sz w:val="24"/>
                      <w:szCs w:val="24"/>
                    </w:rPr>
                    <w:br/>
                  </w:r>
                  <w:r w:rsidR="00E15E3B" w:rsidRPr="00F0036E">
                    <w:rPr>
                      <w:sz w:val="22"/>
                      <w:szCs w:val="22"/>
                    </w:rPr>
                    <w:t xml:space="preserve">Highline College Student </w:t>
                  </w:r>
                  <w:r w:rsidRPr="00F0036E">
                    <w:rPr>
                      <w:sz w:val="22"/>
                      <w:szCs w:val="22"/>
                    </w:rPr>
                    <w:t>Union</w:t>
                  </w:r>
                  <w:r w:rsidR="00E15E3B" w:rsidRPr="00F0036E">
                    <w:rPr>
                      <w:sz w:val="22"/>
                      <w:szCs w:val="22"/>
                    </w:rPr>
                    <w:t xml:space="preserve"> Building</w:t>
                  </w:r>
                  <w:r w:rsidRPr="00F0036E">
                    <w:rPr>
                      <w:sz w:val="22"/>
                      <w:szCs w:val="22"/>
                    </w:rPr>
                    <w:br/>
                    <w:t>2400 S. 240</w:t>
                  </w:r>
                  <w:r w:rsidRPr="00F0036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F0036E">
                    <w:rPr>
                      <w:sz w:val="22"/>
                      <w:szCs w:val="22"/>
                    </w:rPr>
                    <w:t xml:space="preserve"> St.   </w:t>
                  </w:r>
                  <w:r w:rsidR="00A40BF5" w:rsidRPr="00F0036E">
                    <w:rPr>
                      <w:sz w:val="22"/>
                      <w:szCs w:val="22"/>
                    </w:rPr>
                    <w:t xml:space="preserve"> </w:t>
                  </w:r>
                </w:p>
                <w:p w:rsidR="008C2188" w:rsidRPr="00F0036E" w:rsidRDefault="008C2188" w:rsidP="00DE41B1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F0036E">
                    <w:rPr>
                      <w:sz w:val="22"/>
                      <w:szCs w:val="22"/>
                    </w:rPr>
                    <w:t xml:space="preserve">Des Moines, 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WA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98198</w:t>
                  </w:r>
                </w:p>
                <w:p w:rsidR="008C2188" w:rsidRDefault="008C2188" w:rsidP="00DE41B1">
                  <w:pPr>
                    <w:pStyle w:val="Heading2"/>
                    <w:rPr>
                      <w:color w:val="418AB3" w:themeColor="accent1"/>
                      <w:sz w:val="24"/>
                      <w:szCs w:val="24"/>
                    </w:rPr>
                  </w:pPr>
                </w:p>
                <w:p w:rsidR="008C2188" w:rsidRPr="005F7726" w:rsidRDefault="00392D4B" w:rsidP="00946AB0">
                  <w:pPr>
                    <w:pStyle w:val="Heading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418AB3" w:themeColor="accent1"/>
                      <w:sz w:val="20"/>
                      <w:szCs w:val="20"/>
                    </w:rPr>
                    <w:t>Friday</w:t>
                  </w:r>
                  <w:r w:rsidR="00896B4A">
                    <w:rPr>
                      <w:color w:val="418AB3" w:themeColor="accent1"/>
                      <w:sz w:val="20"/>
                      <w:szCs w:val="20"/>
                    </w:rPr>
                    <w:t>,</w:t>
                  </w:r>
                  <w:r w:rsidR="00E15E3B" w:rsidRPr="00E15E3B">
                    <w:rPr>
                      <w:color w:val="418AB3" w:themeColor="accent1"/>
                      <w:sz w:val="20"/>
                      <w:szCs w:val="20"/>
                    </w:rPr>
                    <w:t xml:space="preserve"> </w:t>
                  </w:r>
                  <w:r w:rsidR="008C2188" w:rsidRPr="00E15E3B">
                    <w:rPr>
                      <w:color w:val="418AB3" w:themeColor="accent1"/>
                      <w:sz w:val="20"/>
                      <w:szCs w:val="20"/>
                    </w:rPr>
                    <w:t xml:space="preserve">March </w:t>
                  </w:r>
                  <w:r w:rsidR="009C13A7">
                    <w:rPr>
                      <w:color w:val="418AB3" w:themeColor="accent1"/>
                      <w:sz w:val="20"/>
                      <w:szCs w:val="20"/>
                    </w:rPr>
                    <w:t>30</w:t>
                  </w:r>
                  <w:r w:rsidR="00896B4A">
                    <w:rPr>
                      <w:color w:val="418AB3" w:themeColor="accent1"/>
                      <w:sz w:val="20"/>
                      <w:szCs w:val="20"/>
                    </w:rPr>
                    <w:t>,</w:t>
                  </w:r>
                  <w:r w:rsidR="008C2188" w:rsidRPr="00E15E3B">
                    <w:rPr>
                      <w:color w:val="418AB3" w:themeColor="accent1"/>
                      <w:sz w:val="20"/>
                      <w:szCs w:val="20"/>
                    </w:rPr>
                    <w:t xml:space="preserve"> 201</w:t>
                  </w:r>
                  <w:r w:rsidR="009C13A7">
                    <w:rPr>
                      <w:color w:val="418AB3" w:themeColor="accent1"/>
                      <w:sz w:val="20"/>
                      <w:szCs w:val="20"/>
                    </w:rPr>
                    <w:t>8</w:t>
                  </w:r>
                  <w:r w:rsidR="008C2188" w:rsidRPr="005F7726">
                    <w:rPr>
                      <w:sz w:val="24"/>
                      <w:szCs w:val="24"/>
                    </w:rPr>
                    <w:br/>
                  </w:r>
                  <w:r w:rsidR="00E15E3B" w:rsidRPr="00F0036E">
                    <w:rPr>
                      <w:sz w:val="22"/>
                      <w:szCs w:val="22"/>
                    </w:rPr>
                    <w:t>The Commons at Microsoft</w:t>
                  </w:r>
                  <w:r w:rsidR="008C2188" w:rsidRPr="00F0036E">
                    <w:rPr>
                      <w:sz w:val="22"/>
                      <w:szCs w:val="22"/>
                    </w:rPr>
                    <w:br/>
                    <w:t>15255 NE 40</w:t>
                  </w:r>
                  <w:r w:rsidR="008C2188" w:rsidRPr="00F0036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8C2188" w:rsidRPr="00F0036E">
                    <w:rPr>
                      <w:sz w:val="22"/>
                      <w:szCs w:val="22"/>
                    </w:rPr>
                    <w:t xml:space="preserve"> St.</w:t>
                  </w:r>
                  <w:r w:rsidR="008C2188" w:rsidRPr="00F0036E">
                    <w:rPr>
                      <w:sz w:val="22"/>
                      <w:szCs w:val="22"/>
                    </w:rPr>
                    <w:br/>
                    <w:t>Redmond</w:t>
                  </w:r>
                  <w:r w:rsidR="00A40BF5" w:rsidRPr="00F0036E">
                    <w:rPr>
                      <w:sz w:val="22"/>
                      <w:szCs w:val="22"/>
                    </w:rPr>
                    <w:t>,</w:t>
                  </w:r>
                  <w:r w:rsidR="008C2188" w:rsidRPr="00F0036E">
                    <w:rPr>
                      <w:sz w:val="22"/>
                      <w:szCs w:val="22"/>
                    </w:rPr>
                    <w:t xml:space="preserve"> </w:t>
                  </w:r>
                  <w:r w:rsidR="00E34E7F">
                    <w:rPr>
                      <w:sz w:val="22"/>
                      <w:szCs w:val="22"/>
                    </w:rPr>
                    <w:t xml:space="preserve"> </w:t>
                  </w:r>
                  <w:r w:rsidR="008C2188" w:rsidRPr="00F0036E">
                    <w:rPr>
                      <w:sz w:val="22"/>
                      <w:szCs w:val="22"/>
                    </w:rPr>
                    <w:t xml:space="preserve">WA 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="008C2188" w:rsidRPr="00F0036E">
                    <w:rPr>
                      <w:sz w:val="22"/>
                      <w:szCs w:val="22"/>
                    </w:rPr>
                    <w:t>98052</w:t>
                  </w:r>
                </w:p>
                <w:p w:rsidR="00A33397" w:rsidRDefault="00A33397" w:rsidP="00946AB0">
                  <w:pPr>
                    <w:pStyle w:val="Heading2"/>
                    <w:spacing w:line="240" w:lineRule="auto"/>
                    <w:rPr>
                      <w:color w:val="418AB3" w:themeColor="accent1"/>
                      <w:sz w:val="20"/>
                      <w:szCs w:val="20"/>
                    </w:rPr>
                  </w:pPr>
                </w:p>
                <w:p w:rsidR="008C2188" w:rsidRPr="005F7726" w:rsidRDefault="008C2188" w:rsidP="00946AB0">
                  <w:pPr>
                    <w:pStyle w:val="Heading2"/>
                    <w:spacing w:line="240" w:lineRule="auto"/>
                    <w:rPr>
                      <w:sz w:val="24"/>
                      <w:szCs w:val="24"/>
                    </w:rPr>
                  </w:pPr>
                  <w:r w:rsidRPr="00392D4B">
                    <w:rPr>
                      <w:color w:val="418AB3" w:themeColor="accent1"/>
                      <w:sz w:val="24"/>
                      <w:szCs w:val="20"/>
                    </w:rPr>
                    <w:t>Workshops</w:t>
                  </w:r>
                  <w:r w:rsidRPr="00392D4B">
                    <w:rPr>
                      <w:sz w:val="24"/>
                      <w:szCs w:val="20"/>
                    </w:rPr>
                    <w:t xml:space="preserve"> </w:t>
                  </w:r>
                  <w:r w:rsidRPr="005F7726">
                    <w:rPr>
                      <w:sz w:val="24"/>
                      <w:szCs w:val="24"/>
                    </w:rPr>
                    <w:br/>
                  </w:r>
                  <w:r w:rsidRPr="00F0036E">
                    <w:rPr>
                      <w:sz w:val="22"/>
                      <w:szCs w:val="22"/>
                    </w:rPr>
                    <w:t>10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a</w:t>
                  </w:r>
                  <w:r w:rsidR="00896B4A" w:rsidRPr="00F0036E">
                    <w:rPr>
                      <w:sz w:val="22"/>
                      <w:szCs w:val="22"/>
                    </w:rPr>
                    <w:t>.</w:t>
                  </w:r>
                  <w:r w:rsidRPr="00F0036E">
                    <w:rPr>
                      <w:sz w:val="22"/>
                      <w:szCs w:val="22"/>
                    </w:rPr>
                    <w:t>m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. </w:t>
                  </w:r>
                  <w:r w:rsidRPr="00F0036E">
                    <w:rPr>
                      <w:sz w:val="22"/>
                      <w:szCs w:val="22"/>
                    </w:rPr>
                    <w:t>-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3:30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p</w:t>
                  </w:r>
                  <w:r w:rsidR="00896B4A" w:rsidRPr="00F0036E">
                    <w:rPr>
                      <w:sz w:val="22"/>
                      <w:szCs w:val="22"/>
                    </w:rPr>
                    <w:t>.</w:t>
                  </w:r>
                  <w:r w:rsidRPr="00F0036E">
                    <w:rPr>
                      <w:sz w:val="22"/>
                      <w:szCs w:val="22"/>
                    </w:rPr>
                    <w:t>m</w:t>
                  </w:r>
                  <w:r w:rsidR="00896B4A" w:rsidRPr="00F0036E">
                    <w:rPr>
                      <w:sz w:val="22"/>
                      <w:szCs w:val="22"/>
                    </w:rPr>
                    <w:t>.</w:t>
                  </w:r>
                  <w:r w:rsidR="00F0036E">
                    <w:rPr>
                      <w:sz w:val="22"/>
                      <w:szCs w:val="22"/>
                    </w:rPr>
                    <w:t xml:space="preserve"> </w:t>
                  </w:r>
                  <w:r w:rsidRPr="005F7726">
                    <w:rPr>
                      <w:sz w:val="24"/>
                      <w:szCs w:val="24"/>
                    </w:rPr>
                    <w:br/>
                  </w:r>
                  <w:r w:rsidRPr="00392D4B">
                    <w:rPr>
                      <w:color w:val="418AB3" w:themeColor="accent1"/>
                      <w:sz w:val="24"/>
                      <w:szCs w:val="20"/>
                    </w:rPr>
                    <w:t>Resource Tables</w:t>
                  </w:r>
                  <w:r w:rsidRPr="005F7726">
                    <w:rPr>
                      <w:sz w:val="24"/>
                      <w:szCs w:val="24"/>
                    </w:rPr>
                    <w:br/>
                  </w:r>
                  <w:r w:rsidRPr="00F0036E">
                    <w:rPr>
                      <w:sz w:val="22"/>
                      <w:szCs w:val="22"/>
                    </w:rPr>
                    <w:t>9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a</w:t>
                  </w:r>
                  <w:r w:rsidR="00896B4A" w:rsidRPr="00F0036E">
                    <w:rPr>
                      <w:sz w:val="22"/>
                      <w:szCs w:val="22"/>
                    </w:rPr>
                    <w:t>.</w:t>
                  </w:r>
                  <w:r w:rsidRPr="00F0036E">
                    <w:rPr>
                      <w:sz w:val="22"/>
                      <w:szCs w:val="22"/>
                    </w:rPr>
                    <w:t>m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. </w:t>
                  </w:r>
                  <w:r w:rsidRPr="00F0036E">
                    <w:rPr>
                      <w:sz w:val="22"/>
                      <w:szCs w:val="22"/>
                    </w:rPr>
                    <w:t>-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3:30</w:t>
                  </w:r>
                  <w:r w:rsidR="00896B4A" w:rsidRPr="00F0036E">
                    <w:rPr>
                      <w:sz w:val="22"/>
                      <w:szCs w:val="22"/>
                    </w:rPr>
                    <w:t xml:space="preserve"> </w:t>
                  </w:r>
                  <w:r w:rsidRPr="00F0036E">
                    <w:rPr>
                      <w:sz w:val="22"/>
                      <w:szCs w:val="22"/>
                    </w:rPr>
                    <w:t>p</w:t>
                  </w:r>
                  <w:r w:rsidR="00896B4A" w:rsidRPr="00F0036E">
                    <w:rPr>
                      <w:sz w:val="22"/>
                      <w:szCs w:val="22"/>
                    </w:rPr>
                    <w:t>.</w:t>
                  </w:r>
                  <w:r w:rsidRPr="00F0036E">
                    <w:rPr>
                      <w:sz w:val="22"/>
                      <w:szCs w:val="22"/>
                    </w:rPr>
                    <w:t>m</w:t>
                  </w:r>
                  <w:r w:rsidR="00896B4A" w:rsidRPr="00F0036E">
                    <w:rPr>
                      <w:sz w:val="22"/>
                      <w:szCs w:val="22"/>
                    </w:rPr>
                    <w:t>.</w:t>
                  </w:r>
                </w:p>
                <w:p w:rsidR="008C2188" w:rsidRDefault="008C2188">
                  <w:pPr>
                    <w:pStyle w:val="Heading2"/>
                  </w:pPr>
                </w:p>
                <w:p w:rsidR="008C2188" w:rsidRDefault="008C2188" w:rsidP="008C218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5E5E5E" w:themeColor="text2"/>
                      <w:sz w:val="2"/>
                      <w:szCs w:val="2"/>
                    </w:rPr>
                  </w:pPr>
                </w:p>
                <w:p w:rsidR="00F35FA9" w:rsidRPr="00392D4B" w:rsidRDefault="00F35FA9" w:rsidP="00240E25">
                  <w:pPr>
                    <w:pStyle w:val="Heading3"/>
                    <w:spacing w:after="0"/>
                    <w:rPr>
                      <w:color w:val="418AB3" w:themeColor="accent1"/>
                    </w:rPr>
                  </w:pPr>
                  <w:r w:rsidRPr="00392D4B">
                    <w:rPr>
                      <w:color w:val="418AB3" w:themeColor="accent1"/>
                    </w:rPr>
                    <w:t xml:space="preserve">For additional information please contact </w:t>
                  </w:r>
                </w:p>
                <w:p w:rsidR="002671D7" w:rsidRPr="00E47808" w:rsidRDefault="005871E3" w:rsidP="004214B6">
                  <w:pPr>
                    <w:pStyle w:val="ContactInfo"/>
                    <w:spacing w:after="120"/>
                    <w:rPr>
                      <w:sz w:val="32"/>
                      <w:szCs w:val="28"/>
                    </w:rPr>
                  </w:pPr>
                  <w:sdt>
                    <w:sdtPr>
                      <w:rPr>
                        <w:sz w:val="32"/>
                        <w:szCs w:val="28"/>
                      </w:rPr>
                      <w:id w:val="857003158"/>
                      <w:placeholder>
                        <w:docPart w:val="4194030A53BC42DDB6637C888FB41D9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C13A7" w:rsidRPr="00E47808">
                        <w:rPr>
                          <w:sz w:val="32"/>
                          <w:szCs w:val="28"/>
                        </w:rPr>
                        <w:t>Rob Van Oss</w:t>
                      </w:r>
                      <w:r w:rsidR="00886D39" w:rsidRPr="00E47808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4214B6" w:rsidRPr="00E47808">
                        <w:rPr>
                          <w:sz w:val="32"/>
                          <w:szCs w:val="28"/>
                        </w:rPr>
                        <w:t>WISE</w:t>
                      </w:r>
                      <w:r w:rsidR="00E15E3B" w:rsidRPr="00E47808">
                        <w:rPr>
                          <w:sz w:val="32"/>
                          <w:szCs w:val="28"/>
                        </w:rPr>
                        <w:br/>
                      </w:r>
                      <w:r w:rsidR="00C41DF3" w:rsidRPr="00E47808">
                        <w:rPr>
                          <w:sz w:val="32"/>
                          <w:szCs w:val="28"/>
                        </w:rPr>
                        <w:t>Program Manager</w:t>
                      </w:r>
                    </w:sdtContent>
                  </w:sdt>
                </w:p>
                <w:p w:rsidR="008C2188" w:rsidRDefault="006226B1" w:rsidP="00C41DF3">
                  <w:pPr>
                    <w:pStyle w:val="ContactInfo"/>
                    <w:rPr>
                      <w:sz w:val="32"/>
                      <w:szCs w:val="28"/>
                    </w:rPr>
                  </w:pPr>
                  <w:r w:rsidRPr="00E47808">
                    <w:rPr>
                      <w:sz w:val="32"/>
                      <w:szCs w:val="28"/>
                    </w:rPr>
                    <w:t>206-</w:t>
                  </w:r>
                  <w:r w:rsidR="00C41DF3" w:rsidRPr="00E47808">
                    <w:rPr>
                      <w:sz w:val="32"/>
                      <w:szCs w:val="28"/>
                    </w:rPr>
                    <w:t>501-9977</w:t>
                  </w:r>
                  <w:r w:rsidRPr="00E47808">
                    <w:rPr>
                      <w:sz w:val="32"/>
                      <w:szCs w:val="28"/>
                    </w:rPr>
                    <w:t xml:space="preserve"> </w:t>
                  </w:r>
                  <w:hyperlink r:id="rId13" w:history="1">
                    <w:r w:rsidR="00C41DF3" w:rsidRPr="00E47808">
                      <w:rPr>
                        <w:rStyle w:val="Hyperlink"/>
                        <w:color w:val="0070C0"/>
                        <w:sz w:val="32"/>
                        <w:szCs w:val="28"/>
                      </w:rPr>
                      <w:t>Rob@gowise.org</w:t>
                    </w:r>
                  </w:hyperlink>
                  <w:r w:rsidRPr="00392D4B">
                    <w:rPr>
                      <w:color w:val="0070C0"/>
                      <w:sz w:val="36"/>
                      <w:szCs w:val="32"/>
                    </w:rPr>
                    <w:t xml:space="preserve"> </w:t>
                  </w:r>
                  <w:r w:rsidR="008C2188" w:rsidRPr="00392D4B">
                    <w:rPr>
                      <w:sz w:val="36"/>
                      <w:szCs w:val="32"/>
                    </w:rPr>
                    <w:br/>
                  </w:r>
                </w:p>
                <w:p w:rsidR="00E47808" w:rsidRPr="00C41DF3" w:rsidRDefault="00E47808" w:rsidP="00C41DF3">
                  <w:pPr>
                    <w:pStyle w:val="ContactInfo"/>
                    <w:rPr>
                      <w:sz w:val="32"/>
                      <w:szCs w:val="28"/>
                    </w:rPr>
                  </w:pPr>
                  <w:r w:rsidRPr="00E47808">
                    <w:rPr>
                      <w:sz w:val="36"/>
                      <w:szCs w:val="28"/>
                    </w:rPr>
                    <w:t>Registration information coming soon!</w:t>
                  </w:r>
                </w:p>
              </w:tc>
              <w:tc>
                <w:tcPr>
                  <w:tcW w:w="3580" w:type="dxa"/>
                  <w:shd w:val="clear" w:color="auto" w:fill="A6B727" w:themeFill="accent2"/>
                </w:tcPr>
                <w:p w:rsidR="008C2188" w:rsidRDefault="008C2188" w:rsidP="00DE41B1">
                  <w:pPr>
                    <w:pStyle w:val="Heading2"/>
                    <w:rPr>
                      <w:sz w:val="24"/>
                      <w:szCs w:val="24"/>
                    </w:rPr>
                  </w:pPr>
                </w:p>
              </w:tc>
            </w:tr>
            <w:tr w:rsidR="008C2188" w:rsidTr="008C2188">
              <w:trPr>
                <w:trHeight w:hRule="exact" w:val="144"/>
              </w:trPr>
              <w:tc>
                <w:tcPr>
                  <w:tcW w:w="3580" w:type="dxa"/>
                </w:tcPr>
                <w:p w:rsidR="008C2188" w:rsidRDefault="008C2188"/>
              </w:tc>
              <w:tc>
                <w:tcPr>
                  <w:tcW w:w="3580" w:type="dxa"/>
                </w:tcPr>
                <w:p w:rsidR="008C2188" w:rsidRDefault="008C2188"/>
              </w:tc>
            </w:tr>
            <w:tr w:rsidR="008C2188" w:rsidTr="008C2188">
              <w:trPr>
                <w:trHeight w:hRule="exact" w:val="3456"/>
              </w:trPr>
              <w:tc>
                <w:tcPr>
                  <w:tcW w:w="3580" w:type="dxa"/>
                  <w:shd w:val="clear" w:color="auto" w:fill="418AB3" w:themeFill="accent1"/>
                  <w:vAlign w:val="center"/>
                </w:tcPr>
                <w:p w:rsidR="00F35FA9" w:rsidRPr="00896B4A" w:rsidRDefault="00F35FA9" w:rsidP="0067665B">
                  <w:pPr>
                    <w:pStyle w:val="Heading3"/>
                    <w:spacing w:before="240" w:after="0" w:line="21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 xml:space="preserve">Interpreter Services Available </w:t>
                  </w:r>
                  <w:r w:rsidR="00DA13CD" w:rsidRPr="00896B4A">
                    <w:rPr>
                      <w:rFonts w:ascii="Arial" w:hAnsi="Arial" w:cs="Arial"/>
                      <w:sz w:val="28"/>
                      <w:szCs w:val="28"/>
                    </w:rPr>
                    <w:t xml:space="preserve">BY </w:t>
                  </w: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>request</w:t>
                  </w:r>
                </w:p>
                <w:p w:rsidR="00896B4A" w:rsidRDefault="00F35FA9" w:rsidP="0054519A">
                  <w:pPr>
                    <w:pStyle w:val="Heading3"/>
                    <w:spacing w:before="40" w:after="0" w:line="21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>Material Available in</w:t>
                  </w:r>
                  <w:r w:rsidR="00DA13CD" w:rsidRPr="00896B4A">
                    <w:rPr>
                      <w:rFonts w:ascii="Arial" w:hAnsi="Arial" w:cs="Arial"/>
                      <w:sz w:val="28"/>
                      <w:szCs w:val="28"/>
                    </w:rPr>
                    <w:t xml:space="preserve"> alternate formats</w:t>
                  </w:r>
                </w:p>
                <w:p w:rsidR="00296051" w:rsidRPr="00896B4A" w:rsidRDefault="00296051" w:rsidP="0054519A">
                  <w:pPr>
                    <w:pStyle w:val="Heading3"/>
                    <w:spacing w:before="40" w:after="0" w:line="21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>Please request by</w:t>
                  </w:r>
                </w:p>
                <w:p w:rsidR="00DA13CD" w:rsidRPr="00896B4A" w:rsidRDefault="00DA13CD" w:rsidP="0054519A">
                  <w:pPr>
                    <w:pStyle w:val="Heading3"/>
                    <w:spacing w:after="0" w:line="216" w:lineRule="auto"/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</w:pP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>February 22</w:t>
                  </w:r>
                  <w:r w:rsidR="00896B4A" w:rsidRPr="00896B4A">
                    <w:rPr>
                      <w:rFonts w:ascii="Arial" w:hAnsi="Arial" w:cs="Arial"/>
                      <w:sz w:val="28"/>
                      <w:szCs w:val="28"/>
                    </w:rPr>
                    <w:t>, 2017</w:t>
                  </w:r>
                </w:p>
                <w:p w:rsidR="00F35FA9" w:rsidRPr="00896B4A" w:rsidRDefault="00F35FA9" w:rsidP="0054519A">
                  <w:pPr>
                    <w:pStyle w:val="Heading3"/>
                    <w:spacing w:before="40" w:after="0" w:line="21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>Voice 206-263-9055</w:t>
                  </w:r>
                </w:p>
                <w:p w:rsidR="00F35FA9" w:rsidRDefault="00F35FA9" w:rsidP="0054519A">
                  <w:pPr>
                    <w:pStyle w:val="Heading3"/>
                    <w:spacing w:after="0" w:line="216" w:lineRule="auto"/>
                  </w:pPr>
                  <w:r w:rsidRPr="00896B4A">
                    <w:rPr>
                      <w:rFonts w:ascii="Arial" w:hAnsi="Arial" w:cs="Arial"/>
                      <w:sz w:val="28"/>
                      <w:szCs w:val="28"/>
                    </w:rPr>
                    <w:t>TTY Relay 711</w:t>
                  </w:r>
                  <w:r>
                    <w:br/>
                  </w:r>
                </w:p>
                <w:p w:rsidR="008C2188" w:rsidRPr="00622967" w:rsidRDefault="008C2188" w:rsidP="00622967">
                  <w:pPr>
                    <w:pStyle w:val="ContactInfo"/>
                    <w:jc w:val="left"/>
                  </w:pPr>
                </w:p>
              </w:tc>
              <w:tc>
                <w:tcPr>
                  <w:tcW w:w="3580" w:type="dxa"/>
                  <w:shd w:val="clear" w:color="auto" w:fill="418AB3" w:themeFill="accent1"/>
                </w:tcPr>
                <w:p w:rsidR="008C2188" w:rsidRDefault="008C2188">
                  <w:pPr>
                    <w:pStyle w:val="Heading3"/>
                  </w:pPr>
                </w:p>
              </w:tc>
            </w:tr>
          </w:tbl>
          <w:p w:rsidR="004463CA" w:rsidRDefault="004463CA"/>
        </w:tc>
      </w:tr>
    </w:tbl>
    <w:p w:rsidR="004463CA" w:rsidRDefault="0002171E" w:rsidP="00101E74">
      <w:pPr>
        <w:pStyle w:val="NoSpacing"/>
      </w:pPr>
      <w:r w:rsidRPr="00FD1C21">
        <w:rPr>
          <w:noProof/>
          <w:sz w:val="36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0ADD8" wp14:editId="5E7A265C">
                <wp:simplePos x="0" y="0"/>
                <wp:positionH relativeFrom="column">
                  <wp:posOffset>-106326</wp:posOffset>
                </wp:positionH>
                <wp:positionV relativeFrom="paragraph">
                  <wp:posOffset>-4274288</wp:posOffset>
                </wp:positionV>
                <wp:extent cx="4400550" cy="4465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C4" w:rsidRPr="009C13A7" w:rsidRDefault="00F22CC4" w:rsidP="00F22CC4">
                            <w:pPr>
                              <w:pStyle w:val="Subtitle"/>
                              <w:spacing w:before="0"/>
                              <w:rPr>
                                <w:sz w:val="48"/>
                                <w:szCs w:val="44"/>
                              </w:rPr>
                            </w:pPr>
                            <w:r w:rsidRPr="009C13A7">
                              <w:rPr>
                                <w:sz w:val="48"/>
                                <w:szCs w:val="44"/>
                              </w:rPr>
                              <w:t>March 1</w:t>
                            </w:r>
                            <w:r w:rsidR="009C13A7" w:rsidRPr="009C13A7">
                              <w:rPr>
                                <w:sz w:val="48"/>
                                <w:szCs w:val="44"/>
                              </w:rPr>
                              <w:t>7</w:t>
                            </w:r>
                            <w:r w:rsidRPr="009C13A7">
                              <w:rPr>
                                <w:sz w:val="48"/>
                                <w:szCs w:val="44"/>
                              </w:rPr>
                              <w:t xml:space="preserve"> and </w:t>
                            </w:r>
                            <w:r w:rsidR="009C13A7" w:rsidRPr="009C13A7">
                              <w:rPr>
                                <w:sz w:val="48"/>
                                <w:szCs w:val="44"/>
                              </w:rPr>
                              <w:t>30</w:t>
                            </w:r>
                            <w:r w:rsidRPr="009C13A7">
                              <w:rPr>
                                <w:sz w:val="48"/>
                                <w:szCs w:val="44"/>
                              </w:rPr>
                              <w:t>, 201</w:t>
                            </w:r>
                            <w:r w:rsidR="009C13A7" w:rsidRPr="009C13A7">
                              <w:rPr>
                                <w:sz w:val="48"/>
                                <w:szCs w:val="44"/>
                              </w:rPr>
                              <w:t>8</w:t>
                            </w:r>
                            <w:r w:rsidRPr="009C13A7">
                              <w:rPr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330F28" w:rsidRPr="00513109" w:rsidRDefault="00330F28">
                            <w:pPr>
                              <w:rPr>
                                <w:color w:val="418AB3" w:themeColor="accen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A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-336.55pt;width:346.5pt;height:3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2+IQIAAB0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" stroked="f">
                <v:textbox>
                  <w:txbxContent>
                    <w:p w:rsidR="00F22CC4" w:rsidRPr="009C13A7" w:rsidRDefault="00F22CC4" w:rsidP="00F22CC4">
                      <w:pPr>
                        <w:pStyle w:val="Subtitle"/>
                        <w:spacing w:before="0"/>
                        <w:rPr>
                          <w:sz w:val="48"/>
                          <w:szCs w:val="44"/>
                        </w:rPr>
                      </w:pPr>
                      <w:r w:rsidRPr="009C13A7">
                        <w:rPr>
                          <w:sz w:val="48"/>
                          <w:szCs w:val="44"/>
                        </w:rPr>
                        <w:t>March 1</w:t>
                      </w:r>
                      <w:r w:rsidR="009C13A7" w:rsidRPr="009C13A7">
                        <w:rPr>
                          <w:sz w:val="48"/>
                          <w:szCs w:val="44"/>
                        </w:rPr>
                        <w:t>7</w:t>
                      </w:r>
                      <w:r w:rsidRPr="009C13A7">
                        <w:rPr>
                          <w:sz w:val="48"/>
                          <w:szCs w:val="44"/>
                        </w:rPr>
                        <w:t xml:space="preserve"> and </w:t>
                      </w:r>
                      <w:r w:rsidR="009C13A7" w:rsidRPr="009C13A7">
                        <w:rPr>
                          <w:sz w:val="48"/>
                          <w:szCs w:val="44"/>
                        </w:rPr>
                        <w:t>30</w:t>
                      </w:r>
                      <w:r w:rsidRPr="009C13A7">
                        <w:rPr>
                          <w:sz w:val="48"/>
                          <w:szCs w:val="44"/>
                        </w:rPr>
                        <w:t>, 201</w:t>
                      </w:r>
                      <w:r w:rsidR="009C13A7" w:rsidRPr="009C13A7">
                        <w:rPr>
                          <w:sz w:val="48"/>
                          <w:szCs w:val="44"/>
                        </w:rPr>
                        <w:t>8</w:t>
                      </w:r>
                      <w:r w:rsidRPr="009C13A7">
                        <w:rPr>
                          <w:sz w:val="48"/>
                          <w:szCs w:val="44"/>
                        </w:rPr>
                        <w:t xml:space="preserve"> </w:t>
                      </w:r>
                    </w:p>
                    <w:p w:rsidR="00330F28" w:rsidRPr="00513109" w:rsidRDefault="00330F28">
                      <w:pPr>
                        <w:rPr>
                          <w:color w:val="418AB3" w:themeColor="accen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63C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FD" w:rsidRDefault="006916FD" w:rsidP="006916FD">
      <w:pPr>
        <w:spacing w:after="0" w:line="240" w:lineRule="auto"/>
      </w:pPr>
      <w:r>
        <w:separator/>
      </w:r>
    </w:p>
  </w:endnote>
  <w:endnote w:type="continuationSeparator" w:id="0">
    <w:p w:rsidR="006916FD" w:rsidRDefault="006916FD" w:rsidP="006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FD" w:rsidRDefault="006916FD" w:rsidP="006916FD">
      <w:pPr>
        <w:spacing w:after="0" w:line="240" w:lineRule="auto"/>
      </w:pPr>
      <w:r>
        <w:separator/>
      </w:r>
    </w:p>
  </w:footnote>
  <w:footnote w:type="continuationSeparator" w:id="0">
    <w:p w:rsidR="006916FD" w:rsidRDefault="006916FD" w:rsidP="0069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EE1"/>
    <w:multiLevelType w:val="hybridMultilevel"/>
    <w:tmpl w:val="4FCE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44EF"/>
    <w:multiLevelType w:val="hybridMultilevel"/>
    <w:tmpl w:val="9FE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D"/>
    <w:rsid w:val="00006E4C"/>
    <w:rsid w:val="0002171E"/>
    <w:rsid w:val="00074BAC"/>
    <w:rsid w:val="00076D26"/>
    <w:rsid w:val="00101E74"/>
    <w:rsid w:val="0012361C"/>
    <w:rsid w:val="00132FE5"/>
    <w:rsid w:val="001402F8"/>
    <w:rsid w:val="001977D2"/>
    <w:rsid w:val="001A5CF1"/>
    <w:rsid w:val="001D0007"/>
    <w:rsid w:val="001D633F"/>
    <w:rsid w:val="002147F1"/>
    <w:rsid w:val="00240E25"/>
    <w:rsid w:val="002477CF"/>
    <w:rsid w:val="00250880"/>
    <w:rsid w:val="002671D7"/>
    <w:rsid w:val="00293A7E"/>
    <w:rsid w:val="00296051"/>
    <w:rsid w:val="002E4715"/>
    <w:rsid w:val="002F0EFD"/>
    <w:rsid w:val="002F2D31"/>
    <w:rsid w:val="00312391"/>
    <w:rsid w:val="00330F28"/>
    <w:rsid w:val="00392D4B"/>
    <w:rsid w:val="003B0A30"/>
    <w:rsid w:val="003B60B4"/>
    <w:rsid w:val="003C7539"/>
    <w:rsid w:val="004157EB"/>
    <w:rsid w:val="004214B6"/>
    <w:rsid w:val="004452D3"/>
    <w:rsid w:val="004463CA"/>
    <w:rsid w:val="00467D46"/>
    <w:rsid w:val="004960BD"/>
    <w:rsid w:val="004B032C"/>
    <w:rsid w:val="004B3DB8"/>
    <w:rsid w:val="004F34ED"/>
    <w:rsid w:val="00503980"/>
    <w:rsid w:val="00513109"/>
    <w:rsid w:val="0054519A"/>
    <w:rsid w:val="00562353"/>
    <w:rsid w:val="00563607"/>
    <w:rsid w:val="0058203B"/>
    <w:rsid w:val="005871E3"/>
    <w:rsid w:val="005B3D11"/>
    <w:rsid w:val="005D6C13"/>
    <w:rsid w:val="005F7726"/>
    <w:rsid w:val="0062254F"/>
    <w:rsid w:val="006226B1"/>
    <w:rsid w:val="00622967"/>
    <w:rsid w:val="0067665B"/>
    <w:rsid w:val="006916FD"/>
    <w:rsid w:val="00710B9C"/>
    <w:rsid w:val="00723FD0"/>
    <w:rsid w:val="00724342"/>
    <w:rsid w:val="00740F31"/>
    <w:rsid w:val="00754BC8"/>
    <w:rsid w:val="00793F45"/>
    <w:rsid w:val="007F1556"/>
    <w:rsid w:val="00876B02"/>
    <w:rsid w:val="00881959"/>
    <w:rsid w:val="00886D39"/>
    <w:rsid w:val="00896B4A"/>
    <w:rsid w:val="008A734D"/>
    <w:rsid w:val="008C2188"/>
    <w:rsid w:val="00946AB0"/>
    <w:rsid w:val="009B091B"/>
    <w:rsid w:val="009C13A7"/>
    <w:rsid w:val="009C42C7"/>
    <w:rsid w:val="00A0270D"/>
    <w:rsid w:val="00A17A69"/>
    <w:rsid w:val="00A306B4"/>
    <w:rsid w:val="00A33397"/>
    <w:rsid w:val="00A40BF5"/>
    <w:rsid w:val="00A612EA"/>
    <w:rsid w:val="00AD270E"/>
    <w:rsid w:val="00AE1957"/>
    <w:rsid w:val="00B269A9"/>
    <w:rsid w:val="00B349FA"/>
    <w:rsid w:val="00B959B1"/>
    <w:rsid w:val="00C40AD2"/>
    <w:rsid w:val="00C41DF3"/>
    <w:rsid w:val="00CD617B"/>
    <w:rsid w:val="00D16D2A"/>
    <w:rsid w:val="00D858FB"/>
    <w:rsid w:val="00DA13CD"/>
    <w:rsid w:val="00DC0F4D"/>
    <w:rsid w:val="00DD1E21"/>
    <w:rsid w:val="00DE41B1"/>
    <w:rsid w:val="00E15E3B"/>
    <w:rsid w:val="00E207F9"/>
    <w:rsid w:val="00E34E7F"/>
    <w:rsid w:val="00E41843"/>
    <w:rsid w:val="00E465C2"/>
    <w:rsid w:val="00E47808"/>
    <w:rsid w:val="00E52002"/>
    <w:rsid w:val="00E8322F"/>
    <w:rsid w:val="00E94CA5"/>
    <w:rsid w:val="00EF6BA0"/>
    <w:rsid w:val="00F0036E"/>
    <w:rsid w:val="00F22CC4"/>
    <w:rsid w:val="00F35FA9"/>
    <w:rsid w:val="00F71DC4"/>
    <w:rsid w:val="00F93907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EF09656-F92B-47D4-AB88-6C54D65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18AB3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18AB3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418AB3" w:themeColor="accent1"/>
    </w:rPr>
  </w:style>
  <w:style w:type="paragraph" w:styleId="ListParagraph">
    <w:name w:val="List Paragraph"/>
    <w:basedOn w:val="Normal"/>
    <w:uiPriority w:val="34"/>
    <w:unhideWhenUsed/>
    <w:qFormat/>
    <w:rsid w:val="004B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E74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FD"/>
  </w:style>
  <w:style w:type="paragraph" w:styleId="Footer">
    <w:name w:val="footer"/>
    <w:basedOn w:val="Normal"/>
    <w:link w:val="FooterChar"/>
    <w:uiPriority w:val="99"/>
    <w:unhideWhenUsed/>
    <w:rsid w:val="0069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FD"/>
  </w:style>
  <w:style w:type="paragraph" w:styleId="NormalWeb">
    <w:name w:val="Normal (Web)"/>
    <w:basedOn w:val="Normal"/>
    <w:uiPriority w:val="99"/>
    <w:semiHidden/>
    <w:unhideWhenUsed/>
    <w:rsid w:val="00240E25"/>
    <w:pPr>
      <w:spacing w:after="0" w:line="24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E2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@gowise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94030A53BC42DDB6637C888FB4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0BF0-D55E-47CB-AECF-FC4FC699BFCB}"/>
      </w:docPartPr>
      <w:docPartBody>
        <w:p w:rsidR="00533008" w:rsidRDefault="008369B4" w:rsidP="008369B4">
          <w:pPr>
            <w:pStyle w:val="4194030A53BC42DDB6637C888FB41D9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4"/>
    <w:rsid w:val="00533008"/>
    <w:rsid w:val="008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8A152082B4E49914B682670370AF5">
    <w:name w:val="7F68A152082B4E49914B682670370AF5"/>
  </w:style>
  <w:style w:type="paragraph" w:customStyle="1" w:styleId="E456DE3BDA694531A9EAC40A3BFC401B">
    <w:name w:val="E456DE3BDA694531A9EAC40A3BFC401B"/>
  </w:style>
  <w:style w:type="paragraph" w:customStyle="1" w:styleId="F6F5BFE40C85462DABDF139472F6D4CD">
    <w:name w:val="F6F5BFE40C85462DABDF139472F6D4CD"/>
  </w:style>
  <w:style w:type="paragraph" w:customStyle="1" w:styleId="6BD15A7778D748B5A4E18FC0E0A77381">
    <w:name w:val="6BD15A7778D748B5A4E18FC0E0A77381"/>
  </w:style>
  <w:style w:type="paragraph" w:customStyle="1" w:styleId="31F4A053DAEC4F8AB2A934510D385E7C">
    <w:name w:val="31F4A053DAEC4F8AB2A934510D385E7C"/>
  </w:style>
  <w:style w:type="paragraph" w:customStyle="1" w:styleId="C4F94F4532BE443B9C005E1E5B308D01">
    <w:name w:val="C4F94F4532BE443B9C005E1E5B308D01"/>
  </w:style>
  <w:style w:type="paragraph" w:customStyle="1" w:styleId="C6373BCA31BA49E7B29D72D22080AC80">
    <w:name w:val="C6373BCA31BA49E7B29D72D22080AC80"/>
  </w:style>
  <w:style w:type="paragraph" w:customStyle="1" w:styleId="DD819D63E87E48939D86E909356F72F0">
    <w:name w:val="DD819D63E87E48939D86E909356F72F0"/>
  </w:style>
  <w:style w:type="paragraph" w:customStyle="1" w:styleId="3CD57105C30344EBA9DBE7326D793FFE">
    <w:name w:val="3CD57105C30344EBA9DBE7326D793FFE"/>
  </w:style>
  <w:style w:type="paragraph" w:customStyle="1" w:styleId="2FB703F7207C4E11AF02FD6A792769D8">
    <w:name w:val="2FB703F7207C4E11AF02FD6A792769D8"/>
  </w:style>
  <w:style w:type="paragraph" w:customStyle="1" w:styleId="A2C8EF9E19F44174B1A1684EFB0641F8">
    <w:name w:val="A2C8EF9E19F44174B1A1684EFB0641F8"/>
  </w:style>
  <w:style w:type="paragraph" w:customStyle="1" w:styleId="92B94AA3EC9A4FE4B291BB8410BFB307">
    <w:name w:val="92B94AA3EC9A4FE4B291BB8410BFB307"/>
  </w:style>
  <w:style w:type="paragraph" w:customStyle="1" w:styleId="0EBA783DFB144CCB891098DD632B01B4">
    <w:name w:val="0EBA783DFB144CCB891098DD632B01B4"/>
  </w:style>
  <w:style w:type="paragraph" w:customStyle="1" w:styleId="DE0DBB7ED2394A0E8C3E3DF1AAAD84E4">
    <w:name w:val="DE0DBB7ED2394A0E8C3E3DF1AAAD84E4"/>
    <w:rsid w:val="008369B4"/>
  </w:style>
  <w:style w:type="paragraph" w:customStyle="1" w:styleId="A655C284B6CF41589B2C04CC9885057F">
    <w:name w:val="A655C284B6CF41589B2C04CC9885057F"/>
    <w:rsid w:val="008369B4"/>
  </w:style>
  <w:style w:type="paragraph" w:customStyle="1" w:styleId="2A33F1A318784AA18C751C551ED5BA39">
    <w:name w:val="2A33F1A318784AA18C751C551ED5BA39"/>
    <w:rsid w:val="008369B4"/>
  </w:style>
  <w:style w:type="paragraph" w:customStyle="1" w:styleId="173C4F42B4C544B190E79A68A7F4B26F">
    <w:name w:val="173C4F42B4C544B190E79A68A7F4B26F"/>
    <w:rsid w:val="008369B4"/>
  </w:style>
  <w:style w:type="paragraph" w:customStyle="1" w:styleId="7FF68F3D5B324D5CB464AB641571A34B">
    <w:name w:val="7FF68F3D5B324D5CB464AB641571A34B"/>
    <w:rsid w:val="008369B4"/>
  </w:style>
  <w:style w:type="paragraph" w:customStyle="1" w:styleId="724B62373E684A8E83218E7FF2E41157">
    <w:name w:val="724B62373E684A8E83218E7FF2E41157"/>
    <w:rsid w:val="008369B4"/>
  </w:style>
  <w:style w:type="paragraph" w:customStyle="1" w:styleId="81675D02DD514989BC72E93059742DBA">
    <w:name w:val="81675D02DD514989BC72E93059742DBA"/>
    <w:rsid w:val="008369B4"/>
  </w:style>
  <w:style w:type="paragraph" w:customStyle="1" w:styleId="3F53B81299364A10AB213CA0DB10E2F3">
    <w:name w:val="3F53B81299364A10AB213CA0DB10E2F3"/>
    <w:rsid w:val="008369B4"/>
  </w:style>
  <w:style w:type="paragraph" w:customStyle="1" w:styleId="28426314D5F64078BC7DFB0E32A1B23F">
    <w:name w:val="28426314D5F64078BC7DFB0E32A1B23F"/>
    <w:rsid w:val="008369B4"/>
  </w:style>
  <w:style w:type="paragraph" w:customStyle="1" w:styleId="5241B7B6CC3C4FD89C773B1CE48202BE">
    <w:name w:val="5241B7B6CC3C4FD89C773B1CE48202BE"/>
    <w:rsid w:val="008369B4"/>
  </w:style>
  <w:style w:type="paragraph" w:customStyle="1" w:styleId="DBE3173B568B4E61A518897C7CE1BFBF">
    <w:name w:val="DBE3173B568B4E61A518897C7CE1BFBF"/>
    <w:rsid w:val="008369B4"/>
  </w:style>
  <w:style w:type="paragraph" w:customStyle="1" w:styleId="6F531E8DFECE4BEEA183832BCE53CCB2">
    <w:name w:val="6F531E8DFECE4BEEA183832BCE53CCB2"/>
    <w:rsid w:val="008369B4"/>
  </w:style>
  <w:style w:type="paragraph" w:customStyle="1" w:styleId="CEFB9EAED5014A3C83DFFC4C2A4EC3B9">
    <w:name w:val="CEFB9EAED5014A3C83DFFC4C2A4EC3B9"/>
    <w:rsid w:val="008369B4"/>
  </w:style>
  <w:style w:type="paragraph" w:customStyle="1" w:styleId="2282AA983A984D7D897B6377BEF96772">
    <w:name w:val="2282AA983A984D7D897B6377BEF96772"/>
    <w:rsid w:val="008369B4"/>
  </w:style>
  <w:style w:type="paragraph" w:customStyle="1" w:styleId="DFCE025D5CB94D14B67EF85F32AAB509">
    <w:name w:val="DFCE025D5CB94D14B67EF85F32AAB509"/>
    <w:rsid w:val="008369B4"/>
  </w:style>
  <w:style w:type="paragraph" w:customStyle="1" w:styleId="FA9B8EFCCAB24421BEEF9BEDA1BF8F79">
    <w:name w:val="FA9B8EFCCAB24421BEEF9BEDA1BF8F79"/>
    <w:rsid w:val="008369B4"/>
  </w:style>
  <w:style w:type="paragraph" w:customStyle="1" w:styleId="38929CAC49A44DB1A78610DC433BFB93">
    <w:name w:val="38929CAC49A44DB1A78610DC433BFB93"/>
    <w:rsid w:val="008369B4"/>
  </w:style>
  <w:style w:type="paragraph" w:customStyle="1" w:styleId="6337C65DA1EB444BB54EF23EF9B8EFED">
    <w:name w:val="6337C65DA1EB444BB54EF23EF9B8EFED"/>
    <w:rsid w:val="008369B4"/>
  </w:style>
  <w:style w:type="paragraph" w:customStyle="1" w:styleId="573F4426838B41FEA264E4050008F475">
    <w:name w:val="573F4426838B41FEA264E4050008F475"/>
    <w:rsid w:val="008369B4"/>
  </w:style>
  <w:style w:type="paragraph" w:customStyle="1" w:styleId="05F408BA6E8741E8898905A33ABD968F">
    <w:name w:val="05F408BA6E8741E8898905A33ABD968F"/>
    <w:rsid w:val="008369B4"/>
  </w:style>
  <w:style w:type="paragraph" w:customStyle="1" w:styleId="788784600BB740B798CDEFC7F8A6439F">
    <w:name w:val="788784600BB740B798CDEFC7F8A6439F"/>
    <w:rsid w:val="008369B4"/>
  </w:style>
  <w:style w:type="paragraph" w:customStyle="1" w:styleId="687430479AFF4A6A889C148315CCA965">
    <w:name w:val="687430479AFF4A6A889C148315CCA965"/>
    <w:rsid w:val="008369B4"/>
  </w:style>
  <w:style w:type="paragraph" w:customStyle="1" w:styleId="F9F53738C97B4596937F7E200F58CD3A">
    <w:name w:val="F9F53738C97B4596937F7E200F58CD3A"/>
    <w:rsid w:val="008369B4"/>
  </w:style>
  <w:style w:type="paragraph" w:customStyle="1" w:styleId="6C052F5AADEB40448D748EE94622300C">
    <w:name w:val="6C052F5AADEB40448D748EE94622300C"/>
    <w:rsid w:val="008369B4"/>
  </w:style>
  <w:style w:type="paragraph" w:customStyle="1" w:styleId="3B9194E991F04798977F0717780C9521">
    <w:name w:val="3B9194E991F04798977F0717780C9521"/>
    <w:rsid w:val="008369B4"/>
  </w:style>
  <w:style w:type="paragraph" w:customStyle="1" w:styleId="FEFC99DB042A46EFB788F7F5D53E96F5">
    <w:name w:val="FEFC99DB042A46EFB788F7F5D53E96F5"/>
    <w:rsid w:val="008369B4"/>
  </w:style>
  <w:style w:type="paragraph" w:customStyle="1" w:styleId="BDE916A9B5684D0B99024B93F91EF905">
    <w:name w:val="BDE916A9B5684D0B99024B93F91EF905"/>
    <w:rsid w:val="008369B4"/>
  </w:style>
  <w:style w:type="paragraph" w:customStyle="1" w:styleId="615A3E671DDC4952B06D4003604BA028">
    <w:name w:val="615A3E671DDC4952B06D4003604BA028"/>
    <w:rsid w:val="008369B4"/>
  </w:style>
  <w:style w:type="paragraph" w:customStyle="1" w:styleId="1AF79A11E69745C39F12B89EDFD0A338">
    <w:name w:val="1AF79A11E69745C39F12B89EDFD0A338"/>
    <w:rsid w:val="008369B4"/>
  </w:style>
  <w:style w:type="paragraph" w:customStyle="1" w:styleId="9766E659C40D4ADDAC87E8305820E0FA">
    <w:name w:val="9766E659C40D4ADDAC87E8305820E0FA"/>
    <w:rsid w:val="008369B4"/>
  </w:style>
  <w:style w:type="paragraph" w:customStyle="1" w:styleId="9E546E851892465ABEC7A1F7B2D000DE">
    <w:name w:val="9E546E851892465ABEC7A1F7B2D000DE"/>
    <w:rsid w:val="008369B4"/>
  </w:style>
  <w:style w:type="paragraph" w:customStyle="1" w:styleId="5AF89EB2F2EF47749E75C081781B7B73">
    <w:name w:val="5AF89EB2F2EF47749E75C081781B7B73"/>
    <w:rsid w:val="008369B4"/>
  </w:style>
  <w:style w:type="paragraph" w:customStyle="1" w:styleId="DA876F28750B4320B72E7FE88DAD4206">
    <w:name w:val="DA876F28750B4320B72E7FE88DAD4206"/>
    <w:rsid w:val="008369B4"/>
  </w:style>
  <w:style w:type="paragraph" w:customStyle="1" w:styleId="EA09A70C221144B587915532C5C4FD37">
    <w:name w:val="EA09A70C221144B587915532C5C4FD37"/>
    <w:rsid w:val="008369B4"/>
  </w:style>
  <w:style w:type="paragraph" w:customStyle="1" w:styleId="5901CF6AE3B24A4AB8C3F97D4F489FFA">
    <w:name w:val="5901CF6AE3B24A4AB8C3F97D4F489FFA"/>
    <w:rsid w:val="008369B4"/>
  </w:style>
  <w:style w:type="paragraph" w:customStyle="1" w:styleId="8EDF6B4AC91143998F7EF82F33278D1A">
    <w:name w:val="8EDF6B4AC91143998F7EF82F33278D1A"/>
    <w:rsid w:val="008369B4"/>
  </w:style>
  <w:style w:type="paragraph" w:customStyle="1" w:styleId="2E0C76A3FBC04E55A5AC811EA460F515">
    <w:name w:val="2E0C76A3FBC04E55A5AC811EA460F515"/>
    <w:rsid w:val="008369B4"/>
  </w:style>
  <w:style w:type="paragraph" w:customStyle="1" w:styleId="DE8589485145453B99A2D8B4488426BD">
    <w:name w:val="DE8589485145453B99A2D8B4488426BD"/>
    <w:rsid w:val="008369B4"/>
  </w:style>
  <w:style w:type="paragraph" w:customStyle="1" w:styleId="9B53EA7874304B9B95A105FAC6CDF6AE">
    <w:name w:val="9B53EA7874304B9B95A105FAC6CDF6AE"/>
    <w:rsid w:val="008369B4"/>
  </w:style>
  <w:style w:type="paragraph" w:customStyle="1" w:styleId="9D8D420781274F2BAF7FE1C8143FB574">
    <w:name w:val="9D8D420781274F2BAF7FE1C8143FB574"/>
    <w:rsid w:val="008369B4"/>
  </w:style>
  <w:style w:type="paragraph" w:customStyle="1" w:styleId="581BD9C5C9F448BBA20C8408DE65E8D0">
    <w:name w:val="581BD9C5C9F448BBA20C8408DE65E8D0"/>
    <w:rsid w:val="008369B4"/>
  </w:style>
  <w:style w:type="paragraph" w:customStyle="1" w:styleId="1F2139E652AE41529A8B140B17E24D30">
    <w:name w:val="1F2139E652AE41529A8B140B17E24D30"/>
    <w:rsid w:val="008369B4"/>
  </w:style>
  <w:style w:type="paragraph" w:customStyle="1" w:styleId="7EAAD749CFF14E0285BEEFA36CFF8C23">
    <w:name w:val="7EAAD749CFF14E0285BEEFA36CFF8C23"/>
    <w:rsid w:val="008369B4"/>
  </w:style>
  <w:style w:type="paragraph" w:customStyle="1" w:styleId="5456371625974D6AAD58CCE7191FCF32">
    <w:name w:val="5456371625974D6AAD58CCE7191FCF32"/>
    <w:rsid w:val="008369B4"/>
  </w:style>
  <w:style w:type="paragraph" w:customStyle="1" w:styleId="31FCAB5BF07F49F7BB91EB6EFB2817FD">
    <w:name w:val="31FCAB5BF07F49F7BB91EB6EFB2817FD"/>
    <w:rsid w:val="008369B4"/>
  </w:style>
  <w:style w:type="paragraph" w:customStyle="1" w:styleId="61219B2C4E5745A1BC8A6AFC6DED5198">
    <w:name w:val="61219B2C4E5745A1BC8A6AFC6DED5198"/>
    <w:rsid w:val="008369B4"/>
  </w:style>
  <w:style w:type="paragraph" w:customStyle="1" w:styleId="91B2C3250A7C4BAA97B01C7BA7172DF6">
    <w:name w:val="91B2C3250A7C4BAA97B01C7BA7172DF6"/>
    <w:rsid w:val="008369B4"/>
  </w:style>
  <w:style w:type="paragraph" w:customStyle="1" w:styleId="33F07DCC60004E968F1FA32B90D00F16">
    <w:name w:val="33F07DCC60004E968F1FA32B90D00F16"/>
    <w:rsid w:val="008369B4"/>
  </w:style>
  <w:style w:type="paragraph" w:customStyle="1" w:styleId="33CC30C3C4094490807D0DAD9904C93C">
    <w:name w:val="33CC30C3C4094490807D0DAD9904C93C"/>
    <w:rsid w:val="008369B4"/>
  </w:style>
  <w:style w:type="paragraph" w:customStyle="1" w:styleId="30FF311D00814634AEC57D09D003DB54">
    <w:name w:val="30FF311D00814634AEC57D09D003DB54"/>
    <w:rsid w:val="008369B4"/>
  </w:style>
  <w:style w:type="paragraph" w:customStyle="1" w:styleId="A526514215474643B4C1D40E93085DE4">
    <w:name w:val="A526514215474643B4C1D40E93085DE4"/>
    <w:rsid w:val="008369B4"/>
  </w:style>
  <w:style w:type="paragraph" w:customStyle="1" w:styleId="9AA1E672D28043EFB2D111BD7DFCDCFF">
    <w:name w:val="9AA1E672D28043EFB2D111BD7DFCDCFF"/>
    <w:rsid w:val="008369B4"/>
  </w:style>
  <w:style w:type="paragraph" w:customStyle="1" w:styleId="3314D3B6A2494EBB8D35DCB45B10AC88">
    <w:name w:val="3314D3B6A2494EBB8D35DCB45B10AC88"/>
    <w:rsid w:val="008369B4"/>
  </w:style>
  <w:style w:type="paragraph" w:customStyle="1" w:styleId="E793040AF202486DAC1D2DC556E531D8">
    <w:name w:val="E793040AF202486DAC1D2DC556E531D8"/>
    <w:rsid w:val="008369B4"/>
  </w:style>
  <w:style w:type="paragraph" w:customStyle="1" w:styleId="7A3DC235DB49401DA31F4097F2DA2151">
    <w:name w:val="7A3DC235DB49401DA31F4097F2DA2151"/>
    <w:rsid w:val="008369B4"/>
  </w:style>
  <w:style w:type="paragraph" w:customStyle="1" w:styleId="07689EED2F894522835319CDCDD72A77">
    <w:name w:val="07689EED2F894522835319CDCDD72A77"/>
    <w:rsid w:val="008369B4"/>
  </w:style>
  <w:style w:type="paragraph" w:customStyle="1" w:styleId="91C0CBF399854A6F8D9F2937365E916C">
    <w:name w:val="91C0CBF399854A6F8D9F2937365E916C"/>
    <w:rsid w:val="008369B4"/>
  </w:style>
  <w:style w:type="paragraph" w:customStyle="1" w:styleId="19A7969ABFAC49E58CCE407782B95ECA">
    <w:name w:val="19A7969ABFAC49E58CCE407782B95ECA"/>
    <w:rsid w:val="008369B4"/>
  </w:style>
  <w:style w:type="paragraph" w:customStyle="1" w:styleId="D329824B85B14FC392C229933891A6CF">
    <w:name w:val="D329824B85B14FC392C229933891A6CF"/>
    <w:rsid w:val="008369B4"/>
  </w:style>
  <w:style w:type="paragraph" w:customStyle="1" w:styleId="7CBF504245814353B18B8802E700076F">
    <w:name w:val="7CBF504245814353B18B8802E700076F"/>
    <w:rsid w:val="008369B4"/>
  </w:style>
  <w:style w:type="paragraph" w:customStyle="1" w:styleId="DDBD05DA36A0415F822C4D71C25EA076">
    <w:name w:val="DDBD05DA36A0415F822C4D71C25EA076"/>
    <w:rsid w:val="008369B4"/>
  </w:style>
  <w:style w:type="paragraph" w:customStyle="1" w:styleId="3FE083CB70334DC49B9919A58F4A6594">
    <w:name w:val="3FE083CB70334DC49B9919A58F4A6594"/>
    <w:rsid w:val="008369B4"/>
  </w:style>
  <w:style w:type="paragraph" w:customStyle="1" w:styleId="EBF02C696EB945ADA2FE6ED86900073A">
    <w:name w:val="EBF02C696EB945ADA2FE6ED86900073A"/>
    <w:rsid w:val="008369B4"/>
  </w:style>
  <w:style w:type="paragraph" w:customStyle="1" w:styleId="8671D5C858A84C90A886099DF5236BFA">
    <w:name w:val="8671D5C858A84C90A886099DF5236BFA"/>
    <w:rsid w:val="008369B4"/>
  </w:style>
  <w:style w:type="paragraph" w:customStyle="1" w:styleId="FE644D3FB88B424ABA2846EE51FDADAE">
    <w:name w:val="FE644D3FB88B424ABA2846EE51FDADAE"/>
    <w:rsid w:val="008369B4"/>
  </w:style>
  <w:style w:type="paragraph" w:customStyle="1" w:styleId="D891BBB01CD34829BC0F191D9699FF5D">
    <w:name w:val="D891BBB01CD34829BC0F191D9699FF5D"/>
    <w:rsid w:val="008369B4"/>
  </w:style>
  <w:style w:type="paragraph" w:customStyle="1" w:styleId="8D456A135A234DBFBE687ADB26DB180F">
    <w:name w:val="8D456A135A234DBFBE687ADB26DB180F"/>
    <w:rsid w:val="008369B4"/>
  </w:style>
  <w:style w:type="paragraph" w:customStyle="1" w:styleId="D0CD47ADE8D04D8E8F6821451F8BF93F">
    <w:name w:val="D0CD47ADE8D04D8E8F6821451F8BF93F"/>
    <w:rsid w:val="008369B4"/>
  </w:style>
  <w:style w:type="paragraph" w:customStyle="1" w:styleId="3FCE8CA5EC884557B92386FA60305B87">
    <w:name w:val="3FCE8CA5EC884557B92386FA60305B87"/>
    <w:rsid w:val="008369B4"/>
  </w:style>
  <w:style w:type="paragraph" w:customStyle="1" w:styleId="8419C7CE77364A799581C115B285CAD2">
    <w:name w:val="8419C7CE77364A799581C115B285CAD2"/>
    <w:rsid w:val="008369B4"/>
  </w:style>
  <w:style w:type="paragraph" w:customStyle="1" w:styleId="32CA5B2E15514FF6A1594F8CB5501131">
    <w:name w:val="32CA5B2E15514FF6A1594F8CB5501131"/>
    <w:rsid w:val="008369B4"/>
  </w:style>
  <w:style w:type="paragraph" w:customStyle="1" w:styleId="27CC7AD2BB9A4E578FD579117A91870E">
    <w:name w:val="27CC7AD2BB9A4E578FD579117A91870E"/>
    <w:rsid w:val="008369B4"/>
  </w:style>
  <w:style w:type="paragraph" w:customStyle="1" w:styleId="4194030A53BC42DDB6637C888FB41D94">
    <w:name w:val="4194030A53BC42DDB6637C888FB41D94"/>
    <w:rsid w:val="00836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379F7-460F-43C5-9A3F-60715718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Sung</dc:creator>
  <cp:keywords/>
  <dc:description/>
  <cp:lastModifiedBy>Cho, Sung</cp:lastModifiedBy>
  <cp:revision>7</cp:revision>
  <cp:lastPrinted>2016-10-28T15:17:00Z</cp:lastPrinted>
  <dcterms:created xsi:type="dcterms:W3CDTF">2017-08-21T21:39:00Z</dcterms:created>
  <dcterms:modified xsi:type="dcterms:W3CDTF">2017-11-02T17:54:00Z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