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FD8" w14:textId="77777777" w:rsidR="00A1291C" w:rsidRPr="00910516" w:rsidRDefault="00A1291C" w:rsidP="00973211">
      <w:pPr>
        <w:pStyle w:val="Heading5"/>
        <w:numPr>
          <w:ilvl w:val="0"/>
          <w:numId w:val="0"/>
        </w:numPr>
        <w:ind w:left="2880"/>
      </w:pPr>
    </w:p>
    <w:p w14:paraId="7A07D62A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9AFFD79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0F9BDA4F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6912C9E2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0D7E45B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45603732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17326597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036FFEF7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7A950A8A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42C254E8" w14:textId="77777777" w:rsidR="00A1291C" w:rsidRPr="00910516" w:rsidRDefault="00A1291C">
      <w:pPr>
        <w:tabs>
          <w:tab w:val="left" w:pos="-720"/>
        </w:tabs>
        <w:rPr>
          <w:rFonts w:ascii="Arial" w:hAnsi="Arial" w:cs="Arial"/>
          <w:spacing w:val="-3"/>
          <w:szCs w:val="24"/>
        </w:rPr>
      </w:pPr>
    </w:p>
    <w:p w14:paraId="34401D07" w14:textId="77777777" w:rsidR="00A1291C" w:rsidRPr="00A14D4D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A14D4D">
        <w:rPr>
          <w:rFonts w:ascii="Arial" w:hAnsi="Arial" w:cs="Arial"/>
          <w:spacing w:val="-3"/>
          <w:szCs w:val="24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 w:rsidRPr="00A14D4D">
            <w:rPr>
              <w:rFonts w:ascii="Arial" w:hAnsi="Arial" w:cs="Arial"/>
              <w:spacing w:val="-3"/>
              <w:szCs w:val="24"/>
            </w:rPr>
            <w:t>WASHINGTON</w:t>
          </w:r>
        </w:smartTag>
      </w:smartTag>
    </w:p>
    <w:p w14:paraId="1AA659BB" w14:textId="77777777" w:rsidR="00A1291C" w:rsidRPr="00A14D4D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  <w:r w:rsidRPr="00A14D4D">
        <w:rPr>
          <w:rFonts w:ascii="Arial" w:hAnsi="Arial" w:cs="Arial"/>
          <w:spacing w:val="-3"/>
          <w:szCs w:val="24"/>
        </w:rPr>
        <w:t xml:space="preserve">IN AND </w:t>
      </w:r>
      <w:smartTag w:uri="urn:schemas-microsoft-com:office:smarttags" w:element="place">
        <w:smartTag w:uri="urn:schemas-microsoft-com:office:smarttags" w:element="PlaceName">
          <w:r w:rsidRPr="00A14D4D">
            <w:rPr>
              <w:rFonts w:ascii="Arial" w:hAnsi="Arial" w:cs="Arial"/>
              <w:spacing w:val="-3"/>
              <w:szCs w:val="24"/>
            </w:rPr>
            <w:t>FOR</w:t>
          </w:r>
        </w:smartTag>
        <w:r w:rsidRPr="00A14D4D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Name">
          <w:r w:rsidRPr="00A14D4D">
            <w:rPr>
              <w:rFonts w:ascii="Arial" w:hAnsi="Arial" w:cs="Arial"/>
              <w:spacing w:val="-3"/>
              <w:szCs w:val="24"/>
            </w:rPr>
            <w:t>KING</w:t>
          </w:r>
        </w:smartTag>
        <w:r w:rsidRPr="00A14D4D">
          <w:rPr>
            <w:rFonts w:ascii="Arial" w:hAnsi="Arial" w:cs="Arial"/>
            <w:spacing w:val="-3"/>
            <w:szCs w:val="24"/>
          </w:rPr>
          <w:t xml:space="preserve"> </w:t>
        </w:r>
        <w:smartTag w:uri="urn:schemas-microsoft-com:office:smarttags" w:element="PlaceType">
          <w:r w:rsidRPr="00A14D4D">
            <w:rPr>
              <w:rFonts w:ascii="Arial" w:hAnsi="Arial" w:cs="Arial"/>
              <w:spacing w:val="-3"/>
              <w:szCs w:val="24"/>
            </w:rPr>
            <w:t>COUNTY</w:t>
          </w:r>
        </w:smartTag>
      </w:smartTag>
    </w:p>
    <w:p w14:paraId="7ACD19A5" w14:textId="77777777" w:rsidR="001B7047" w:rsidRPr="00A14D4D" w:rsidRDefault="001B7047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p w14:paraId="295DD06B" w14:textId="77777777" w:rsidR="00A1291C" w:rsidRPr="00A14D4D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60"/>
        <w:gridCol w:w="4323"/>
      </w:tblGrid>
      <w:tr w:rsidR="00A1291C" w:rsidRPr="00A14D4D" w14:paraId="5E96F6CD" w14:textId="77777777" w:rsidTr="00CD4ED9">
        <w:tc>
          <w:tcPr>
            <w:tcW w:w="4860" w:type="dxa"/>
            <w:tcBorders>
              <w:right w:val="single" w:sz="4" w:space="0" w:color="auto"/>
            </w:tcBorders>
          </w:tcPr>
          <w:p w14:paraId="0F116DEB" w14:textId="77777777" w:rsidR="002E59F8" w:rsidRPr="00A14D4D" w:rsidRDefault="00806EED" w:rsidP="002E59F8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A14D4D">
              <w:rPr>
                <w:rFonts w:ascii="Arial" w:hAnsi="Arial" w:cs="Arial"/>
                <w:b/>
                <w:szCs w:val="24"/>
              </w:rPr>
              <w:t xml:space="preserve">  </w:t>
            </w:r>
            <w:r w:rsidR="00C83420" w:rsidRPr="00A14D4D">
              <w:rPr>
                <w:rFonts w:ascii="Arial" w:hAnsi="Arial" w:cs="Arial"/>
                <w:b/>
                <w:szCs w:val="24"/>
              </w:rPr>
              <w:t xml:space="preserve"> </w:t>
            </w:r>
            <w:r w:rsidR="002E59F8" w:rsidRPr="00A14D4D">
              <w:rPr>
                <w:rFonts w:ascii="Arial" w:hAnsi="Arial" w:cs="Arial"/>
                <w:b/>
                <w:szCs w:val="24"/>
              </w:rPr>
              <w:t xml:space="preserve">In re the Detention of: </w:t>
            </w:r>
          </w:p>
          <w:p w14:paraId="2AB28A11" w14:textId="77777777" w:rsidR="00806EED" w:rsidRPr="00A14D4D" w:rsidRDefault="00806EED" w:rsidP="004A6FCC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14:paraId="1E6782C6" w14:textId="77777777" w:rsidR="00806EED" w:rsidRPr="00A14D4D" w:rsidRDefault="00806EED" w:rsidP="00465FE0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14:paraId="04109C2F" w14:textId="77777777" w:rsidR="00465FE0" w:rsidRPr="00A14D4D" w:rsidRDefault="00465FE0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  <w:p w14:paraId="0C4457AC" w14:textId="77777777" w:rsidR="009414A6" w:rsidRPr="00A14D4D" w:rsidRDefault="009414A6" w:rsidP="00AE7654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A14D4D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4D4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14D4D">
              <w:rPr>
                <w:rFonts w:ascii="Arial" w:hAnsi="Arial" w:cs="Arial"/>
                <w:b/>
                <w:szCs w:val="24"/>
              </w:rPr>
            </w:r>
            <w:r w:rsidRPr="00A14D4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  <w:r w:rsidRPr="00A14D4D">
              <w:rPr>
                <w:rFonts w:ascii="Arial" w:hAnsi="Arial" w:cs="Arial"/>
                <w:b/>
                <w:szCs w:val="24"/>
              </w:rPr>
              <w:t xml:space="preserve">  DOB 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14D4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14D4D">
              <w:rPr>
                <w:rFonts w:ascii="Arial" w:hAnsi="Arial" w:cs="Arial"/>
                <w:b/>
                <w:szCs w:val="24"/>
              </w:rPr>
            </w:r>
            <w:r w:rsidRPr="00A14D4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r w:rsidRPr="00A14D4D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34E4157C" w14:textId="77777777" w:rsidR="009414A6" w:rsidRPr="00A14D4D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A14D4D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2D191223" w14:textId="77777777" w:rsidR="009414A6" w:rsidRPr="00A14D4D" w:rsidRDefault="009414A6" w:rsidP="009414A6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  <w:r w:rsidRPr="00A14D4D">
              <w:rPr>
                <w:rFonts w:ascii="Arial" w:hAnsi="Arial" w:cs="Arial"/>
                <w:sz w:val="20"/>
              </w:rPr>
              <w:t xml:space="preserve">  Respondent (person to be detained) </w:t>
            </w:r>
          </w:p>
        </w:tc>
        <w:tc>
          <w:tcPr>
            <w:tcW w:w="360" w:type="dxa"/>
            <w:tcBorders>
              <w:left w:val="nil"/>
            </w:tcBorders>
          </w:tcPr>
          <w:p w14:paraId="35D98542" w14:textId="77777777" w:rsidR="00A1291C" w:rsidRPr="00A14D4D" w:rsidRDefault="00A1291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DA05D2" w14:textId="77777777" w:rsidR="009414A6" w:rsidRPr="00A14D4D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B1E491D" w14:textId="77777777" w:rsidR="009414A6" w:rsidRPr="00A14D4D" w:rsidRDefault="009414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03E7D93F" w14:textId="77777777" w:rsidR="009414A6" w:rsidRPr="00A14D4D" w:rsidRDefault="009414A6" w:rsidP="009414A6">
            <w:pPr>
              <w:rPr>
                <w:rFonts w:ascii="Arial" w:hAnsi="Arial" w:cs="Arial"/>
                <w:b/>
                <w:szCs w:val="24"/>
              </w:rPr>
            </w:pPr>
            <w:r w:rsidRPr="00A14D4D">
              <w:rPr>
                <w:rFonts w:ascii="Arial" w:hAnsi="Arial" w:cs="Arial"/>
                <w:b/>
                <w:szCs w:val="24"/>
              </w:rPr>
              <w:t>Cause No. 15-6-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14D4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14D4D">
              <w:rPr>
                <w:rFonts w:ascii="Arial" w:hAnsi="Arial" w:cs="Arial"/>
                <w:b/>
                <w:szCs w:val="24"/>
              </w:rPr>
            </w:r>
            <w:r w:rsidRPr="00A14D4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Pr="00A14D4D">
              <w:rPr>
                <w:rFonts w:ascii="Arial" w:hAnsi="Arial" w:cs="Arial"/>
                <w:b/>
                <w:szCs w:val="24"/>
              </w:rPr>
              <w:t>-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4D4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14D4D">
              <w:rPr>
                <w:rFonts w:ascii="Arial" w:hAnsi="Arial" w:cs="Arial"/>
                <w:b/>
                <w:szCs w:val="24"/>
              </w:rPr>
            </w:r>
            <w:r w:rsidRPr="00A14D4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14D4D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  <w:r w:rsidRPr="00A14D4D">
              <w:rPr>
                <w:rFonts w:ascii="Arial" w:hAnsi="Arial" w:cs="Arial"/>
                <w:b/>
                <w:szCs w:val="24"/>
              </w:rPr>
              <w:t xml:space="preserve"> SEA</w:t>
            </w:r>
          </w:p>
          <w:p w14:paraId="7085F52A" w14:textId="77777777" w:rsidR="009414A6" w:rsidRPr="00A14D4D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5E1B3DB3" w14:textId="77777777" w:rsidR="009414A6" w:rsidRPr="00A14D4D" w:rsidRDefault="009414A6" w:rsidP="002E59F8">
            <w:pPr>
              <w:rPr>
                <w:rFonts w:ascii="Arial" w:hAnsi="Arial" w:cs="Arial"/>
                <w:b/>
                <w:szCs w:val="24"/>
              </w:rPr>
            </w:pPr>
          </w:p>
          <w:p w14:paraId="561AD62A" w14:textId="77777777" w:rsidR="001B7047" w:rsidRPr="00A14D4D" w:rsidRDefault="00C83420" w:rsidP="00C83420">
            <w:pPr>
              <w:rPr>
                <w:rFonts w:ascii="Arial" w:hAnsi="Arial" w:cs="Arial"/>
                <w:szCs w:val="24"/>
              </w:rPr>
            </w:pPr>
            <w:r w:rsidRPr="00A14D4D">
              <w:rPr>
                <w:rFonts w:ascii="Arial" w:hAnsi="Arial" w:cs="Arial"/>
                <w:b/>
                <w:szCs w:val="24"/>
              </w:rPr>
              <w:t>Respondent’s Waiver of Presence</w:t>
            </w:r>
          </w:p>
        </w:tc>
      </w:tr>
      <w:tr w:rsidR="00A41941" w:rsidRPr="00A14D4D" w14:paraId="25C00728" w14:textId="77777777" w:rsidTr="00CD4ED9">
        <w:tc>
          <w:tcPr>
            <w:tcW w:w="4860" w:type="dxa"/>
            <w:tcBorders>
              <w:bottom w:val="single" w:sz="6" w:space="0" w:color="auto"/>
              <w:right w:val="single" w:sz="4" w:space="0" w:color="auto"/>
            </w:tcBorders>
          </w:tcPr>
          <w:p w14:paraId="608705BD" w14:textId="77777777" w:rsidR="00A41941" w:rsidRPr="00A14D4D" w:rsidRDefault="00A41941">
            <w:pPr>
              <w:tabs>
                <w:tab w:val="left" w:pos="21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6F419BF" w14:textId="77777777" w:rsidR="00A41941" w:rsidRPr="00A14D4D" w:rsidRDefault="00A4194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23" w:type="dxa"/>
          </w:tcPr>
          <w:p w14:paraId="4D8C986A" w14:textId="77777777" w:rsidR="00A41941" w:rsidRPr="00A14D4D" w:rsidRDefault="00A419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2DF4B8B" w14:textId="77777777" w:rsidR="00937B8E" w:rsidRPr="00A14D4D" w:rsidRDefault="00937B8E" w:rsidP="00C83420">
      <w:pPr>
        <w:tabs>
          <w:tab w:val="left" w:pos="2160"/>
        </w:tabs>
        <w:spacing w:after="120" w:line="480" w:lineRule="auto"/>
        <w:rPr>
          <w:rFonts w:ascii="Arial" w:hAnsi="Arial" w:cs="Arial"/>
          <w:szCs w:val="24"/>
          <w:u w:val="single"/>
        </w:rPr>
      </w:pPr>
    </w:p>
    <w:p w14:paraId="5B61EE4F" w14:textId="77777777" w:rsidR="00D945E4" w:rsidRPr="00A14D4D" w:rsidRDefault="00C83420" w:rsidP="00D945E4">
      <w:pPr>
        <w:tabs>
          <w:tab w:val="left" w:pos="2160"/>
          <w:tab w:val="right" w:pos="9900"/>
        </w:tabs>
        <w:spacing w:line="480" w:lineRule="auto"/>
        <w:jc w:val="left"/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</w:rPr>
        <w:t xml:space="preserve">I am the Respondent in this matter. My lawyer has discussed the petition for </w:t>
      </w:r>
      <w:r w:rsidR="00D945E4" w:rsidRPr="00A14D4D">
        <w:rPr>
          <w:rFonts w:ascii="Arial" w:hAnsi="Arial" w:cs="Arial"/>
          <w:szCs w:val="24"/>
        </w:rPr>
        <w:t xml:space="preserve">_______________________________________ </w:t>
      </w:r>
      <w:r w:rsidRPr="00A14D4D">
        <w:rPr>
          <w:rFonts w:ascii="Arial" w:hAnsi="Arial" w:cs="Arial"/>
          <w:szCs w:val="24"/>
        </w:rPr>
        <w:t xml:space="preserve">with me. I know that I have the right to a hearing on the petition. I do not wish to have a hearing. I know </w:t>
      </w:r>
      <w:r w:rsidR="00D945E4" w:rsidRPr="00A14D4D">
        <w:rPr>
          <w:rFonts w:ascii="Arial" w:hAnsi="Arial" w:cs="Arial"/>
          <w:szCs w:val="24"/>
        </w:rPr>
        <w:t xml:space="preserve">that </w:t>
      </w:r>
      <w:r w:rsidRPr="00A14D4D">
        <w:rPr>
          <w:rFonts w:ascii="Arial" w:hAnsi="Arial" w:cs="Arial"/>
          <w:szCs w:val="24"/>
        </w:rPr>
        <w:t>I have the right to be present in court for entry of this agreed order on ________________. I do not wish to be present in court. I consent to the entry of an Order</w:t>
      </w:r>
      <w:r w:rsidR="00D945E4" w:rsidRPr="00A14D4D">
        <w:rPr>
          <w:rFonts w:ascii="Arial" w:hAnsi="Arial" w:cs="Arial"/>
          <w:szCs w:val="24"/>
        </w:rPr>
        <w:t xml:space="preserve"> </w:t>
      </w:r>
      <w:r w:rsidR="00D945E4" w:rsidRPr="00A14D4D">
        <w:rPr>
          <w:rFonts w:ascii="Arial" w:hAnsi="Arial" w:cs="Arial"/>
          <w:szCs w:val="24"/>
          <w:u w:val="single"/>
        </w:rPr>
        <w:tab/>
      </w:r>
    </w:p>
    <w:p w14:paraId="57002C3B" w14:textId="77777777" w:rsidR="00C83420" w:rsidRPr="00A14D4D" w:rsidRDefault="00D945E4" w:rsidP="00D945E4">
      <w:pPr>
        <w:tabs>
          <w:tab w:val="left" w:pos="2160"/>
          <w:tab w:val="right" w:pos="9900"/>
        </w:tabs>
        <w:spacing w:line="480" w:lineRule="auto"/>
        <w:jc w:val="left"/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  <w:u w:val="single"/>
        </w:rPr>
        <w:tab/>
      </w:r>
      <w:r w:rsidRPr="00A14D4D">
        <w:rPr>
          <w:rFonts w:ascii="Arial" w:hAnsi="Arial" w:cs="Arial"/>
          <w:szCs w:val="24"/>
          <w:u w:val="single"/>
        </w:rPr>
        <w:tab/>
      </w:r>
      <w:r w:rsidR="00C83420" w:rsidRPr="00A14D4D">
        <w:rPr>
          <w:rFonts w:ascii="Arial" w:hAnsi="Arial" w:cs="Arial"/>
          <w:szCs w:val="24"/>
        </w:rPr>
        <w:t>.</w:t>
      </w:r>
    </w:p>
    <w:p w14:paraId="3CADC3FA" w14:textId="77777777" w:rsidR="00C83420" w:rsidRPr="00A14D4D" w:rsidRDefault="00C83420" w:rsidP="00C83420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</w:p>
    <w:p w14:paraId="714420EA" w14:textId="77777777" w:rsidR="00C83420" w:rsidRPr="00A14D4D" w:rsidRDefault="00C83420" w:rsidP="00C83420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</w:rPr>
        <w:t xml:space="preserve">I understand that if treatment beyond 14 days is sought, I will have the right to a trial by jury, judge or </w:t>
      </w:r>
      <w:r w:rsidR="00BA5333" w:rsidRPr="00A14D4D">
        <w:rPr>
          <w:rFonts w:ascii="Arial" w:hAnsi="Arial" w:cs="Arial"/>
          <w:szCs w:val="24"/>
        </w:rPr>
        <w:t>behavioral health</w:t>
      </w:r>
      <w:r w:rsidRPr="00A14D4D">
        <w:rPr>
          <w:rFonts w:ascii="Arial" w:hAnsi="Arial" w:cs="Arial"/>
          <w:szCs w:val="24"/>
        </w:rPr>
        <w:t xml:space="preserve"> commissioner as required by RCW 71.04.310 and that I will remain in treatment until such trial is completed. I further understand that because I will be committed </w:t>
      </w:r>
      <w:r w:rsidRPr="00A14D4D">
        <w:rPr>
          <w:rFonts w:ascii="Arial" w:hAnsi="Arial" w:cs="Arial"/>
          <w:szCs w:val="24"/>
        </w:rPr>
        <w:lastRenderedPageBreak/>
        <w:t xml:space="preserve">by court order for the treatment of </w:t>
      </w:r>
      <w:r w:rsidR="00BA5333" w:rsidRPr="00A14D4D">
        <w:rPr>
          <w:rFonts w:ascii="Arial" w:hAnsi="Arial" w:cs="Arial"/>
          <w:szCs w:val="24"/>
        </w:rPr>
        <w:t>behavioral health</w:t>
      </w:r>
      <w:r w:rsidRPr="00A14D4D">
        <w:rPr>
          <w:rFonts w:ascii="Arial" w:hAnsi="Arial" w:cs="Arial"/>
          <w:szCs w:val="24"/>
        </w:rPr>
        <w:t xml:space="preserve"> under RC 71.05.240, I must surrender any concealed pistol license and I will be barred from the possession of firearms. I have been informed that if I am or become subject to the supervision of the Department of Corrections the information with my </w:t>
      </w:r>
      <w:r w:rsidR="00BA5333" w:rsidRPr="00A14D4D">
        <w:rPr>
          <w:rFonts w:ascii="Arial" w:hAnsi="Arial" w:cs="Arial"/>
          <w:szCs w:val="24"/>
        </w:rPr>
        <w:t>behavioral</w:t>
      </w:r>
      <w:r w:rsidRPr="00A14D4D">
        <w:rPr>
          <w:rFonts w:ascii="Arial" w:hAnsi="Arial" w:cs="Arial"/>
          <w:szCs w:val="24"/>
        </w:rPr>
        <w:t xml:space="preserve"> health provider must be shared with the Department of Corrections unless I petition the court and the court finds that public safety would not be enhanced by sharing such information.</w:t>
      </w:r>
    </w:p>
    <w:p w14:paraId="5DAF9BB4" w14:textId="77777777" w:rsidR="000E288E" w:rsidRPr="00A14D4D" w:rsidRDefault="000E288E" w:rsidP="00AC4967">
      <w:pPr>
        <w:tabs>
          <w:tab w:val="left" w:pos="2160"/>
        </w:tabs>
        <w:spacing w:line="480" w:lineRule="auto"/>
        <w:jc w:val="left"/>
        <w:rPr>
          <w:rFonts w:ascii="Arial" w:hAnsi="Arial" w:cs="Arial"/>
          <w:szCs w:val="24"/>
        </w:rPr>
      </w:pPr>
    </w:p>
    <w:p w14:paraId="34F53B68" w14:textId="77777777" w:rsidR="00C83420" w:rsidRPr="00A14D4D" w:rsidRDefault="00965351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  <w:r w:rsidRPr="00A14D4D">
        <w:rPr>
          <w:rFonts w:ascii="Arial" w:hAnsi="Arial" w:cs="Arial"/>
          <w:szCs w:val="24"/>
        </w:rPr>
        <w:t>D</w:t>
      </w:r>
      <w:r w:rsidR="00C83420" w:rsidRPr="00A14D4D">
        <w:rPr>
          <w:rFonts w:ascii="Arial" w:hAnsi="Arial" w:cs="Arial"/>
          <w:szCs w:val="24"/>
        </w:rPr>
        <w:t>ated:</w:t>
      </w:r>
      <w:r w:rsidR="00C83420" w:rsidRPr="00A14D4D">
        <w:rPr>
          <w:rFonts w:ascii="Arial" w:hAnsi="Arial" w:cs="Arial"/>
          <w:szCs w:val="24"/>
        </w:rPr>
        <w:tab/>
      </w:r>
      <w:r w:rsidR="00C83420" w:rsidRPr="00A14D4D">
        <w:rPr>
          <w:rFonts w:ascii="Arial" w:hAnsi="Arial" w:cs="Arial"/>
          <w:szCs w:val="24"/>
          <w:u w:val="single"/>
        </w:rPr>
        <w:tab/>
      </w:r>
      <w:r w:rsidR="00C83420" w:rsidRPr="00A14D4D">
        <w:rPr>
          <w:rFonts w:ascii="Arial" w:hAnsi="Arial" w:cs="Arial"/>
          <w:szCs w:val="24"/>
        </w:rPr>
        <w:tab/>
      </w:r>
      <w:r w:rsidR="00C83420" w:rsidRPr="00A14D4D">
        <w:rPr>
          <w:rFonts w:ascii="Arial" w:hAnsi="Arial" w:cs="Arial"/>
          <w:szCs w:val="24"/>
          <w:u w:val="single"/>
        </w:rPr>
        <w:tab/>
      </w:r>
    </w:p>
    <w:p w14:paraId="3EF4D7A7" w14:textId="77777777" w:rsidR="00C83420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  <w:t>Respondent</w:t>
      </w:r>
    </w:p>
    <w:p w14:paraId="5201F776" w14:textId="77777777" w:rsidR="00C83420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</w:p>
    <w:p w14:paraId="307F42E2" w14:textId="77777777" w:rsidR="00C83420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</w:p>
    <w:p w14:paraId="1D35A9DA" w14:textId="77777777" w:rsidR="00C83420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</w:p>
    <w:p w14:paraId="2EC1CA31" w14:textId="77777777" w:rsidR="00EB3908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  <w:u w:val="single"/>
        </w:rPr>
      </w:pP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  <w:u w:val="single"/>
        </w:rPr>
        <w:tab/>
      </w:r>
    </w:p>
    <w:p w14:paraId="5B7683E7" w14:textId="77777777" w:rsidR="00C83420" w:rsidRPr="00A14D4D" w:rsidRDefault="00C83420" w:rsidP="00C83420">
      <w:pPr>
        <w:tabs>
          <w:tab w:val="left" w:pos="900"/>
          <w:tab w:val="left" w:pos="3960"/>
          <w:tab w:val="left" w:pos="4500"/>
          <w:tab w:val="right" w:pos="8640"/>
        </w:tabs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  <w:t>Attorney for Respondent</w:t>
      </w:r>
    </w:p>
    <w:p w14:paraId="6CAF2768" w14:textId="77777777" w:rsidR="00E616CA" w:rsidRPr="00C83420" w:rsidRDefault="00E616CA" w:rsidP="00E616CA">
      <w:pPr>
        <w:tabs>
          <w:tab w:val="left" w:pos="900"/>
          <w:tab w:val="left" w:pos="3960"/>
          <w:tab w:val="left" w:pos="4500"/>
          <w:tab w:val="right" w:pos="7110"/>
        </w:tabs>
        <w:rPr>
          <w:rFonts w:ascii="Arial" w:hAnsi="Arial" w:cs="Arial"/>
          <w:szCs w:val="24"/>
        </w:rPr>
      </w:pP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</w:r>
      <w:r w:rsidRPr="00A14D4D">
        <w:rPr>
          <w:rFonts w:ascii="Arial" w:hAnsi="Arial" w:cs="Arial"/>
          <w:szCs w:val="24"/>
        </w:rPr>
        <w:tab/>
        <w:t>WSBA #:</w:t>
      </w:r>
      <w:r>
        <w:rPr>
          <w:rFonts w:ascii="Arial" w:hAnsi="Arial" w:cs="Arial"/>
          <w:szCs w:val="24"/>
        </w:rPr>
        <w:t xml:space="preserve"> </w:t>
      </w:r>
      <w:r w:rsidRPr="00E616CA">
        <w:rPr>
          <w:rFonts w:ascii="Arial" w:hAnsi="Arial" w:cs="Arial"/>
          <w:szCs w:val="24"/>
          <w:u w:val="single"/>
        </w:rPr>
        <w:tab/>
      </w:r>
    </w:p>
    <w:sectPr w:rsidR="00E616CA" w:rsidRPr="00C83420">
      <w:headerReference w:type="default" r:id="rId11"/>
      <w:footerReference w:type="even" r:id="rId12"/>
      <w:footerReference w:type="default" r:id="rId13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5D04" w14:textId="77777777" w:rsidR="004B3042" w:rsidRDefault="004B3042">
      <w:r>
        <w:separator/>
      </w:r>
    </w:p>
  </w:endnote>
  <w:endnote w:type="continuationSeparator" w:id="0">
    <w:p w14:paraId="12E51CD3" w14:textId="77777777" w:rsidR="004B3042" w:rsidRDefault="004B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EB50" w14:textId="77777777" w:rsidR="00E653A5" w:rsidRDefault="00E653A5" w:rsidP="00390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44604" w14:textId="77777777" w:rsidR="00E653A5" w:rsidRDefault="00E653A5" w:rsidP="00D7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58BC" w14:textId="77777777" w:rsidR="00973211" w:rsidRPr="00D945E4" w:rsidRDefault="00973211" w:rsidP="00B514DB">
    <w:pPr>
      <w:pStyle w:val="Footer"/>
      <w:jc w:val="left"/>
      <w:rPr>
        <w:rFonts w:ascii="Arial" w:hAnsi="Arial" w:cs="Arial"/>
      </w:rPr>
    </w:pPr>
    <w:r w:rsidRPr="00D945E4">
      <w:rPr>
        <w:rFonts w:ascii="Arial" w:hAnsi="Arial" w:cs="Arial"/>
      </w:rPr>
      <w:t xml:space="preserve">Page | </w:t>
    </w:r>
    <w:r w:rsidRPr="00D945E4">
      <w:rPr>
        <w:rFonts w:ascii="Arial" w:hAnsi="Arial" w:cs="Arial"/>
      </w:rPr>
      <w:fldChar w:fldCharType="begin"/>
    </w:r>
    <w:r w:rsidRPr="00D945E4">
      <w:rPr>
        <w:rFonts w:ascii="Arial" w:hAnsi="Arial" w:cs="Arial"/>
      </w:rPr>
      <w:instrText xml:space="preserve"> PAGE   \* MERGEFORMAT </w:instrText>
    </w:r>
    <w:r w:rsidRPr="00D945E4">
      <w:rPr>
        <w:rFonts w:ascii="Arial" w:hAnsi="Arial" w:cs="Arial"/>
      </w:rPr>
      <w:fldChar w:fldCharType="separate"/>
    </w:r>
    <w:r w:rsidR="00E616CA">
      <w:rPr>
        <w:rFonts w:ascii="Arial" w:hAnsi="Arial" w:cs="Arial"/>
        <w:noProof/>
      </w:rPr>
      <w:t>2</w:t>
    </w:r>
    <w:r w:rsidRPr="00D945E4">
      <w:rPr>
        <w:rFonts w:ascii="Arial" w:hAnsi="Arial" w:cs="Arial"/>
      </w:rPr>
      <w:fldChar w:fldCharType="end"/>
    </w:r>
    <w:r w:rsidR="00B514DB" w:rsidRPr="00D945E4">
      <w:rPr>
        <w:rFonts w:ascii="Arial" w:hAnsi="Arial" w:cs="Arial"/>
      </w:rPr>
      <w:t xml:space="preserve"> </w:t>
    </w:r>
    <w:r w:rsidR="00D945E4" w:rsidRPr="00D945E4">
      <w:rPr>
        <w:rFonts w:ascii="Arial" w:hAnsi="Arial" w:cs="Arial"/>
      </w:rPr>
      <w:t>Respondent’s Waiver of Presence</w:t>
    </w:r>
  </w:p>
  <w:p w14:paraId="452B1CB5" w14:textId="77777777" w:rsidR="00E653A5" w:rsidRPr="006B3323" w:rsidRDefault="00E653A5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21A0" w14:textId="77777777" w:rsidR="004B3042" w:rsidRDefault="004B3042">
      <w:r>
        <w:separator/>
      </w:r>
    </w:p>
  </w:footnote>
  <w:footnote w:type="continuationSeparator" w:id="0">
    <w:p w14:paraId="6D8BB0BE" w14:textId="77777777" w:rsidR="004B3042" w:rsidRDefault="004B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734B" w14:textId="77777777" w:rsidR="00E653A5" w:rsidRDefault="00475B1D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15700671" wp14:editId="05B3E014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33CA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0A811E1" wp14:editId="2AC2C62F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4B6E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D39C85A" wp14:editId="7CC7DEE9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82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8BB728" w14:textId="77777777" w:rsidR="00E653A5" w:rsidRDefault="00E653A5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14:paraId="02FE6056" w14:textId="77777777" w:rsidR="00E653A5" w:rsidRDefault="00E653A5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73C27ECF" w14:textId="77777777" w:rsidR="00E653A5" w:rsidRDefault="00E653A5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0787B48E" w14:textId="77777777" w:rsidR="00E653A5" w:rsidRDefault="00E653A5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7C265E9C" w14:textId="77777777" w:rsidR="00E653A5" w:rsidRDefault="00E653A5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67087B42" w14:textId="77777777" w:rsidR="00E653A5" w:rsidRDefault="00E653A5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4B6D8518" w14:textId="77777777" w:rsidR="00E653A5" w:rsidRDefault="00E653A5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4397B5B2" w14:textId="77777777" w:rsidR="00E653A5" w:rsidRDefault="00E653A5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2E224E8C" w14:textId="77777777" w:rsidR="00E653A5" w:rsidRDefault="00E653A5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752C2560" w14:textId="77777777" w:rsidR="00E653A5" w:rsidRDefault="00E653A5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39A2CFE2" w14:textId="77777777" w:rsidR="00E653A5" w:rsidRDefault="00E653A5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360DDC41" w14:textId="77777777" w:rsidR="00E653A5" w:rsidRDefault="00E653A5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4CC78A92" w14:textId="77777777" w:rsidR="00E653A5" w:rsidRDefault="00E653A5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1E1BDE87" w14:textId="77777777" w:rsidR="00E653A5" w:rsidRDefault="00E653A5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2E34B291" w14:textId="77777777" w:rsidR="00E653A5" w:rsidRDefault="00E653A5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36B33021" w14:textId="77777777" w:rsidR="00E653A5" w:rsidRDefault="00E653A5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134A3875" w14:textId="77777777" w:rsidR="00E653A5" w:rsidRDefault="00E653A5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164AB82" w14:textId="77777777" w:rsidR="00E653A5" w:rsidRDefault="00E653A5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2E146D40" w14:textId="77777777" w:rsidR="00E653A5" w:rsidRDefault="00E653A5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60AFED9D" w14:textId="77777777" w:rsidR="00E653A5" w:rsidRDefault="00E653A5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3B972C" w14:textId="77777777" w:rsidR="00E653A5" w:rsidRDefault="00E653A5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0123457C" w14:textId="77777777" w:rsidR="00E653A5" w:rsidRDefault="00E653A5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12D5900" w14:textId="77777777" w:rsidR="00E653A5" w:rsidRDefault="00E653A5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:rsidR="00E653A5" w:rsidRDefault="00E653A5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3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4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5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6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7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8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9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10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13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14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15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16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17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18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19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20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21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22</w:t>
                    </w:r>
                  </w:p>
                  <w:p w:rsidR="00E653A5" w:rsidRDefault="00E653A5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1ABF9605" wp14:editId="42EAFD95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21C0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C0F06B5" wp14:editId="778135D4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374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B8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2558DA"/>
    <w:multiLevelType w:val="hybridMultilevel"/>
    <w:tmpl w:val="BEB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9C6"/>
    <w:multiLevelType w:val="hybridMultilevel"/>
    <w:tmpl w:val="CBE0C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7F6"/>
    <w:multiLevelType w:val="hybridMultilevel"/>
    <w:tmpl w:val="0EFE6ABA"/>
    <w:lvl w:ilvl="0" w:tplc="12247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AE5B32"/>
    <w:multiLevelType w:val="hybridMultilevel"/>
    <w:tmpl w:val="43E04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1755E"/>
    <w:multiLevelType w:val="hybridMultilevel"/>
    <w:tmpl w:val="DB5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27C8"/>
    <w:multiLevelType w:val="hybridMultilevel"/>
    <w:tmpl w:val="A74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5C1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F04"/>
    <w:multiLevelType w:val="hybridMultilevel"/>
    <w:tmpl w:val="80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06A4"/>
    <w:multiLevelType w:val="hybridMultilevel"/>
    <w:tmpl w:val="7E980C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508"/>
    <w:multiLevelType w:val="hybridMultilevel"/>
    <w:tmpl w:val="A2E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FD7"/>
    <w:multiLevelType w:val="hybridMultilevel"/>
    <w:tmpl w:val="B12A10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B2C275F"/>
    <w:multiLevelType w:val="hybridMultilevel"/>
    <w:tmpl w:val="CC8C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31A5435"/>
    <w:multiLevelType w:val="hybridMultilevel"/>
    <w:tmpl w:val="34483BCC"/>
    <w:lvl w:ilvl="0" w:tplc="A026395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75647A1"/>
    <w:multiLevelType w:val="hybridMultilevel"/>
    <w:tmpl w:val="58B6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0029"/>
    <w:multiLevelType w:val="hybridMultilevel"/>
    <w:tmpl w:val="90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85EE6"/>
    <w:multiLevelType w:val="hybridMultilevel"/>
    <w:tmpl w:val="B71C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BE"/>
    <w:multiLevelType w:val="hybridMultilevel"/>
    <w:tmpl w:val="CE00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80721530">
    <w:abstractNumId w:val="0"/>
  </w:num>
  <w:num w:numId="2" w16cid:durableId="1008484439">
    <w:abstractNumId w:val="21"/>
  </w:num>
  <w:num w:numId="3" w16cid:durableId="961306580">
    <w:abstractNumId w:val="15"/>
  </w:num>
  <w:num w:numId="4" w16cid:durableId="300504360">
    <w:abstractNumId w:val="13"/>
  </w:num>
  <w:num w:numId="5" w16cid:durableId="1785885765">
    <w:abstractNumId w:val="4"/>
  </w:num>
  <w:num w:numId="6" w16cid:durableId="779690738">
    <w:abstractNumId w:val="3"/>
  </w:num>
  <w:num w:numId="7" w16cid:durableId="1645550593">
    <w:abstractNumId w:val="16"/>
  </w:num>
  <w:num w:numId="8" w16cid:durableId="1994483405">
    <w:abstractNumId w:val="1"/>
  </w:num>
  <w:num w:numId="9" w16cid:durableId="1138688272">
    <w:abstractNumId w:val="9"/>
  </w:num>
  <w:num w:numId="10" w16cid:durableId="1822457217">
    <w:abstractNumId w:val="6"/>
  </w:num>
  <w:num w:numId="11" w16cid:durableId="1355770238">
    <w:abstractNumId w:val="7"/>
  </w:num>
  <w:num w:numId="12" w16cid:durableId="114566573">
    <w:abstractNumId w:val="11"/>
  </w:num>
  <w:num w:numId="13" w16cid:durableId="610362154">
    <w:abstractNumId w:val="17"/>
  </w:num>
  <w:num w:numId="14" w16cid:durableId="135680526">
    <w:abstractNumId w:val="5"/>
  </w:num>
  <w:num w:numId="15" w16cid:durableId="962689915">
    <w:abstractNumId w:val="20"/>
  </w:num>
  <w:num w:numId="16" w16cid:durableId="1021785378">
    <w:abstractNumId w:val="18"/>
  </w:num>
  <w:num w:numId="17" w16cid:durableId="1229535932">
    <w:abstractNumId w:val="14"/>
  </w:num>
  <w:num w:numId="18" w16cid:durableId="79832996">
    <w:abstractNumId w:val="10"/>
  </w:num>
  <w:num w:numId="19" w16cid:durableId="682434284">
    <w:abstractNumId w:val="12"/>
  </w:num>
  <w:num w:numId="20" w16cid:durableId="1647010715">
    <w:abstractNumId w:val="19"/>
  </w:num>
  <w:num w:numId="21" w16cid:durableId="1380284742">
    <w:abstractNumId w:val="8"/>
  </w:num>
  <w:num w:numId="22" w16cid:durableId="104205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owEditing" w:val="No"/>
  </w:docVars>
  <w:rsids>
    <w:rsidRoot w:val="00303091"/>
    <w:rsid w:val="000124B1"/>
    <w:rsid w:val="00012662"/>
    <w:rsid w:val="00015FDE"/>
    <w:rsid w:val="00041B67"/>
    <w:rsid w:val="00043B7D"/>
    <w:rsid w:val="00054B66"/>
    <w:rsid w:val="000625BD"/>
    <w:rsid w:val="00064C00"/>
    <w:rsid w:val="000651CA"/>
    <w:rsid w:val="0006605A"/>
    <w:rsid w:val="00077B0A"/>
    <w:rsid w:val="00082F90"/>
    <w:rsid w:val="00083F90"/>
    <w:rsid w:val="00090679"/>
    <w:rsid w:val="000A466A"/>
    <w:rsid w:val="000A7FF8"/>
    <w:rsid w:val="000B1F48"/>
    <w:rsid w:val="000B2CC5"/>
    <w:rsid w:val="000E08A4"/>
    <w:rsid w:val="000E288E"/>
    <w:rsid w:val="000E4C1D"/>
    <w:rsid w:val="000E7E10"/>
    <w:rsid w:val="000F1FA6"/>
    <w:rsid w:val="00100F48"/>
    <w:rsid w:val="00101194"/>
    <w:rsid w:val="001020BD"/>
    <w:rsid w:val="00113943"/>
    <w:rsid w:val="00122B9E"/>
    <w:rsid w:val="00127323"/>
    <w:rsid w:val="00137ACA"/>
    <w:rsid w:val="00142631"/>
    <w:rsid w:val="00162A8F"/>
    <w:rsid w:val="0016315C"/>
    <w:rsid w:val="00176959"/>
    <w:rsid w:val="00177105"/>
    <w:rsid w:val="001A220D"/>
    <w:rsid w:val="001A60C6"/>
    <w:rsid w:val="001B7047"/>
    <w:rsid w:val="001C0546"/>
    <w:rsid w:val="001C4200"/>
    <w:rsid w:val="001C45AD"/>
    <w:rsid w:val="001D6B37"/>
    <w:rsid w:val="001D7AE1"/>
    <w:rsid w:val="001E10D7"/>
    <w:rsid w:val="002061A5"/>
    <w:rsid w:val="002071FB"/>
    <w:rsid w:val="002144FC"/>
    <w:rsid w:val="00224871"/>
    <w:rsid w:val="00247F83"/>
    <w:rsid w:val="00267D06"/>
    <w:rsid w:val="00270472"/>
    <w:rsid w:val="0027393B"/>
    <w:rsid w:val="0028395E"/>
    <w:rsid w:val="00283FB2"/>
    <w:rsid w:val="002B3C25"/>
    <w:rsid w:val="002C67E1"/>
    <w:rsid w:val="002C72BD"/>
    <w:rsid w:val="002E4561"/>
    <w:rsid w:val="002E59F8"/>
    <w:rsid w:val="002F5016"/>
    <w:rsid w:val="002F6496"/>
    <w:rsid w:val="00303091"/>
    <w:rsid w:val="0030774F"/>
    <w:rsid w:val="00315AFA"/>
    <w:rsid w:val="00323DD8"/>
    <w:rsid w:val="00327B76"/>
    <w:rsid w:val="00334B40"/>
    <w:rsid w:val="0034043C"/>
    <w:rsid w:val="00342463"/>
    <w:rsid w:val="00344F70"/>
    <w:rsid w:val="003724DF"/>
    <w:rsid w:val="00373482"/>
    <w:rsid w:val="00384D6D"/>
    <w:rsid w:val="003908B1"/>
    <w:rsid w:val="003E2DB2"/>
    <w:rsid w:val="003F3BA3"/>
    <w:rsid w:val="00413829"/>
    <w:rsid w:val="00436D2A"/>
    <w:rsid w:val="004373CC"/>
    <w:rsid w:val="00451080"/>
    <w:rsid w:val="00465FE0"/>
    <w:rsid w:val="00475B1D"/>
    <w:rsid w:val="004860E2"/>
    <w:rsid w:val="004A328E"/>
    <w:rsid w:val="004A6FCC"/>
    <w:rsid w:val="004B2CE9"/>
    <w:rsid w:val="004B3042"/>
    <w:rsid w:val="004E0DEC"/>
    <w:rsid w:val="004F22EC"/>
    <w:rsid w:val="00511477"/>
    <w:rsid w:val="00513EF4"/>
    <w:rsid w:val="005178D9"/>
    <w:rsid w:val="005341FF"/>
    <w:rsid w:val="005356F8"/>
    <w:rsid w:val="00535A95"/>
    <w:rsid w:val="00547D2B"/>
    <w:rsid w:val="00566FCF"/>
    <w:rsid w:val="00571343"/>
    <w:rsid w:val="00571718"/>
    <w:rsid w:val="005722D3"/>
    <w:rsid w:val="00577E65"/>
    <w:rsid w:val="0058362E"/>
    <w:rsid w:val="005E1024"/>
    <w:rsid w:val="005F6117"/>
    <w:rsid w:val="00600C74"/>
    <w:rsid w:val="00600F17"/>
    <w:rsid w:val="00611571"/>
    <w:rsid w:val="006269A3"/>
    <w:rsid w:val="00644712"/>
    <w:rsid w:val="0066113D"/>
    <w:rsid w:val="00675DD9"/>
    <w:rsid w:val="0068108A"/>
    <w:rsid w:val="00690DD1"/>
    <w:rsid w:val="006A7A51"/>
    <w:rsid w:val="006B3323"/>
    <w:rsid w:val="006D55FF"/>
    <w:rsid w:val="006E791C"/>
    <w:rsid w:val="006F4075"/>
    <w:rsid w:val="006F5040"/>
    <w:rsid w:val="00717962"/>
    <w:rsid w:val="0072394A"/>
    <w:rsid w:val="00737662"/>
    <w:rsid w:val="0075603B"/>
    <w:rsid w:val="00756648"/>
    <w:rsid w:val="00776D47"/>
    <w:rsid w:val="00793E27"/>
    <w:rsid w:val="007C4C93"/>
    <w:rsid w:val="007C509B"/>
    <w:rsid w:val="007D1AFE"/>
    <w:rsid w:val="007F6158"/>
    <w:rsid w:val="00806EED"/>
    <w:rsid w:val="00807AD8"/>
    <w:rsid w:val="008208BD"/>
    <w:rsid w:val="00821425"/>
    <w:rsid w:val="00822C1B"/>
    <w:rsid w:val="00837A93"/>
    <w:rsid w:val="00843098"/>
    <w:rsid w:val="00846581"/>
    <w:rsid w:val="00852E24"/>
    <w:rsid w:val="00880764"/>
    <w:rsid w:val="008849C7"/>
    <w:rsid w:val="008A2BC6"/>
    <w:rsid w:val="008E039D"/>
    <w:rsid w:val="008E1259"/>
    <w:rsid w:val="008E70C2"/>
    <w:rsid w:val="008F5590"/>
    <w:rsid w:val="008F7BAC"/>
    <w:rsid w:val="00910516"/>
    <w:rsid w:val="00915FF5"/>
    <w:rsid w:val="00937B8E"/>
    <w:rsid w:val="009414A6"/>
    <w:rsid w:val="00965207"/>
    <w:rsid w:val="00965351"/>
    <w:rsid w:val="00965BF3"/>
    <w:rsid w:val="00973211"/>
    <w:rsid w:val="00976EDB"/>
    <w:rsid w:val="0097798D"/>
    <w:rsid w:val="009900F6"/>
    <w:rsid w:val="009A396C"/>
    <w:rsid w:val="009A6387"/>
    <w:rsid w:val="009B1FEB"/>
    <w:rsid w:val="009C06A0"/>
    <w:rsid w:val="009D1615"/>
    <w:rsid w:val="009F526A"/>
    <w:rsid w:val="00A0335A"/>
    <w:rsid w:val="00A1291C"/>
    <w:rsid w:val="00A14D4D"/>
    <w:rsid w:val="00A27B81"/>
    <w:rsid w:val="00A41941"/>
    <w:rsid w:val="00A4219D"/>
    <w:rsid w:val="00A66825"/>
    <w:rsid w:val="00A82264"/>
    <w:rsid w:val="00A90A84"/>
    <w:rsid w:val="00AA0862"/>
    <w:rsid w:val="00AA24BA"/>
    <w:rsid w:val="00AB15F8"/>
    <w:rsid w:val="00AC18E9"/>
    <w:rsid w:val="00AC4967"/>
    <w:rsid w:val="00AD1181"/>
    <w:rsid w:val="00AE2EC7"/>
    <w:rsid w:val="00AE7654"/>
    <w:rsid w:val="00B1523A"/>
    <w:rsid w:val="00B158FC"/>
    <w:rsid w:val="00B27460"/>
    <w:rsid w:val="00B45379"/>
    <w:rsid w:val="00B514DB"/>
    <w:rsid w:val="00B62069"/>
    <w:rsid w:val="00B6327F"/>
    <w:rsid w:val="00B81FEF"/>
    <w:rsid w:val="00B82E23"/>
    <w:rsid w:val="00B84013"/>
    <w:rsid w:val="00B86DA3"/>
    <w:rsid w:val="00B904B5"/>
    <w:rsid w:val="00B93D5D"/>
    <w:rsid w:val="00B95886"/>
    <w:rsid w:val="00BA5333"/>
    <w:rsid w:val="00BA7ECC"/>
    <w:rsid w:val="00BB1639"/>
    <w:rsid w:val="00BB53AC"/>
    <w:rsid w:val="00BC538F"/>
    <w:rsid w:val="00BD7278"/>
    <w:rsid w:val="00BF5573"/>
    <w:rsid w:val="00C073E6"/>
    <w:rsid w:val="00C109F9"/>
    <w:rsid w:val="00C17BC7"/>
    <w:rsid w:val="00C35B7F"/>
    <w:rsid w:val="00C764E1"/>
    <w:rsid w:val="00C83420"/>
    <w:rsid w:val="00C92C73"/>
    <w:rsid w:val="00CA0664"/>
    <w:rsid w:val="00CA7069"/>
    <w:rsid w:val="00CC2578"/>
    <w:rsid w:val="00CD1A2D"/>
    <w:rsid w:val="00CD4383"/>
    <w:rsid w:val="00CD4ED9"/>
    <w:rsid w:val="00CD5D69"/>
    <w:rsid w:val="00CF057A"/>
    <w:rsid w:val="00CF2AC5"/>
    <w:rsid w:val="00CF3A18"/>
    <w:rsid w:val="00D13B57"/>
    <w:rsid w:val="00D227B1"/>
    <w:rsid w:val="00D3316C"/>
    <w:rsid w:val="00D45E26"/>
    <w:rsid w:val="00D479FE"/>
    <w:rsid w:val="00D53EBC"/>
    <w:rsid w:val="00D55AB3"/>
    <w:rsid w:val="00D7483A"/>
    <w:rsid w:val="00D76F34"/>
    <w:rsid w:val="00D82FAD"/>
    <w:rsid w:val="00D83623"/>
    <w:rsid w:val="00D8446A"/>
    <w:rsid w:val="00D8746F"/>
    <w:rsid w:val="00D945E4"/>
    <w:rsid w:val="00DB4055"/>
    <w:rsid w:val="00DD5D4C"/>
    <w:rsid w:val="00DE2D7D"/>
    <w:rsid w:val="00DE3D82"/>
    <w:rsid w:val="00DF016A"/>
    <w:rsid w:val="00E06BEF"/>
    <w:rsid w:val="00E06ED0"/>
    <w:rsid w:val="00E12C4C"/>
    <w:rsid w:val="00E43508"/>
    <w:rsid w:val="00E4421C"/>
    <w:rsid w:val="00E5766B"/>
    <w:rsid w:val="00E616CA"/>
    <w:rsid w:val="00E653A5"/>
    <w:rsid w:val="00E762A3"/>
    <w:rsid w:val="00E816E1"/>
    <w:rsid w:val="00EB04D8"/>
    <w:rsid w:val="00EB10F1"/>
    <w:rsid w:val="00EB3908"/>
    <w:rsid w:val="00EB5715"/>
    <w:rsid w:val="00EB61B3"/>
    <w:rsid w:val="00ED5B1C"/>
    <w:rsid w:val="00EE4ECB"/>
    <w:rsid w:val="00F17521"/>
    <w:rsid w:val="00F21956"/>
    <w:rsid w:val="00F2249F"/>
    <w:rsid w:val="00F2288F"/>
    <w:rsid w:val="00F31BC8"/>
    <w:rsid w:val="00F320C2"/>
    <w:rsid w:val="00F353AB"/>
    <w:rsid w:val="00F36653"/>
    <w:rsid w:val="00F37588"/>
    <w:rsid w:val="00F57879"/>
    <w:rsid w:val="00F61BD9"/>
    <w:rsid w:val="00F70559"/>
    <w:rsid w:val="00F719AA"/>
    <w:rsid w:val="00F74808"/>
    <w:rsid w:val="00F82A1C"/>
    <w:rsid w:val="00F82A64"/>
    <w:rsid w:val="00F860AF"/>
    <w:rsid w:val="00F935D9"/>
    <w:rsid w:val="00FD4626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  <w14:docId w14:val="17C9A7B4"/>
  <w15:docId w15:val="{85F8E38B-0553-4BD4-9F22-C63EBF3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B86DA3"/>
  </w:style>
  <w:style w:type="character" w:customStyle="1" w:styleId="FooterChar">
    <w:name w:val="Footer Char"/>
    <w:link w:val="Footer"/>
    <w:uiPriority w:val="99"/>
    <w:rsid w:val="006B3323"/>
    <w:rPr>
      <w:sz w:val="24"/>
    </w:rPr>
  </w:style>
  <w:style w:type="paragraph" w:styleId="ListParagraph">
    <w:name w:val="List Paragraph"/>
    <w:basedOn w:val="Normal"/>
    <w:uiPriority w:val="34"/>
    <w:qFormat/>
    <w:rsid w:val="00E653A5"/>
    <w:pPr>
      <w:ind w:left="720"/>
    </w:pPr>
  </w:style>
  <w:style w:type="character" w:styleId="PlaceholderText">
    <w:name w:val="Placeholder Text"/>
    <w:uiPriority w:val="99"/>
    <w:semiHidden/>
    <w:rsid w:val="00CD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436A9A1070439FD4049D22F20200" ma:contentTypeVersion="0" ma:contentTypeDescription="Create a new document." ma:contentTypeScope="" ma:versionID="1a864b9de06a6b36965a6e60d62d1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A486-F4BA-43F0-B48E-55D5F24F8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11110-7202-43E3-A073-C3B616604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F57C4-3EEC-4A8F-951F-3CAEAED8E95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3D79BC-3DBD-41C2-954F-15C68FB0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Template.dot</Template>
  <TotalTime>3</TotalTime>
  <Pages>2</Pages>
  <Words>253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creator>Helen Halpert</dc:creator>
  <cp:lastModifiedBy>Read, James</cp:lastModifiedBy>
  <cp:revision>4</cp:revision>
  <cp:lastPrinted>2014-03-06T22:19:00Z</cp:lastPrinted>
  <dcterms:created xsi:type="dcterms:W3CDTF">2022-03-24T23:03:00Z</dcterms:created>
  <dcterms:modified xsi:type="dcterms:W3CDTF">2023-08-08T23:28:00Z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-1471580846</vt:i4>
  </property>
  <property fmtid="{D5CDD505-2E9C-101B-9397-08002B2CF9AE}" pid="3" name="ContentTypeId">
    <vt:lpwstr>0x0101005369436A9A1070439FD4049D22F20200</vt:lpwstr>
  </property>
</Properties>
</file>