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2A39" w14:textId="77777777" w:rsidR="00A1291C" w:rsidRPr="00910516" w:rsidRDefault="00A1291C" w:rsidP="00973211">
      <w:pPr>
        <w:pStyle w:val="Heading5"/>
        <w:numPr>
          <w:ilvl w:val="0"/>
          <w:numId w:val="0"/>
        </w:numPr>
        <w:ind w:left="2880"/>
      </w:pPr>
    </w:p>
    <w:p w14:paraId="30E4B60F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512936C3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3526C476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2B4BB2BE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214EEA1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48135487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289EA82B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9A64D64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2BF3D204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43CCB161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EBDAC7C" w14:textId="77777777" w:rsidR="00A1291C" w:rsidRPr="00566FA2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566FA2">
        <w:rPr>
          <w:rFonts w:ascii="Arial" w:hAnsi="Arial" w:cs="Arial"/>
          <w:spacing w:val="-3"/>
          <w:szCs w:val="24"/>
        </w:rP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 w:rsidRPr="00566FA2">
            <w:rPr>
              <w:rFonts w:ascii="Arial" w:hAnsi="Arial" w:cs="Arial"/>
              <w:spacing w:val="-3"/>
              <w:szCs w:val="24"/>
            </w:rPr>
            <w:t>WASHINGTON</w:t>
          </w:r>
        </w:smartTag>
      </w:smartTag>
    </w:p>
    <w:p w14:paraId="6D8EC725" w14:textId="77777777" w:rsidR="00A1291C" w:rsidRPr="00566FA2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566FA2">
        <w:rPr>
          <w:rFonts w:ascii="Arial" w:hAnsi="Arial" w:cs="Arial"/>
          <w:spacing w:val="-3"/>
          <w:szCs w:val="24"/>
        </w:rPr>
        <w:t xml:space="preserve">IN AND </w:t>
      </w:r>
      <w:smartTag w:uri="urn:schemas-microsoft-com:office:smarttags" w:element="place">
        <w:smartTag w:uri="urn:schemas-microsoft-com:office:smarttags" w:element="PlaceName">
          <w:r w:rsidRPr="00566FA2">
            <w:rPr>
              <w:rFonts w:ascii="Arial" w:hAnsi="Arial" w:cs="Arial"/>
              <w:spacing w:val="-3"/>
              <w:szCs w:val="24"/>
            </w:rPr>
            <w:t>FOR</w:t>
          </w:r>
        </w:smartTag>
        <w:r w:rsidRPr="00566FA2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Name">
          <w:r w:rsidRPr="00566FA2">
            <w:rPr>
              <w:rFonts w:ascii="Arial" w:hAnsi="Arial" w:cs="Arial"/>
              <w:spacing w:val="-3"/>
              <w:szCs w:val="24"/>
            </w:rPr>
            <w:t>KING</w:t>
          </w:r>
        </w:smartTag>
        <w:r w:rsidRPr="00566FA2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Type">
          <w:r w:rsidRPr="00566FA2">
            <w:rPr>
              <w:rFonts w:ascii="Arial" w:hAnsi="Arial" w:cs="Arial"/>
              <w:spacing w:val="-3"/>
              <w:szCs w:val="24"/>
            </w:rPr>
            <w:t>COUNTY</w:t>
          </w:r>
        </w:smartTag>
      </w:smartTag>
    </w:p>
    <w:p w14:paraId="197AB5D4" w14:textId="77777777" w:rsidR="001B7047" w:rsidRPr="00566FA2" w:rsidRDefault="001B7047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p w14:paraId="139E4256" w14:textId="77777777" w:rsidR="00A1291C" w:rsidRPr="00566FA2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360"/>
        <w:gridCol w:w="4323"/>
      </w:tblGrid>
      <w:tr w:rsidR="00A1291C" w:rsidRPr="00566FA2" w14:paraId="7B8F4BB0" w14:textId="77777777" w:rsidTr="00CD4ED9">
        <w:tc>
          <w:tcPr>
            <w:tcW w:w="4860" w:type="dxa"/>
            <w:tcBorders>
              <w:right w:val="single" w:sz="4" w:space="0" w:color="auto"/>
            </w:tcBorders>
          </w:tcPr>
          <w:p w14:paraId="39639930" w14:textId="77777777" w:rsidR="002E59F8" w:rsidRPr="00566FA2" w:rsidRDefault="00806EED" w:rsidP="002E59F8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 w:rsidRPr="00566FA2">
              <w:rPr>
                <w:rFonts w:ascii="Arial" w:hAnsi="Arial" w:cs="Arial"/>
                <w:b/>
                <w:szCs w:val="24"/>
              </w:rPr>
              <w:t xml:space="preserve">  </w:t>
            </w:r>
            <w:r w:rsidR="002E59F8" w:rsidRPr="00566FA2">
              <w:rPr>
                <w:rFonts w:ascii="Arial" w:hAnsi="Arial" w:cs="Arial"/>
                <w:b/>
                <w:szCs w:val="24"/>
              </w:rPr>
              <w:t xml:space="preserve">In re the Detention of: </w:t>
            </w:r>
          </w:p>
          <w:p w14:paraId="3CF885E7" w14:textId="77777777" w:rsidR="00806EED" w:rsidRPr="00566FA2" w:rsidRDefault="002E59F8" w:rsidP="004A6FCC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 w:rsidRPr="00566FA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535C2FD" w14:textId="77777777" w:rsidR="00806EED" w:rsidRPr="00566FA2" w:rsidRDefault="00D227B1" w:rsidP="00465FE0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 w:rsidRPr="00566FA2">
              <w:rPr>
                <w:rFonts w:ascii="Arial" w:hAnsi="Arial" w:cs="Arial"/>
                <w:b/>
                <w:szCs w:val="24"/>
              </w:rPr>
              <w:t xml:space="preserve">         </w:t>
            </w:r>
          </w:p>
          <w:p w14:paraId="1A86361C" w14:textId="77777777" w:rsidR="00465FE0" w:rsidRPr="00566FA2" w:rsidRDefault="00E653A5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 w:rsidRPr="00566FA2">
              <w:rPr>
                <w:rFonts w:ascii="Arial" w:hAnsi="Arial" w:cs="Arial"/>
                <w:b/>
                <w:szCs w:val="24"/>
              </w:rPr>
              <w:t xml:space="preserve">   </w:t>
            </w:r>
            <w:r w:rsidR="00D45E26" w:rsidRPr="00566FA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9D68D9D" w14:textId="77777777" w:rsidR="009414A6" w:rsidRPr="00566FA2" w:rsidRDefault="009414A6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 w:rsidRPr="00566FA2">
              <w:rPr>
                <w:rFonts w:ascii="Arial" w:hAnsi="Arial" w:cs="Arial"/>
                <w:b/>
                <w:szCs w:val="24"/>
              </w:rPr>
              <w:t xml:space="preserve">  DOB </w:t>
            </w:r>
            <w:r w:rsidRPr="00566FA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66FA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566FA2">
              <w:rPr>
                <w:rFonts w:ascii="Arial" w:hAnsi="Arial" w:cs="Arial"/>
                <w:b/>
                <w:szCs w:val="24"/>
              </w:rPr>
            </w:r>
            <w:r w:rsidRPr="00566FA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66FA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  <w:r w:rsidRPr="00566FA2">
              <w:rPr>
                <w:rFonts w:ascii="Arial" w:hAnsi="Arial" w:cs="Arial"/>
                <w:b/>
                <w:szCs w:val="24"/>
              </w:rPr>
              <w:t xml:space="preserve">    </w:t>
            </w:r>
          </w:p>
          <w:p w14:paraId="270397C7" w14:textId="77777777" w:rsidR="009414A6" w:rsidRPr="00566FA2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566FA2">
              <w:rPr>
                <w:rFonts w:ascii="Arial" w:hAnsi="Arial" w:cs="Arial"/>
                <w:sz w:val="20"/>
              </w:rPr>
              <w:t>__________________________________________</w:t>
            </w:r>
          </w:p>
          <w:p w14:paraId="4FE27BAB" w14:textId="77777777" w:rsidR="009414A6" w:rsidRPr="00566FA2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 w:rsidRPr="00566FA2">
              <w:rPr>
                <w:rFonts w:ascii="Arial" w:hAnsi="Arial" w:cs="Arial"/>
                <w:sz w:val="20"/>
              </w:rPr>
              <w:t xml:space="preserve">  Respondent (person to be detained) </w:t>
            </w:r>
          </w:p>
        </w:tc>
        <w:tc>
          <w:tcPr>
            <w:tcW w:w="360" w:type="dxa"/>
            <w:tcBorders>
              <w:left w:val="nil"/>
            </w:tcBorders>
          </w:tcPr>
          <w:p w14:paraId="3EAF28D0" w14:textId="77777777" w:rsidR="00A1291C" w:rsidRPr="00566FA2" w:rsidRDefault="00A1291C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0BD774C" w14:textId="77777777" w:rsidR="009414A6" w:rsidRPr="00566FA2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F96803D" w14:textId="77777777" w:rsidR="009414A6" w:rsidRPr="00566FA2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14:paraId="2BC29800" w14:textId="77777777" w:rsidR="009414A6" w:rsidRPr="00566FA2" w:rsidRDefault="009414A6" w:rsidP="009414A6">
            <w:pPr>
              <w:rPr>
                <w:rFonts w:ascii="Arial" w:hAnsi="Arial" w:cs="Arial"/>
                <w:b/>
                <w:szCs w:val="24"/>
              </w:rPr>
            </w:pPr>
            <w:r w:rsidRPr="00566FA2">
              <w:rPr>
                <w:rFonts w:ascii="Arial" w:hAnsi="Arial" w:cs="Arial"/>
                <w:b/>
                <w:szCs w:val="24"/>
              </w:rPr>
              <w:t>Cause No.</w:t>
            </w:r>
            <w:r w:rsidR="00BB5C66" w:rsidRPr="00566FA2">
              <w:rPr>
                <w:rFonts w:ascii="Arial" w:hAnsi="Arial" w:cs="Arial"/>
                <w:b/>
                <w:szCs w:val="24"/>
              </w:rPr>
              <w:t xml:space="preserve"> </w:t>
            </w:r>
            <w:r w:rsidR="00BB5C66" w:rsidRPr="00566FA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5C66" w:rsidRPr="00566FA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BB5C66" w:rsidRPr="00566FA2">
              <w:rPr>
                <w:rFonts w:ascii="Arial" w:hAnsi="Arial" w:cs="Arial"/>
                <w:b/>
                <w:szCs w:val="24"/>
              </w:rPr>
            </w:r>
            <w:r w:rsidR="00BB5C66" w:rsidRPr="00566FA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BB5C66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B5C66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B5C66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B5C66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B5C66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B5C66" w:rsidRPr="00566FA2">
              <w:rPr>
                <w:rFonts w:ascii="Arial" w:hAnsi="Arial" w:cs="Arial"/>
                <w:b/>
                <w:szCs w:val="24"/>
              </w:rPr>
              <w:fldChar w:fldCharType="end"/>
            </w:r>
            <w:r w:rsidRPr="00566FA2">
              <w:rPr>
                <w:rFonts w:ascii="Arial" w:hAnsi="Arial" w:cs="Arial"/>
                <w:b/>
                <w:szCs w:val="24"/>
              </w:rPr>
              <w:t>-6</w:t>
            </w:r>
            <w:r w:rsidR="00BA1FD0" w:rsidRPr="00566FA2">
              <w:rPr>
                <w:rFonts w:ascii="Arial" w:hAnsi="Arial" w:cs="Arial"/>
                <w:b/>
                <w:szCs w:val="24"/>
              </w:rPr>
              <w:t>-</w:t>
            </w:r>
            <w:r w:rsidR="005E090F" w:rsidRPr="00566FA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5E090F" w:rsidRPr="00566FA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5E090F" w:rsidRPr="00566FA2">
              <w:rPr>
                <w:rFonts w:ascii="Arial" w:hAnsi="Arial" w:cs="Arial"/>
                <w:b/>
                <w:szCs w:val="24"/>
              </w:rPr>
            </w:r>
            <w:r w:rsidR="005E090F" w:rsidRPr="00566FA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E090F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 w:rsidRPr="00566FA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  <w:r w:rsidR="00BA1FD0" w:rsidRPr="00566FA2">
              <w:rPr>
                <w:rFonts w:ascii="Arial" w:hAnsi="Arial" w:cs="Arial"/>
                <w:b/>
                <w:szCs w:val="24"/>
              </w:rPr>
              <w:t>-</w:t>
            </w:r>
            <w:r w:rsidR="005E090F" w:rsidRPr="00566FA2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5E090F" w:rsidRPr="00566FA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5E090F" w:rsidRPr="00566FA2">
              <w:rPr>
                <w:rFonts w:ascii="Arial" w:hAnsi="Arial" w:cs="Arial"/>
                <w:b/>
                <w:szCs w:val="24"/>
              </w:rPr>
            </w:r>
            <w:r w:rsidR="005E090F" w:rsidRPr="00566FA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E090F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 w:rsidRPr="00566FA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E090F" w:rsidRPr="00566FA2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  <w:r w:rsidR="00BA1FD0" w:rsidRPr="00566FA2">
              <w:rPr>
                <w:rFonts w:ascii="Arial" w:hAnsi="Arial" w:cs="Arial"/>
                <w:b/>
                <w:szCs w:val="24"/>
              </w:rPr>
              <w:t xml:space="preserve"> </w:t>
            </w:r>
            <w:r w:rsidRPr="00566FA2">
              <w:rPr>
                <w:rFonts w:ascii="Arial" w:hAnsi="Arial" w:cs="Arial"/>
                <w:b/>
                <w:szCs w:val="24"/>
              </w:rPr>
              <w:t>SEA</w:t>
            </w:r>
          </w:p>
          <w:p w14:paraId="634E0ACB" w14:textId="77777777" w:rsidR="009414A6" w:rsidRPr="00566FA2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14:paraId="440102EF" w14:textId="77777777" w:rsidR="009414A6" w:rsidRPr="00566FA2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14:paraId="75DA67F5" w14:textId="77777777" w:rsidR="006D55FF" w:rsidRPr="00566FA2" w:rsidRDefault="002E59F8" w:rsidP="002E59F8">
            <w:pPr>
              <w:rPr>
                <w:rFonts w:ascii="Arial" w:hAnsi="Arial" w:cs="Arial"/>
                <w:b/>
                <w:szCs w:val="24"/>
              </w:rPr>
            </w:pPr>
            <w:r w:rsidRPr="00566FA2">
              <w:rPr>
                <w:rFonts w:ascii="Arial" w:hAnsi="Arial" w:cs="Arial"/>
                <w:b/>
                <w:szCs w:val="24"/>
              </w:rPr>
              <w:t xml:space="preserve">Order </w:t>
            </w:r>
            <w:r w:rsidR="00943EE0" w:rsidRPr="00566FA2">
              <w:rPr>
                <w:rFonts w:ascii="Arial" w:hAnsi="Arial" w:cs="Arial"/>
                <w:b/>
                <w:szCs w:val="24"/>
              </w:rPr>
              <w:t xml:space="preserve">Dismissing </w:t>
            </w:r>
            <w:r w:rsidR="00271F65" w:rsidRPr="00566FA2">
              <w:rPr>
                <w:rFonts w:ascii="Arial" w:hAnsi="Arial" w:cs="Arial"/>
                <w:b/>
                <w:szCs w:val="24"/>
              </w:rPr>
              <w:t>Petition for Initial Detention by Family, Guardian or Conservator</w:t>
            </w:r>
            <w:r w:rsidR="005E090F" w:rsidRPr="00566FA2">
              <w:rPr>
                <w:rFonts w:ascii="Arial" w:hAnsi="Arial" w:cs="Arial"/>
                <w:b/>
                <w:szCs w:val="24"/>
              </w:rPr>
              <w:t xml:space="preserve"> - PC</w:t>
            </w:r>
          </w:p>
          <w:p w14:paraId="56D319BD" w14:textId="77777777" w:rsidR="001B7047" w:rsidRPr="00566FA2" w:rsidRDefault="00271F65" w:rsidP="009414A6">
            <w:pPr>
              <w:rPr>
                <w:rFonts w:ascii="Arial" w:hAnsi="Arial" w:cs="Arial"/>
                <w:szCs w:val="24"/>
              </w:rPr>
            </w:pPr>
            <w:r w:rsidRPr="00566FA2">
              <w:rPr>
                <w:rFonts w:ascii="Arial" w:hAnsi="Arial" w:cs="Arial"/>
                <w:szCs w:val="24"/>
              </w:rPr>
              <w:t>(ORDSM</w:t>
            </w:r>
            <w:r w:rsidR="009414A6" w:rsidRPr="00566FA2">
              <w:rPr>
                <w:rFonts w:ascii="Arial" w:hAnsi="Arial" w:cs="Arial"/>
                <w:szCs w:val="24"/>
              </w:rPr>
              <w:t>)</w:t>
            </w:r>
          </w:p>
        </w:tc>
      </w:tr>
      <w:tr w:rsidR="00A41941" w:rsidRPr="00566FA2" w14:paraId="75A28629" w14:textId="77777777" w:rsidTr="00CD4ED9">
        <w:tc>
          <w:tcPr>
            <w:tcW w:w="4860" w:type="dxa"/>
            <w:tcBorders>
              <w:bottom w:val="single" w:sz="6" w:space="0" w:color="auto"/>
              <w:right w:val="single" w:sz="4" w:space="0" w:color="auto"/>
            </w:tcBorders>
          </w:tcPr>
          <w:p w14:paraId="43578B95" w14:textId="77777777" w:rsidR="00A41941" w:rsidRPr="00566FA2" w:rsidRDefault="00A41941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1092BBA8" w14:textId="77777777" w:rsidR="00A41941" w:rsidRPr="00566FA2" w:rsidRDefault="00A4194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14:paraId="6835DE6A" w14:textId="77777777" w:rsidR="00A41941" w:rsidRPr="00566FA2" w:rsidRDefault="00A419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701C42F" w14:textId="77777777" w:rsidR="00806EED" w:rsidRPr="00566FA2" w:rsidRDefault="00806EED" w:rsidP="00EB3908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</w:p>
    <w:p w14:paraId="19D0317E" w14:textId="77777777" w:rsidR="00937B8E" w:rsidRPr="00566FA2" w:rsidRDefault="00937B8E" w:rsidP="00937B8E">
      <w:pPr>
        <w:tabs>
          <w:tab w:val="left" w:pos="216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 w:rsidRPr="00566FA2">
        <w:rPr>
          <w:rFonts w:ascii="Arial" w:hAnsi="Arial" w:cs="Arial"/>
          <w:szCs w:val="24"/>
          <w:u w:val="single"/>
        </w:rPr>
        <w:t>BASIS:</w:t>
      </w:r>
    </w:p>
    <w:p w14:paraId="63077055" w14:textId="77777777" w:rsidR="00C47F9C" w:rsidRPr="00566FA2" w:rsidRDefault="005E090F" w:rsidP="005E090F">
      <w:pPr>
        <w:tabs>
          <w:tab w:val="left" w:pos="720"/>
        </w:tabs>
        <w:spacing w:line="480" w:lineRule="auto"/>
        <w:rPr>
          <w:rFonts w:ascii="Arial" w:hAnsi="Arial" w:cs="Arial"/>
          <w:szCs w:val="24"/>
          <w:u w:val="single"/>
        </w:rPr>
      </w:pPr>
      <w:r w:rsidRPr="00566FA2">
        <w:rPr>
          <w:rFonts w:ascii="Arial" w:hAnsi="Arial" w:cs="Arial"/>
          <w:szCs w:val="24"/>
        </w:rPr>
        <w:t>On</w:t>
      </w:r>
      <w:r w:rsidR="006C68C2" w:rsidRPr="00566FA2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2675877"/>
          <w:placeholder>
            <w:docPart w:val="E37F160238C3488CA69581455C95D93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344E5" w:rsidRPr="00566FA2">
            <w:rPr>
              <w:rStyle w:val="PlaceholderText"/>
            </w:rPr>
            <w:t>Click here to enter a date.</w:t>
          </w:r>
        </w:sdtContent>
      </w:sdt>
      <w:r w:rsidRPr="00566FA2">
        <w:rPr>
          <w:rFonts w:ascii="Arial" w:hAnsi="Arial" w:cs="Arial"/>
          <w:szCs w:val="24"/>
        </w:rPr>
        <w:t xml:space="preserve">, a </w:t>
      </w:r>
      <w:r w:rsidR="009D58F9" w:rsidRPr="00566FA2">
        <w:rPr>
          <w:rFonts w:ascii="Arial" w:hAnsi="Arial" w:cs="Arial"/>
          <w:spacing w:val="-1"/>
        </w:rPr>
        <w:t xml:space="preserve">spouse, domestic partner, child, stepchild, parent, stepparent, grandparent, brother, sister, </w:t>
      </w:r>
      <w:r w:rsidR="009D58F9" w:rsidRPr="00566FA2">
        <w:rPr>
          <w:rFonts w:ascii="Arial" w:hAnsi="Arial" w:cs="Arial"/>
          <w:szCs w:val="24"/>
        </w:rPr>
        <w:t xml:space="preserve">guardian or conservator </w:t>
      </w:r>
      <w:r w:rsidR="009D58F9" w:rsidRPr="00566FA2">
        <w:rPr>
          <w:rFonts w:ascii="Arial" w:hAnsi="Arial" w:cs="Arial"/>
        </w:rPr>
        <w:t xml:space="preserve">of the Respondent filed a </w:t>
      </w:r>
      <w:r w:rsidR="009D58F9" w:rsidRPr="00566FA2">
        <w:rPr>
          <w:rFonts w:ascii="Arial" w:hAnsi="Arial" w:cs="Arial"/>
          <w:szCs w:val="24"/>
        </w:rPr>
        <w:t>Petition for Initial Detention by Family, Guardian, or Conservator (“Petition”).</w:t>
      </w:r>
      <w:r w:rsidRPr="00566FA2">
        <w:rPr>
          <w:rFonts w:ascii="Arial" w:hAnsi="Arial" w:cs="Arial"/>
          <w:szCs w:val="24"/>
        </w:rPr>
        <w:t xml:space="preserve"> On</w:t>
      </w:r>
      <w:r w:rsidR="002344E5" w:rsidRPr="00566FA2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30266231"/>
          <w:placeholder>
            <w:docPart w:val="DefaultPlaceholder_108186857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344E5" w:rsidRPr="00566FA2">
            <w:rPr>
              <w:rStyle w:val="PlaceholderText"/>
            </w:rPr>
            <w:t>Click here to enter a date.</w:t>
          </w:r>
        </w:sdtContent>
      </w:sdt>
      <w:r w:rsidRPr="00566FA2">
        <w:rPr>
          <w:rFonts w:ascii="Arial" w:hAnsi="Arial" w:cs="Arial"/>
          <w:szCs w:val="24"/>
        </w:rPr>
        <w:t xml:space="preserve">, </w:t>
      </w:r>
      <w:r w:rsidR="009D58F9" w:rsidRPr="00566FA2">
        <w:rPr>
          <w:rFonts w:ascii="Arial" w:hAnsi="Arial" w:cs="Arial"/>
          <w:szCs w:val="24"/>
        </w:rPr>
        <w:t xml:space="preserve">the court found sufficient evidence to support the allegation and ordered the designated </w:t>
      </w:r>
      <w:r w:rsidR="00BB5C66" w:rsidRPr="00566FA2">
        <w:rPr>
          <w:rFonts w:ascii="Arial" w:hAnsi="Arial" w:cs="Arial"/>
          <w:szCs w:val="24"/>
        </w:rPr>
        <w:t>crisis responder</w:t>
      </w:r>
      <w:r w:rsidR="009D58F9" w:rsidRPr="00566FA2">
        <w:rPr>
          <w:rFonts w:ascii="Arial" w:hAnsi="Arial" w:cs="Arial"/>
          <w:szCs w:val="24"/>
        </w:rPr>
        <w:t xml:space="preserve"> to provide a written sworn statement describing the basis for the decision not to seek initial detention and a copy of all information material to that decision within one judicial day.</w:t>
      </w:r>
      <w:r w:rsidR="00D64AF8" w:rsidRPr="00566FA2">
        <w:rPr>
          <w:rFonts w:ascii="Arial" w:hAnsi="Arial" w:cs="Arial"/>
          <w:szCs w:val="24"/>
        </w:rPr>
        <w:t xml:space="preserve"> </w:t>
      </w:r>
      <w:r w:rsidR="003A0EFB" w:rsidRPr="00566FA2">
        <w:rPr>
          <w:rFonts w:ascii="Arial" w:hAnsi="Arial" w:cs="Arial"/>
          <w:szCs w:val="24"/>
        </w:rPr>
        <w:t xml:space="preserve"> </w:t>
      </w:r>
    </w:p>
    <w:p w14:paraId="2F6D6A9C" w14:textId="77777777" w:rsidR="008D5678" w:rsidRPr="00566FA2" w:rsidRDefault="005E090F" w:rsidP="004F61C6">
      <w:pPr>
        <w:tabs>
          <w:tab w:val="left" w:pos="72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 w:rsidRPr="00566FA2">
        <w:rPr>
          <w:rFonts w:ascii="Arial" w:hAnsi="Arial" w:cs="Arial"/>
          <w:szCs w:val="24"/>
          <w:u w:val="single"/>
        </w:rPr>
        <w:t>F</w:t>
      </w:r>
      <w:r w:rsidR="008D5678" w:rsidRPr="00566FA2">
        <w:rPr>
          <w:rFonts w:ascii="Arial" w:hAnsi="Arial" w:cs="Arial"/>
          <w:szCs w:val="24"/>
          <w:u w:val="single"/>
        </w:rPr>
        <w:t>INDINGS</w:t>
      </w:r>
      <w:r w:rsidR="00855A55" w:rsidRPr="00566FA2">
        <w:rPr>
          <w:rFonts w:ascii="Arial" w:hAnsi="Arial" w:cs="Arial"/>
          <w:szCs w:val="24"/>
          <w:u w:val="single"/>
        </w:rPr>
        <w:t xml:space="preserve"> OF FACT</w:t>
      </w:r>
      <w:r w:rsidR="008D5678" w:rsidRPr="00566FA2">
        <w:rPr>
          <w:rFonts w:ascii="Arial" w:hAnsi="Arial" w:cs="Arial"/>
          <w:szCs w:val="24"/>
          <w:u w:val="single"/>
        </w:rPr>
        <w:t>:</w:t>
      </w:r>
    </w:p>
    <w:p w14:paraId="139FB492" w14:textId="77777777" w:rsidR="009D58F9" w:rsidRPr="00566FA2" w:rsidRDefault="009D58F9" w:rsidP="005E090F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t>The Court reviewed the following:</w:t>
      </w:r>
    </w:p>
    <w:p w14:paraId="70DF0CF8" w14:textId="77777777" w:rsidR="009D58F9" w:rsidRPr="00566FA2" w:rsidRDefault="00BB5C66" w:rsidP="005E090F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566FA2">
        <w:rPr>
          <w:rFonts w:ascii="Arial" w:hAnsi="Arial" w:cs="Arial"/>
          <w:szCs w:val="24"/>
        </w:rPr>
        <w:instrText xml:space="preserve"> FORMCHECKBOX </w:instrText>
      </w:r>
      <w:r w:rsidR="00566FA2" w:rsidRPr="00566FA2">
        <w:rPr>
          <w:rFonts w:ascii="Arial" w:hAnsi="Arial" w:cs="Arial"/>
          <w:szCs w:val="24"/>
        </w:rPr>
      </w:r>
      <w:r w:rsidR="00566FA2"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szCs w:val="24"/>
        </w:rPr>
        <w:fldChar w:fldCharType="end"/>
      </w:r>
      <w:bookmarkEnd w:id="3"/>
      <w:r w:rsidR="009D58F9" w:rsidRPr="00566FA2">
        <w:rPr>
          <w:rFonts w:ascii="Arial" w:hAnsi="Arial" w:cs="Arial"/>
          <w:szCs w:val="24"/>
        </w:rPr>
        <w:t xml:space="preserve"> Petition for Initial Detention by Family, Guardian, or Conservator.</w:t>
      </w:r>
    </w:p>
    <w:p w14:paraId="38016E52" w14:textId="77777777" w:rsidR="009D58F9" w:rsidRPr="00566FA2" w:rsidRDefault="009D58F9" w:rsidP="005E090F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66FA2">
        <w:rPr>
          <w:rFonts w:ascii="Arial" w:hAnsi="Arial" w:cs="Arial"/>
          <w:szCs w:val="24"/>
        </w:rPr>
        <w:instrText xml:space="preserve"> FORMCHECKBOX </w:instrText>
      </w:r>
      <w:r w:rsidR="00566FA2" w:rsidRPr="00566FA2">
        <w:rPr>
          <w:rFonts w:ascii="Arial" w:hAnsi="Arial" w:cs="Arial"/>
          <w:szCs w:val="24"/>
        </w:rPr>
      </w:r>
      <w:r w:rsidR="00566FA2"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szCs w:val="24"/>
        </w:rPr>
        <w:fldChar w:fldCharType="end"/>
      </w:r>
      <w:r w:rsidRPr="00566FA2">
        <w:rPr>
          <w:rFonts w:ascii="Arial" w:hAnsi="Arial" w:cs="Arial"/>
          <w:szCs w:val="24"/>
        </w:rPr>
        <w:t xml:space="preserve"> Declaration(s) of </w:t>
      </w:r>
      <w:r w:rsidRPr="00566FA2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6FA2">
        <w:rPr>
          <w:rFonts w:ascii="Arial" w:hAnsi="Arial" w:cs="Arial"/>
          <w:szCs w:val="24"/>
        </w:rPr>
        <w:instrText xml:space="preserve"> FORMTEXT </w:instrText>
      </w:r>
      <w:r w:rsidRPr="00566FA2">
        <w:rPr>
          <w:rFonts w:ascii="Arial" w:hAnsi="Arial" w:cs="Arial"/>
          <w:szCs w:val="24"/>
        </w:rPr>
      </w:r>
      <w:r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szCs w:val="24"/>
        </w:rPr>
        <w:fldChar w:fldCharType="end"/>
      </w:r>
    </w:p>
    <w:p w14:paraId="29F20CBE" w14:textId="77777777" w:rsidR="009D58F9" w:rsidRPr="00566FA2" w:rsidRDefault="009D58F9" w:rsidP="005E090F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66FA2">
        <w:rPr>
          <w:rFonts w:ascii="Arial" w:hAnsi="Arial" w:cs="Arial"/>
          <w:szCs w:val="24"/>
        </w:rPr>
        <w:instrText xml:space="preserve"> FORMCHECKBOX </w:instrText>
      </w:r>
      <w:r w:rsidR="00566FA2" w:rsidRPr="00566FA2">
        <w:rPr>
          <w:rFonts w:ascii="Arial" w:hAnsi="Arial" w:cs="Arial"/>
          <w:szCs w:val="24"/>
        </w:rPr>
      </w:r>
      <w:r w:rsidR="00566FA2"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szCs w:val="24"/>
        </w:rPr>
        <w:fldChar w:fldCharType="end"/>
      </w:r>
      <w:r w:rsidRPr="00566FA2">
        <w:rPr>
          <w:rFonts w:ascii="Arial" w:hAnsi="Arial" w:cs="Arial"/>
          <w:szCs w:val="24"/>
        </w:rPr>
        <w:t xml:space="preserve"> Sworn Statement of </w:t>
      </w:r>
      <w:r w:rsidRPr="00566FA2">
        <w:rPr>
          <w:rFonts w:ascii="Arial" w:hAnsi="Arial" w:cs="Arial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66FA2">
        <w:rPr>
          <w:rFonts w:ascii="Arial" w:hAnsi="Arial" w:cs="Arial"/>
          <w:szCs w:val="24"/>
        </w:rPr>
        <w:instrText xml:space="preserve"> FORMTEXT </w:instrText>
      </w:r>
      <w:r w:rsidRPr="00566FA2">
        <w:rPr>
          <w:rFonts w:ascii="Arial" w:hAnsi="Arial" w:cs="Arial"/>
          <w:szCs w:val="24"/>
        </w:rPr>
      </w:r>
      <w:r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szCs w:val="24"/>
        </w:rPr>
        <w:fldChar w:fldCharType="end"/>
      </w:r>
    </w:p>
    <w:p w14:paraId="45DF9D67" w14:textId="77777777" w:rsidR="009D58F9" w:rsidRPr="00566FA2" w:rsidRDefault="009D58F9" w:rsidP="005E090F">
      <w:pPr>
        <w:tabs>
          <w:tab w:val="left" w:pos="720"/>
        </w:tabs>
        <w:spacing w:line="480" w:lineRule="auto"/>
        <w:ind w:left="720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66FA2">
        <w:rPr>
          <w:rFonts w:ascii="Arial" w:hAnsi="Arial" w:cs="Arial"/>
          <w:szCs w:val="24"/>
        </w:rPr>
        <w:instrText xml:space="preserve"> FORMCHECKBOX </w:instrText>
      </w:r>
      <w:r w:rsidR="00566FA2" w:rsidRPr="00566FA2">
        <w:rPr>
          <w:rFonts w:ascii="Arial" w:hAnsi="Arial" w:cs="Arial"/>
          <w:szCs w:val="24"/>
        </w:rPr>
      </w:r>
      <w:r w:rsidR="00566FA2"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szCs w:val="24"/>
        </w:rPr>
        <w:fldChar w:fldCharType="end"/>
      </w:r>
      <w:r w:rsidRPr="00566FA2">
        <w:rPr>
          <w:rFonts w:ascii="Arial" w:hAnsi="Arial" w:cs="Arial"/>
          <w:szCs w:val="24"/>
        </w:rPr>
        <w:t xml:space="preserve"> Other: </w:t>
      </w:r>
      <w:r w:rsidRPr="00566FA2"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66FA2">
        <w:rPr>
          <w:rFonts w:ascii="Arial" w:hAnsi="Arial" w:cs="Arial"/>
          <w:szCs w:val="24"/>
        </w:rPr>
        <w:instrText xml:space="preserve"> FORMTEXT </w:instrText>
      </w:r>
      <w:r w:rsidRPr="00566FA2">
        <w:rPr>
          <w:rFonts w:ascii="Arial" w:hAnsi="Arial" w:cs="Arial"/>
          <w:szCs w:val="24"/>
        </w:rPr>
      </w:r>
      <w:r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szCs w:val="24"/>
        </w:rPr>
        <w:fldChar w:fldCharType="end"/>
      </w:r>
    </w:p>
    <w:p w14:paraId="2EA66417" w14:textId="77777777" w:rsidR="009D58F9" w:rsidRPr="00566FA2" w:rsidRDefault="009D58F9" w:rsidP="005E090F">
      <w:p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t>Having reviewed those submissions, the Court makes the following findings:</w:t>
      </w:r>
    </w:p>
    <w:p w14:paraId="405AA0DF" w14:textId="77777777" w:rsidR="00DD3B6D" w:rsidRPr="00566FA2" w:rsidRDefault="00DD3B6D" w:rsidP="005E090F">
      <w:pPr>
        <w:numPr>
          <w:ilvl w:val="0"/>
          <w:numId w:val="21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pacing w:val="-1"/>
        </w:rPr>
        <w:t xml:space="preserve">The spouse, domestic partner, child, stepchild, parent, stepparent, grandparent, brother, sister, </w:t>
      </w:r>
      <w:r w:rsidRPr="00566FA2">
        <w:rPr>
          <w:rFonts w:ascii="Arial" w:hAnsi="Arial" w:cs="Arial"/>
          <w:szCs w:val="24"/>
        </w:rPr>
        <w:t xml:space="preserve">guardian or conservator </w:t>
      </w:r>
      <w:r w:rsidRPr="00566FA2">
        <w:rPr>
          <w:rFonts w:ascii="Arial" w:hAnsi="Arial" w:cs="Arial"/>
        </w:rPr>
        <w:t>of the Respondent filed the Petition</w:t>
      </w:r>
      <w:r w:rsidRPr="00566FA2">
        <w:rPr>
          <w:rFonts w:ascii="Arial" w:hAnsi="Arial" w:cs="Arial"/>
          <w:szCs w:val="24"/>
        </w:rPr>
        <w:t xml:space="preserve">. </w:t>
      </w:r>
    </w:p>
    <w:p w14:paraId="6FDA4EAB" w14:textId="77777777" w:rsidR="009D58F9" w:rsidRPr="00566FA2" w:rsidRDefault="009D58F9" w:rsidP="005E090F">
      <w:pPr>
        <w:numPr>
          <w:ilvl w:val="0"/>
          <w:numId w:val="21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t>And one of the following</w:t>
      </w:r>
      <w:r w:rsidR="00D1093F" w:rsidRPr="00566FA2">
        <w:rPr>
          <w:rFonts w:ascii="Arial" w:hAnsi="Arial" w:cs="Arial"/>
          <w:szCs w:val="24"/>
        </w:rPr>
        <w:t xml:space="preserve"> is true</w:t>
      </w:r>
      <w:r w:rsidRPr="00566FA2">
        <w:rPr>
          <w:rFonts w:ascii="Arial" w:hAnsi="Arial" w:cs="Arial"/>
          <w:szCs w:val="24"/>
        </w:rPr>
        <w:t>:</w:t>
      </w:r>
    </w:p>
    <w:p w14:paraId="2508F726" w14:textId="77777777" w:rsidR="009D58F9" w:rsidRPr="00566FA2" w:rsidRDefault="009D58F9" w:rsidP="005E090F">
      <w:pPr>
        <w:numPr>
          <w:ilvl w:val="1"/>
          <w:numId w:val="21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FA2">
        <w:rPr>
          <w:rFonts w:ascii="Arial" w:hAnsi="Arial" w:cs="Arial"/>
          <w:szCs w:val="24"/>
        </w:rPr>
        <w:instrText xml:space="preserve"> FORMCHECKBOX </w:instrText>
      </w:r>
      <w:r w:rsidR="00566FA2" w:rsidRPr="00566FA2">
        <w:rPr>
          <w:rFonts w:ascii="Arial" w:hAnsi="Arial" w:cs="Arial"/>
          <w:szCs w:val="24"/>
        </w:rPr>
      </w:r>
      <w:r w:rsidR="00566FA2"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szCs w:val="24"/>
        </w:rPr>
        <w:fldChar w:fldCharType="end"/>
      </w:r>
      <w:r w:rsidRPr="00566FA2">
        <w:rPr>
          <w:rFonts w:ascii="Arial" w:hAnsi="Arial" w:cs="Arial"/>
          <w:szCs w:val="24"/>
        </w:rPr>
        <w:t xml:space="preserve"> There is not probable cause to support a petition for detention; </w:t>
      </w:r>
    </w:p>
    <w:p w14:paraId="63FE3E8D" w14:textId="77777777" w:rsidR="009D58F9" w:rsidRPr="00566FA2" w:rsidRDefault="009D58F9" w:rsidP="005E090F">
      <w:pPr>
        <w:numPr>
          <w:ilvl w:val="1"/>
          <w:numId w:val="21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FA2">
        <w:rPr>
          <w:rFonts w:ascii="Arial" w:hAnsi="Arial" w:cs="Arial"/>
          <w:szCs w:val="24"/>
        </w:rPr>
        <w:instrText xml:space="preserve"> FORMCHECKBOX </w:instrText>
      </w:r>
      <w:r w:rsidR="00566FA2" w:rsidRPr="00566FA2">
        <w:rPr>
          <w:rFonts w:ascii="Arial" w:hAnsi="Arial" w:cs="Arial"/>
          <w:szCs w:val="24"/>
        </w:rPr>
      </w:r>
      <w:r w:rsidR="00566FA2"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szCs w:val="24"/>
        </w:rPr>
        <w:fldChar w:fldCharType="end"/>
      </w:r>
      <w:r w:rsidRPr="00566FA2">
        <w:rPr>
          <w:rFonts w:ascii="Arial" w:hAnsi="Arial" w:cs="Arial"/>
          <w:szCs w:val="24"/>
        </w:rPr>
        <w:t xml:space="preserve"> The Respondent has accepted appropriate evaluation and treatment voluntarily; or </w:t>
      </w:r>
    </w:p>
    <w:p w14:paraId="2BB28795" w14:textId="77777777" w:rsidR="002757AA" w:rsidRPr="00566FA2" w:rsidRDefault="009D58F9" w:rsidP="005E090F">
      <w:pPr>
        <w:numPr>
          <w:ilvl w:val="1"/>
          <w:numId w:val="21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FA2">
        <w:rPr>
          <w:rFonts w:ascii="Arial" w:hAnsi="Arial" w:cs="Arial"/>
          <w:szCs w:val="24"/>
        </w:rPr>
        <w:instrText xml:space="preserve"> FORMCHECKBOX </w:instrText>
      </w:r>
      <w:r w:rsidR="00566FA2" w:rsidRPr="00566FA2">
        <w:rPr>
          <w:rFonts w:ascii="Arial" w:hAnsi="Arial" w:cs="Arial"/>
          <w:szCs w:val="24"/>
        </w:rPr>
      </w:r>
      <w:r w:rsidR="00566FA2"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szCs w:val="24"/>
        </w:rPr>
        <w:fldChar w:fldCharType="end"/>
      </w:r>
      <w:r w:rsidRPr="00566FA2">
        <w:rPr>
          <w:rFonts w:ascii="Arial" w:hAnsi="Arial" w:cs="Arial"/>
          <w:szCs w:val="24"/>
        </w:rPr>
        <w:t xml:space="preserve"> A designated </w:t>
      </w:r>
      <w:r w:rsidR="00BB5C66" w:rsidRPr="00566FA2">
        <w:rPr>
          <w:rFonts w:ascii="Arial" w:hAnsi="Arial" w:cs="Arial"/>
          <w:szCs w:val="24"/>
        </w:rPr>
        <w:t>crisis responder</w:t>
      </w:r>
      <w:r w:rsidRPr="00566FA2">
        <w:rPr>
          <w:rFonts w:ascii="Arial" w:hAnsi="Arial" w:cs="Arial"/>
          <w:szCs w:val="24"/>
        </w:rPr>
        <w:t xml:space="preserve"> filed a petition for the initial detention of the Respondent under RCW 71.05.150 or 71.05.153.</w:t>
      </w:r>
    </w:p>
    <w:p w14:paraId="7B08293B" w14:textId="77777777" w:rsidR="002757AA" w:rsidRPr="00566FA2" w:rsidRDefault="002757AA" w:rsidP="004F61C6">
      <w:pPr>
        <w:tabs>
          <w:tab w:val="left" w:pos="72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</w:p>
    <w:p w14:paraId="0322AEEE" w14:textId="77777777" w:rsidR="00855A55" w:rsidRPr="00566FA2" w:rsidRDefault="00855A55" w:rsidP="004F61C6">
      <w:pPr>
        <w:tabs>
          <w:tab w:val="left" w:pos="72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 w:rsidRPr="00566FA2">
        <w:rPr>
          <w:rFonts w:ascii="Arial" w:hAnsi="Arial" w:cs="Arial"/>
          <w:szCs w:val="24"/>
          <w:u w:val="single"/>
        </w:rPr>
        <w:t>CONCLUSIONS OF LAW:</w:t>
      </w:r>
    </w:p>
    <w:p w14:paraId="649D828D" w14:textId="77777777" w:rsidR="00855A55" w:rsidRPr="00566FA2" w:rsidRDefault="00855A55" w:rsidP="005E090F">
      <w:pPr>
        <w:numPr>
          <w:ilvl w:val="0"/>
          <w:numId w:val="22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t xml:space="preserve">The Court has jurisdiction over the person and subject matter of this action. </w:t>
      </w:r>
    </w:p>
    <w:p w14:paraId="09A64DDE" w14:textId="77777777" w:rsidR="00855A55" w:rsidRPr="00566FA2" w:rsidRDefault="00855A55" w:rsidP="005E090F">
      <w:pPr>
        <w:numPr>
          <w:ilvl w:val="0"/>
          <w:numId w:val="22"/>
        </w:numPr>
        <w:tabs>
          <w:tab w:val="left" w:pos="720"/>
        </w:tabs>
        <w:spacing w:line="480" w:lineRule="auto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t xml:space="preserve">The Petition must be dismissed because it is not supported by probable cause, the Respondent accepted appropriate evaluation and treatment voluntarily, or a designated </w:t>
      </w:r>
      <w:r w:rsidR="00BB5C66" w:rsidRPr="00566FA2">
        <w:rPr>
          <w:rFonts w:ascii="Arial" w:hAnsi="Arial" w:cs="Arial"/>
          <w:szCs w:val="24"/>
        </w:rPr>
        <w:t>crisis responder</w:t>
      </w:r>
      <w:r w:rsidRPr="00566FA2">
        <w:rPr>
          <w:rFonts w:ascii="Arial" w:hAnsi="Arial" w:cs="Arial"/>
          <w:szCs w:val="24"/>
        </w:rPr>
        <w:t xml:space="preserve"> filed a petition for the initial detention of the Respondent under RCW 71.05.150 or 71.05.153.  </w:t>
      </w:r>
    </w:p>
    <w:p w14:paraId="4C0604AE" w14:textId="77777777" w:rsidR="002757AA" w:rsidRPr="00566FA2" w:rsidRDefault="002757AA" w:rsidP="004F61C6">
      <w:pPr>
        <w:tabs>
          <w:tab w:val="left" w:pos="72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</w:p>
    <w:p w14:paraId="1DEE688C" w14:textId="77777777" w:rsidR="00D81753" w:rsidRPr="00566FA2" w:rsidRDefault="003B4EE9" w:rsidP="004F61C6">
      <w:pPr>
        <w:tabs>
          <w:tab w:val="left" w:pos="720"/>
        </w:tabs>
        <w:spacing w:line="480" w:lineRule="auto"/>
        <w:jc w:val="center"/>
        <w:rPr>
          <w:rFonts w:ascii="Arial" w:hAnsi="Arial" w:cs="Arial"/>
          <w:szCs w:val="24"/>
          <w:u w:val="single"/>
        </w:rPr>
      </w:pPr>
      <w:r w:rsidRPr="00566FA2">
        <w:rPr>
          <w:rFonts w:ascii="Arial" w:hAnsi="Arial" w:cs="Arial"/>
          <w:szCs w:val="24"/>
          <w:u w:val="single"/>
        </w:rPr>
        <w:t>ORDER:</w:t>
      </w:r>
    </w:p>
    <w:p w14:paraId="5E2D7476" w14:textId="77777777" w:rsidR="002E59F8" w:rsidRPr="00566FA2" w:rsidRDefault="00600F17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t xml:space="preserve">IT IS HEREBY ORDERED: The </w:t>
      </w:r>
      <w:r w:rsidR="00271F65" w:rsidRPr="00566FA2">
        <w:rPr>
          <w:rFonts w:ascii="Arial" w:hAnsi="Arial" w:cs="Arial"/>
          <w:szCs w:val="24"/>
        </w:rPr>
        <w:t xml:space="preserve">Petition </w:t>
      </w:r>
      <w:r w:rsidR="00B40022" w:rsidRPr="00566FA2">
        <w:rPr>
          <w:rFonts w:ascii="Arial" w:hAnsi="Arial" w:cs="Arial"/>
          <w:szCs w:val="24"/>
        </w:rPr>
        <w:t>is dismissed for the following reason</w:t>
      </w:r>
      <w:r w:rsidR="00E70B98" w:rsidRPr="00566FA2">
        <w:rPr>
          <w:rFonts w:ascii="Arial" w:hAnsi="Arial" w:cs="Arial"/>
          <w:szCs w:val="24"/>
        </w:rPr>
        <w:t>(s)</w:t>
      </w:r>
      <w:r w:rsidR="00D81753" w:rsidRPr="00566FA2">
        <w:rPr>
          <w:rFonts w:ascii="Arial" w:hAnsi="Arial" w:cs="Arial"/>
          <w:szCs w:val="24"/>
        </w:rPr>
        <w:t>.</w:t>
      </w:r>
    </w:p>
    <w:p w14:paraId="10D9B626" w14:textId="77777777" w:rsidR="000126EE" w:rsidRPr="00566FA2" w:rsidRDefault="00B40022" w:rsidP="005E090F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566FA2">
        <w:rPr>
          <w:rFonts w:ascii="Arial" w:hAnsi="Arial" w:cs="Arial"/>
          <w:szCs w:val="24"/>
        </w:rPr>
        <w:instrText xml:space="preserve"> FORMCHECKBOX </w:instrText>
      </w:r>
      <w:r w:rsidR="00566FA2" w:rsidRPr="00566FA2">
        <w:rPr>
          <w:rFonts w:ascii="Arial" w:hAnsi="Arial" w:cs="Arial"/>
          <w:szCs w:val="24"/>
        </w:rPr>
      </w:r>
      <w:r w:rsidR="00566FA2"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szCs w:val="24"/>
        </w:rPr>
        <w:fldChar w:fldCharType="end"/>
      </w:r>
      <w:bookmarkEnd w:id="4"/>
      <w:r w:rsidRPr="00566FA2">
        <w:rPr>
          <w:rFonts w:ascii="Arial" w:hAnsi="Arial" w:cs="Arial"/>
          <w:szCs w:val="24"/>
        </w:rPr>
        <w:t xml:space="preserve"> </w:t>
      </w:r>
      <w:r w:rsidR="000126EE" w:rsidRPr="00566FA2">
        <w:rPr>
          <w:rFonts w:ascii="Arial" w:hAnsi="Arial" w:cs="Arial"/>
          <w:szCs w:val="24"/>
        </w:rPr>
        <w:t xml:space="preserve">There is not probable cause to support a petition for detention. </w:t>
      </w:r>
    </w:p>
    <w:p w14:paraId="0B2D9D22" w14:textId="77777777" w:rsidR="00D64AF8" w:rsidRPr="00566FA2" w:rsidRDefault="000126EE" w:rsidP="005E090F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566FA2">
        <w:rPr>
          <w:rFonts w:ascii="Arial" w:hAnsi="Arial" w:cs="Arial"/>
          <w:szCs w:val="24"/>
        </w:rPr>
        <w:instrText xml:space="preserve"> FORMCHECKBOX </w:instrText>
      </w:r>
      <w:r w:rsidR="00566FA2" w:rsidRPr="00566FA2">
        <w:rPr>
          <w:rFonts w:ascii="Arial" w:hAnsi="Arial" w:cs="Arial"/>
          <w:szCs w:val="24"/>
        </w:rPr>
      </w:r>
      <w:r w:rsidR="00566FA2"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szCs w:val="24"/>
        </w:rPr>
        <w:fldChar w:fldCharType="end"/>
      </w:r>
      <w:bookmarkEnd w:id="5"/>
      <w:r w:rsidRPr="00566FA2">
        <w:rPr>
          <w:rFonts w:ascii="Arial" w:hAnsi="Arial" w:cs="Arial"/>
          <w:szCs w:val="24"/>
        </w:rPr>
        <w:t xml:space="preserve"> </w:t>
      </w:r>
      <w:r w:rsidR="00D64AF8" w:rsidRPr="00566FA2">
        <w:rPr>
          <w:rFonts w:ascii="Arial" w:hAnsi="Arial" w:cs="Arial"/>
          <w:szCs w:val="24"/>
        </w:rPr>
        <w:t xml:space="preserve">The Respondent has not refused or failed to accept appropriate evaluation and treatment voluntarily. </w:t>
      </w:r>
    </w:p>
    <w:p w14:paraId="6FF1E635" w14:textId="77777777" w:rsidR="002757AA" w:rsidRPr="00566FA2" w:rsidRDefault="00B84C0E" w:rsidP="00B84C0E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FA2">
        <w:rPr>
          <w:rFonts w:ascii="Arial" w:hAnsi="Arial" w:cs="Arial"/>
          <w:szCs w:val="24"/>
        </w:rPr>
        <w:instrText xml:space="preserve"> FORMCHECKBOX </w:instrText>
      </w:r>
      <w:r w:rsidR="00566FA2" w:rsidRPr="00566FA2">
        <w:rPr>
          <w:rFonts w:ascii="Arial" w:hAnsi="Arial" w:cs="Arial"/>
          <w:szCs w:val="24"/>
        </w:rPr>
      </w:r>
      <w:r w:rsidR="00566FA2"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szCs w:val="24"/>
        </w:rPr>
        <w:fldChar w:fldCharType="end"/>
      </w:r>
      <w:r w:rsidRPr="00566FA2">
        <w:rPr>
          <w:rFonts w:ascii="Arial" w:hAnsi="Arial" w:cs="Arial"/>
          <w:szCs w:val="24"/>
        </w:rPr>
        <w:t xml:space="preserve"> A designated </w:t>
      </w:r>
      <w:r w:rsidR="00BB5C66" w:rsidRPr="00566FA2">
        <w:rPr>
          <w:rFonts w:ascii="Arial" w:hAnsi="Arial" w:cs="Arial"/>
          <w:szCs w:val="24"/>
        </w:rPr>
        <w:t>crisis responder</w:t>
      </w:r>
      <w:r w:rsidRPr="00566FA2">
        <w:rPr>
          <w:rFonts w:ascii="Arial" w:hAnsi="Arial" w:cs="Arial"/>
          <w:szCs w:val="24"/>
        </w:rPr>
        <w:t xml:space="preserve"> has filed a petition for the initial detention of the Respondent under RCW 71.05.150 or 71.05.153.</w:t>
      </w:r>
    </w:p>
    <w:p w14:paraId="2E197CAF" w14:textId="77777777" w:rsidR="00B055DA" w:rsidRPr="00566FA2" w:rsidRDefault="00D64AF8" w:rsidP="005E090F">
      <w:pPr>
        <w:tabs>
          <w:tab w:val="left" w:pos="2160"/>
        </w:tabs>
        <w:spacing w:line="480" w:lineRule="auto"/>
        <w:ind w:left="720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566FA2">
        <w:rPr>
          <w:rFonts w:ascii="Arial" w:hAnsi="Arial" w:cs="Arial"/>
          <w:szCs w:val="24"/>
        </w:rPr>
        <w:instrText xml:space="preserve"> FORMCHECKBOX </w:instrText>
      </w:r>
      <w:r w:rsidR="00566FA2" w:rsidRPr="00566FA2">
        <w:rPr>
          <w:rFonts w:ascii="Arial" w:hAnsi="Arial" w:cs="Arial"/>
          <w:szCs w:val="24"/>
        </w:rPr>
      </w:r>
      <w:r w:rsidR="00566FA2"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szCs w:val="24"/>
        </w:rPr>
        <w:fldChar w:fldCharType="end"/>
      </w:r>
      <w:bookmarkEnd w:id="6"/>
      <w:r w:rsidRPr="00566FA2">
        <w:rPr>
          <w:rFonts w:ascii="Arial" w:hAnsi="Arial" w:cs="Arial"/>
          <w:szCs w:val="24"/>
        </w:rPr>
        <w:t xml:space="preserve"> </w:t>
      </w:r>
      <w:r w:rsidRPr="00566FA2">
        <w:rPr>
          <w:rFonts w:ascii="Arial" w:hAnsi="Arial" w:cs="Arial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66FA2">
        <w:rPr>
          <w:rFonts w:ascii="Arial" w:hAnsi="Arial" w:cs="Arial"/>
          <w:szCs w:val="24"/>
        </w:rPr>
        <w:instrText xml:space="preserve"> FORMTEXT </w:instrText>
      </w:r>
      <w:r w:rsidRPr="00566FA2">
        <w:rPr>
          <w:rFonts w:ascii="Arial" w:hAnsi="Arial" w:cs="Arial"/>
          <w:szCs w:val="24"/>
        </w:rPr>
      </w:r>
      <w:r w:rsidRPr="00566FA2">
        <w:rPr>
          <w:rFonts w:ascii="Arial" w:hAnsi="Arial" w:cs="Arial"/>
          <w:szCs w:val="24"/>
        </w:rPr>
        <w:fldChar w:fldCharType="separate"/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noProof/>
          <w:szCs w:val="24"/>
        </w:rPr>
        <w:t> </w:t>
      </w:r>
      <w:r w:rsidRPr="00566FA2">
        <w:rPr>
          <w:rFonts w:ascii="Arial" w:hAnsi="Arial" w:cs="Arial"/>
          <w:szCs w:val="24"/>
        </w:rPr>
        <w:fldChar w:fldCharType="end"/>
      </w:r>
      <w:bookmarkEnd w:id="7"/>
    </w:p>
    <w:p w14:paraId="22D1221D" w14:textId="77777777" w:rsidR="005E090F" w:rsidRPr="00566FA2" w:rsidRDefault="005E090F" w:rsidP="00064C00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</w:p>
    <w:p w14:paraId="4C167286" w14:textId="77777777" w:rsidR="00064C00" w:rsidRPr="00566FA2" w:rsidRDefault="00965351" w:rsidP="005E090F">
      <w:pPr>
        <w:tabs>
          <w:tab w:val="left" w:pos="2160"/>
        </w:tabs>
        <w:spacing w:line="480" w:lineRule="auto"/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t>Date</w:t>
      </w:r>
      <w:r w:rsidR="000126EE" w:rsidRPr="00566FA2">
        <w:rPr>
          <w:rFonts w:ascii="Arial" w:hAnsi="Arial" w:cs="Arial"/>
          <w:szCs w:val="24"/>
        </w:rPr>
        <w:t>:</w:t>
      </w:r>
      <w:r w:rsidR="002344E5" w:rsidRPr="00566FA2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281234053"/>
          <w:placeholder>
            <w:docPart w:val="DefaultPlaceholder_108186857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344E5" w:rsidRPr="00566FA2">
            <w:rPr>
              <w:rStyle w:val="PlaceholderText"/>
            </w:rPr>
            <w:t>Click here to enter a date.</w:t>
          </w:r>
        </w:sdtContent>
      </w:sdt>
      <w:r w:rsidR="00D227B1" w:rsidRPr="00566FA2">
        <w:rPr>
          <w:rFonts w:ascii="Arial" w:hAnsi="Arial" w:cs="Arial"/>
          <w:szCs w:val="24"/>
        </w:rPr>
        <w:tab/>
      </w:r>
      <w:r w:rsidR="00D227B1" w:rsidRPr="00566FA2">
        <w:rPr>
          <w:rFonts w:ascii="Arial" w:hAnsi="Arial" w:cs="Arial"/>
          <w:szCs w:val="24"/>
        </w:rPr>
        <w:tab/>
      </w:r>
      <w:r w:rsidR="00D227B1" w:rsidRPr="00566FA2">
        <w:rPr>
          <w:rFonts w:ascii="Arial" w:hAnsi="Arial" w:cs="Arial"/>
          <w:szCs w:val="24"/>
        </w:rPr>
        <w:tab/>
      </w:r>
      <w:r w:rsidR="00D227B1" w:rsidRPr="00566FA2">
        <w:rPr>
          <w:rFonts w:ascii="Arial" w:hAnsi="Arial" w:cs="Arial"/>
          <w:szCs w:val="24"/>
        </w:rPr>
        <w:tab/>
      </w:r>
      <w:r w:rsidR="00D227B1" w:rsidRPr="00566FA2">
        <w:rPr>
          <w:rFonts w:ascii="Arial" w:hAnsi="Arial" w:cs="Arial"/>
          <w:szCs w:val="24"/>
        </w:rPr>
        <w:tab/>
      </w:r>
    </w:p>
    <w:p w14:paraId="14345D2B" w14:textId="77777777" w:rsidR="00064C00" w:rsidRPr="00566FA2" w:rsidRDefault="00064C00" w:rsidP="00EB3908">
      <w:pPr>
        <w:tabs>
          <w:tab w:val="left" w:pos="-720"/>
        </w:tabs>
        <w:rPr>
          <w:rFonts w:ascii="Arial" w:hAnsi="Arial" w:cs="Arial"/>
          <w:szCs w:val="24"/>
        </w:rPr>
      </w:pPr>
    </w:p>
    <w:p w14:paraId="37E6EFF9" w14:textId="77777777" w:rsidR="009C06A0" w:rsidRPr="00566FA2" w:rsidRDefault="00064C00" w:rsidP="00EB3908">
      <w:pPr>
        <w:tabs>
          <w:tab w:val="left" w:pos="-720"/>
        </w:tabs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tab/>
      </w:r>
      <w:r w:rsidRPr="00566FA2">
        <w:rPr>
          <w:rFonts w:ascii="Arial" w:hAnsi="Arial" w:cs="Arial"/>
          <w:szCs w:val="24"/>
        </w:rPr>
        <w:tab/>
      </w:r>
      <w:r w:rsidRPr="00566FA2">
        <w:rPr>
          <w:rFonts w:ascii="Arial" w:hAnsi="Arial" w:cs="Arial"/>
          <w:szCs w:val="24"/>
        </w:rPr>
        <w:tab/>
      </w:r>
      <w:r w:rsidRPr="00566FA2">
        <w:rPr>
          <w:rFonts w:ascii="Arial" w:hAnsi="Arial" w:cs="Arial"/>
          <w:szCs w:val="24"/>
        </w:rPr>
        <w:tab/>
      </w:r>
      <w:r w:rsidRPr="00566FA2">
        <w:rPr>
          <w:rFonts w:ascii="Arial" w:hAnsi="Arial" w:cs="Arial"/>
          <w:szCs w:val="24"/>
        </w:rPr>
        <w:tab/>
      </w:r>
      <w:r w:rsidRPr="00566FA2">
        <w:rPr>
          <w:rFonts w:ascii="Arial" w:hAnsi="Arial" w:cs="Arial"/>
          <w:szCs w:val="24"/>
        </w:rPr>
        <w:tab/>
      </w:r>
      <w:r w:rsidR="00EB3908" w:rsidRPr="00566FA2">
        <w:rPr>
          <w:rFonts w:ascii="Arial" w:hAnsi="Arial" w:cs="Arial"/>
          <w:szCs w:val="24"/>
        </w:rPr>
        <w:t>__________________________</w:t>
      </w:r>
    </w:p>
    <w:p w14:paraId="3190E386" w14:textId="77777777" w:rsidR="00EB3908" w:rsidRPr="00910516" w:rsidRDefault="00D227B1" w:rsidP="00EB3908">
      <w:pPr>
        <w:tabs>
          <w:tab w:val="left" w:pos="-720"/>
        </w:tabs>
        <w:rPr>
          <w:rFonts w:ascii="Arial" w:hAnsi="Arial" w:cs="Arial"/>
          <w:szCs w:val="24"/>
        </w:rPr>
      </w:pPr>
      <w:r w:rsidRPr="00566FA2">
        <w:rPr>
          <w:rFonts w:ascii="Arial" w:hAnsi="Arial" w:cs="Arial"/>
          <w:szCs w:val="24"/>
        </w:rPr>
        <w:tab/>
      </w:r>
      <w:r w:rsidRPr="00566FA2">
        <w:rPr>
          <w:rFonts w:ascii="Arial" w:hAnsi="Arial" w:cs="Arial"/>
          <w:szCs w:val="24"/>
        </w:rPr>
        <w:tab/>
      </w:r>
      <w:r w:rsidRPr="00566FA2">
        <w:rPr>
          <w:rFonts w:ascii="Arial" w:hAnsi="Arial" w:cs="Arial"/>
          <w:szCs w:val="24"/>
        </w:rPr>
        <w:tab/>
      </w:r>
      <w:r w:rsidRPr="00566FA2">
        <w:rPr>
          <w:rFonts w:ascii="Arial" w:hAnsi="Arial" w:cs="Arial"/>
          <w:szCs w:val="24"/>
        </w:rPr>
        <w:tab/>
      </w:r>
      <w:r w:rsidRPr="00566FA2">
        <w:rPr>
          <w:rFonts w:ascii="Arial" w:hAnsi="Arial" w:cs="Arial"/>
          <w:szCs w:val="24"/>
        </w:rPr>
        <w:tab/>
      </w:r>
      <w:r w:rsidRPr="00566FA2">
        <w:rPr>
          <w:rFonts w:ascii="Arial" w:hAnsi="Arial" w:cs="Arial"/>
          <w:szCs w:val="24"/>
        </w:rPr>
        <w:tab/>
      </w:r>
      <w:r w:rsidR="00965351" w:rsidRPr="00566FA2">
        <w:rPr>
          <w:rFonts w:ascii="Arial" w:hAnsi="Arial" w:cs="Arial"/>
          <w:szCs w:val="24"/>
        </w:rPr>
        <w:t>Judge/Court Commissioner</w:t>
      </w:r>
    </w:p>
    <w:sectPr w:rsidR="00EB3908" w:rsidRPr="009105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144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EE4A" w14:textId="77777777" w:rsidR="007E4501" w:rsidRDefault="007E4501">
      <w:r>
        <w:separator/>
      </w:r>
    </w:p>
  </w:endnote>
  <w:endnote w:type="continuationSeparator" w:id="0">
    <w:p w14:paraId="46D0588F" w14:textId="77777777" w:rsidR="007E4501" w:rsidRDefault="007E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E9DB" w14:textId="77777777" w:rsidR="00DD3B6D" w:rsidRDefault="00DD3B6D" w:rsidP="00390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A3FB0" w14:textId="77777777" w:rsidR="00DD3B6D" w:rsidRDefault="00DD3B6D" w:rsidP="00D748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BD58" w14:textId="77777777" w:rsidR="00DD3B6D" w:rsidRDefault="00DD3B6D" w:rsidP="00B514DB">
    <w:pPr>
      <w:pStyle w:val="Footer"/>
      <w:jc w:val="lef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5321A">
      <w:rPr>
        <w:noProof/>
      </w:rPr>
      <w:t>3</w:t>
    </w:r>
    <w:r>
      <w:fldChar w:fldCharType="end"/>
    </w:r>
    <w:r>
      <w:t xml:space="preserve"> Order Dismissing Petition (</w:t>
    </w:r>
    <w:r w:rsidR="0056596A">
      <w:t>PC</w:t>
    </w:r>
    <w:r>
      <w:t>)</w:t>
    </w:r>
  </w:p>
  <w:p w14:paraId="5D58A060" w14:textId="77777777" w:rsidR="00DD3B6D" w:rsidRDefault="00DD3B6D" w:rsidP="00B514DB">
    <w:pPr>
      <w:pStyle w:val="Footer"/>
      <w:jc w:val="left"/>
    </w:pPr>
  </w:p>
  <w:p w14:paraId="2C0D60B0" w14:textId="77777777" w:rsidR="00DD3B6D" w:rsidRPr="006B3323" w:rsidRDefault="00DD3B6D">
    <w:pPr>
      <w:pStyle w:val="Footer"/>
      <w:tabs>
        <w:tab w:val="clear" w:pos="4320"/>
        <w:tab w:val="clear" w:pos="8640"/>
        <w:tab w:val="left" w:pos="7560"/>
      </w:tabs>
      <w:ind w:right="270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37A7" w14:textId="77777777" w:rsidR="004010F4" w:rsidRDefault="0040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0876" w14:textId="77777777" w:rsidR="007E4501" w:rsidRDefault="007E4501">
      <w:r>
        <w:separator/>
      </w:r>
    </w:p>
  </w:footnote>
  <w:footnote w:type="continuationSeparator" w:id="0">
    <w:p w14:paraId="4ED48E61" w14:textId="77777777" w:rsidR="007E4501" w:rsidRDefault="007E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3F29" w14:textId="77777777" w:rsidR="004010F4" w:rsidRDefault="00401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46CF" w14:textId="77777777" w:rsidR="00DD3B6D" w:rsidRDefault="006C68C2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2DB66CC5" wp14:editId="4A778095">
              <wp:simplePos x="0" y="0"/>
              <wp:positionH relativeFrom="margin">
                <wp:posOffset>-137160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AC93F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8pt,0" to="-10.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kPog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58CA4C0" wp14:editId="5F9944AC">
              <wp:simplePos x="0" y="0"/>
              <wp:positionH relativeFrom="margin">
                <wp:posOffset>-521335</wp:posOffset>
              </wp:positionH>
              <wp:positionV relativeFrom="page">
                <wp:posOffset>-33020</wp:posOffset>
              </wp:positionV>
              <wp:extent cx="635" cy="100584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8ED2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1.05pt,-2.6pt" to="-41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5EC5C0B" wp14:editId="2793D881">
              <wp:simplePos x="0" y="0"/>
              <wp:positionH relativeFrom="margin">
                <wp:posOffset>-640080</wp:posOffset>
              </wp:positionH>
              <wp:positionV relativeFrom="margin">
                <wp:posOffset>-143510</wp:posOffset>
              </wp:positionV>
              <wp:extent cx="457200" cy="8240395"/>
              <wp:effectExtent l="0" t="0" r="0" b="825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24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1C20DC" w14:textId="77777777" w:rsidR="00DD3B6D" w:rsidRDefault="00DD3B6D">
                          <w:pPr>
                            <w:pStyle w:val="LineNumbers"/>
                            <w:spacing w:before="240"/>
                          </w:pPr>
                          <w:r>
                            <w:t>1</w:t>
                          </w:r>
                        </w:p>
                        <w:p w14:paraId="1A2586D2" w14:textId="77777777" w:rsidR="00DD3B6D" w:rsidRDefault="00DD3B6D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2CB1D32C" w14:textId="77777777" w:rsidR="00DD3B6D" w:rsidRDefault="00DD3B6D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3CFF1142" w14:textId="77777777" w:rsidR="00DD3B6D" w:rsidRDefault="00DD3B6D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2045D563" w14:textId="77777777" w:rsidR="00DD3B6D" w:rsidRDefault="00DD3B6D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32180A96" w14:textId="77777777" w:rsidR="00DD3B6D" w:rsidRDefault="00DD3B6D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5F5AEB3E" w14:textId="77777777" w:rsidR="00DD3B6D" w:rsidRDefault="00DD3B6D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3DFF7FB1" w14:textId="77777777" w:rsidR="00DD3B6D" w:rsidRDefault="00DD3B6D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0DD27ECC" w14:textId="77777777" w:rsidR="00DD3B6D" w:rsidRDefault="00DD3B6D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5F571540" w14:textId="77777777" w:rsidR="00DD3B6D" w:rsidRDefault="00DD3B6D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2AD71A7C" w14:textId="77777777" w:rsidR="00DD3B6D" w:rsidRDefault="00DD3B6D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191FBF8C" w14:textId="77777777" w:rsidR="00DD3B6D" w:rsidRDefault="00DD3B6D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72040FAF" w14:textId="77777777" w:rsidR="00DD3B6D" w:rsidRDefault="00DD3B6D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20DAA4C3" w14:textId="77777777" w:rsidR="00DD3B6D" w:rsidRDefault="00DD3B6D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7EEF8DCD" w14:textId="77777777" w:rsidR="00DD3B6D" w:rsidRDefault="00DD3B6D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471FDDD2" w14:textId="77777777" w:rsidR="00DD3B6D" w:rsidRDefault="00DD3B6D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2C8D8DF1" w14:textId="77777777" w:rsidR="00DD3B6D" w:rsidRDefault="00DD3B6D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4D8B296C" w14:textId="77777777" w:rsidR="00DD3B6D" w:rsidRDefault="00DD3B6D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6EC0EA06" w14:textId="77777777" w:rsidR="00DD3B6D" w:rsidRDefault="00DD3B6D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79DEE78E" w14:textId="77777777" w:rsidR="00DD3B6D" w:rsidRDefault="00DD3B6D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77662AB1" w14:textId="77777777" w:rsidR="00DD3B6D" w:rsidRDefault="00DD3B6D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2580CF19" w14:textId="77777777" w:rsidR="00DD3B6D" w:rsidRDefault="00DD3B6D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5995C33A" w14:textId="77777777" w:rsidR="00DD3B6D" w:rsidRDefault="00DD3B6D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0.4pt;margin-top:-11.3pt;width:36pt;height:6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" o:allowincell="f" filled="f" stroked="f">
              <v:textbox inset="1pt,1pt,1pt,1pt">
                <w:txbxContent>
                  <w:p w:rsidR="00DD3B6D" w:rsidRDefault="00DD3B6D">
                    <w:pPr>
                      <w:pStyle w:val="LineNumbers"/>
                      <w:spacing w:before="240"/>
                    </w:pPr>
                    <w:r>
                      <w:t>1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2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3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4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5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6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7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8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9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10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11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12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13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14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15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16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17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18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19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20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21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22</w:t>
                    </w:r>
                  </w:p>
                  <w:p w:rsidR="00DD3B6D" w:rsidRDefault="00DD3B6D">
                    <w:pPr>
                      <w:pStyle w:val="LineNumbers"/>
                    </w:pPr>
                    <w:r>
                      <w:t>23</w: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DE5A3C7" wp14:editId="1DC8FE1C">
              <wp:simplePos x="0" y="0"/>
              <wp:positionH relativeFrom="page">
                <wp:posOffset>7406640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FA0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0" to="583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FM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2C9328B" wp14:editId="3BA4C514">
              <wp:simplePos x="0" y="0"/>
              <wp:positionH relativeFrom="margin">
                <wp:posOffset>-100965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1850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95pt,0" to="-7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5FC3" w14:textId="77777777" w:rsidR="004010F4" w:rsidRDefault="00401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2558DA"/>
    <w:multiLevelType w:val="hybridMultilevel"/>
    <w:tmpl w:val="BEBE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57F6"/>
    <w:multiLevelType w:val="hybridMultilevel"/>
    <w:tmpl w:val="0EFE6ABA"/>
    <w:lvl w:ilvl="0" w:tplc="12247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E5485B"/>
    <w:multiLevelType w:val="singleLevel"/>
    <w:tmpl w:val="0206E6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F074EA"/>
    <w:multiLevelType w:val="hybridMultilevel"/>
    <w:tmpl w:val="8634E6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5B32"/>
    <w:multiLevelType w:val="hybridMultilevel"/>
    <w:tmpl w:val="43E04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41755E"/>
    <w:multiLevelType w:val="hybridMultilevel"/>
    <w:tmpl w:val="DB52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327C8"/>
    <w:multiLevelType w:val="hybridMultilevel"/>
    <w:tmpl w:val="A74E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6F04"/>
    <w:multiLevelType w:val="hybridMultilevel"/>
    <w:tmpl w:val="80E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306A4"/>
    <w:multiLevelType w:val="hybridMultilevel"/>
    <w:tmpl w:val="7E980C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8D5508"/>
    <w:multiLevelType w:val="hybridMultilevel"/>
    <w:tmpl w:val="A2E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5FD7"/>
    <w:multiLevelType w:val="hybridMultilevel"/>
    <w:tmpl w:val="B12A10D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081563E"/>
    <w:multiLevelType w:val="hybridMultilevel"/>
    <w:tmpl w:val="8634E6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00C7C"/>
    <w:multiLevelType w:val="singleLevel"/>
    <w:tmpl w:val="9C9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B2C275F"/>
    <w:multiLevelType w:val="hybridMultilevel"/>
    <w:tmpl w:val="CC8CB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C41D1"/>
    <w:multiLevelType w:val="singleLevel"/>
    <w:tmpl w:val="7FD473E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31A5435"/>
    <w:multiLevelType w:val="hybridMultilevel"/>
    <w:tmpl w:val="34483BCC"/>
    <w:lvl w:ilvl="0" w:tplc="A0263950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75647A1"/>
    <w:multiLevelType w:val="hybridMultilevel"/>
    <w:tmpl w:val="58B6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30029"/>
    <w:multiLevelType w:val="hybridMultilevel"/>
    <w:tmpl w:val="90E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85EE6"/>
    <w:multiLevelType w:val="hybridMultilevel"/>
    <w:tmpl w:val="B71C3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A14BE"/>
    <w:multiLevelType w:val="hybridMultilevel"/>
    <w:tmpl w:val="CE00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97A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56414034">
    <w:abstractNumId w:val="0"/>
  </w:num>
  <w:num w:numId="2" w16cid:durableId="1427918509">
    <w:abstractNumId w:val="21"/>
  </w:num>
  <w:num w:numId="3" w16cid:durableId="1466780129">
    <w:abstractNumId w:val="15"/>
  </w:num>
  <w:num w:numId="4" w16cid:durableId="1223832226">
    <w:abstractNumId w:val="13"/>
  </w:num>
  <w:num w:numId="5" w16cid:durableId="1880125405">
    <w:abstractNumId w:val="3"/>
  </w:num>
  <w:num w:numId="6" w16cid:durableId="1080523428">
    <w:abstractNumId w:val="2"/>
  </w:num>
  <w:num w:numId="7" w16cid:durableId="1737849208">
    <w:abstractNumId w:val="16"/>
  </w:num>
  <w:num w:numId="8" w16cid:durableId="479273244">
    <w:abstractNumId w:val="1"/>
  </w:num>
  <w:num w:numId="9" w16cid:durableId="1582640648">
    <w:abstractNumId w:val="8"/>
  </w:num>
  <w:num w:numId="10" w16cid:durableId="837157550">
    <w:abstractNumId w:val="6"/>
  </w:num>
  <w:num w:numId="11" w16cid:durableId="1133065063">
    <w:abstractNumId w:val="7"/>
  </w:num>
  <w:num w:numId="12" w16cid:durableId="1091044880">
    <w:abstractNumId w:val="10"/>
  </w:num>
  <w:num w:numId="13" w16cid:durableId="1755123756">
    <w:abstractNumId w:val="17"/>
  </w:num>
  <w:num w:numId="14" w16cid:durableId="1271860472">
    <w:abstractNumId w:val="5"/>
  </w:num>
  <w:num w:numId="15" w16cid:durableId="475875195">
    <w:abstractNumId w:val="20"/>
  </w:num>
  <w:num w:numId="16" w16cid:durableId="2120251006">
    <w:abstractNumId w:val="18"/>
  </w:num>
  <w:num w:numId="17" w16cid:durableId="1248687563">
    <w:abstractNumId w:val="14"/>
  </w:num>
  <w:num w:numId="18" w16cid:durableId="421800797">
    <w:abstractNumId w:val="9"/>
  </w:num>
  <w:num w:numId="19" w16cid:durableId="748307176">
    <w:abstractNumId w:val="11"/>
  </w:num>
  <w:num w:numId="20" w16cid:durableId="544105449">
    <w:abstractNumId w:val="19"/>
  </w:num>
  <w:num w:numId="21" w16cid:durableId="65346602">
    <w:abstractNumId w:val="12"/>
  </w:num>
  <w:num w:numId="22" w16cid:durableId="192963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owEditing" w:val="No"/>
  </w:docVars>
  <w:rsids>
    <w:rsidRoot w:val="00303091"/>
    <w:rsid w:val="000124B1"/>
    <w:rsid w:val="00012662"/>
    <w:rsid w:val="000126EE"/>
    <w:rsid w:val="00015FDE"/>
    <w:rsid w:val="00037414"/>
    <w:rsid w:val="00041B67"/>
    <w:rsid w:val="00043B7D"/>
    <w:rsid w:val="00054B66"/>
    <w:rsid w:val="000625BD"/>
    <w:rsid w:val="00064C00"/>
    <w:rsid w:val="000651CA"/>
    <w:rsid w:val="00077B0A"/>
    <w:rsid w:val="00082F90"/>
    <w:rsid w:val="00083F90"/>
    <w:rsid w:val="00090679"/>
    <w:rsid w:val="000A466A"/>
    <w:rsid w:val="000A7FF8"/>
    <w:rsid w:val="000B1F48"/>
    <w:rsid w:val="000B2CC5"/>
    <w:rsid w:val="000E08A4"/>
    <w:rsid w:val="000E1609"/>
    <w:rsid w:val="000E4C1D"/>
    <w:rsid w:val="000E7E10"/>
    <w:rsid w:val="000F1FA6"/>
    <w:rsid w:val="00100F48"/>
    <w:rsid w:val="00101194"/>
    <w:rsid w:val="001020BD"/>
    <w:rsid w:val="00113943"/>
    <w:rsid w:val="00122B9E"/>
    <w:rsid w:val="00127323"/>
    <w:rsid w:val="00137ACA"/>
    <w:rsid w:val="00142631"/>
    <w:rsid w:val="00162A8F"/>
    <w:rsid w:val="0016315C"/>
    <w:rsid w:val="00176959"/>
    <w:rsid w:val="00177105"/>
    <w:rsid w:val="001A220D"/>
    <w:rsid w:val="001A60C6"/>
    <w:rsid w:val="001B0243"/>
    <w:rsid w:val="001B1E0A"/>
    <w:rsid w:val="001B7047"/>
    <w:rsid w:val="001C0546"/>
    <w:rsid w:val="001C4200"/>
    <w:rsid w:val="001C45AD"/>
    <w:rsid w:val="001D6B37"/>
    <w:rsid w:val="001D7AE1"/>
    <w:rsid w:val="001E10D7"/>
    <w:rsid w:val="002061A5"/>
    <w:rsid w:val="002071FB"/>
    <w:rsid w:val="002144FC"/>
    <w:rsid w:val="00224871"/>
    <w:rsid w:val="002344E5"/>
    <w:rsid w:val="00247F83"/>
    <w:rsid w:val="00267D06"/>
    <w:rsid w:val="00270472"/>
    <w:rsid w:val="00271F65"/>
    <w:rsid w:val="0027393B"/>
    <w:rsid w:val="002757AA"/>
    <w:rsid w:val="0028395E"/>
    <w:rsid w:val="00283FB2"/>
    <w:rsid w:val="00296AFD"/>
    <w:rsid w:val="002B3C25"/>
    <w:rsid w:val="002C67E1"/>
    <w:rsid w:val="002C72BD"/>
    <w:rsid w:val="002E59F8"/>
    <w:rsid w:val="002F5016"/>
    <w:rsid w:val="002F6496"/>
    <w:rsid w:val="00303091"/>
    <w:rsid w:val="0030774F"/>
    <w:rsid w:val="00315AFA"/>
    <w:rsid w:val="00323DD8"/>
    <w:rsid w:val="00324E3F"/>
    <w:rsid w:val="00327B76"/>
    <w:rsid w:val="00334B40"/>
    <w:rsid w:val="003352AF"/>
    <w:rsid w:val="00342463"/>
    <w:rsid w:val="0034440E"/>
    <w:rsid w:val="00344F70"/>
    <w:rsid w:val="003724DF"/>
    <w:rsid w:val="00373482"/>
    <w:rsid w:val="00384D6D"/>
    <w:rsid w:val="003908B1"/>
    <w:rsid w:val="003A0EFB"/>
    <w:rsid w:val="003B4EE9"/>
    <w:rsid w:val="003E2DB2"/>
    <w:rsid w:val="003F3BA3"/>
    <w:rsid w:val="004010F4"/>
    <w:rsid w:val="00413829"/>
    <w:rsid w:val="00436D2A"/>
    <w:rsid w:val="004373CC"/>
    <w:rsid w:val="00451080"/>
    <w:rsid w:val="00465FE0"/>
    <w:rsid w:val="004860E2"/>
    <w:rsid w:val="004A6FCC"/>
    <w:rsid w:val="004B2CE9"/>
    <w:rsid w:val="004D24DA"/>
    <w:rsid w:val="004E0DEC"/>
    <w:rsid w:val="004F22EC"/>
    <w:rsid w:val="004F61C6"/>
    <w:rsid w:val="00511477"/>
    <w:rsid w:val="00513EF4"/>
    <w:rsid w:val="005178D9"/>
    <w:rsid w:val="005341FF"/>
    <w:rsid w:val="005356F8"/>
    <w:rsid w:val="00535A95"/>
    <w:rsid w:val="00547D2B"/>
    <w:rsid w:val="0056596A"/>
    <w:rsid w:val="00566FA2"/>
    <w:rsid w:val="00566FCF"/>
    <w:rsid w:val="00571343"/>
    <w:rsid w:val="00571718"/>
    <w:rsid w:val="005722D3"/>
    <w:rsid w:val="00577E65"/>
    <w:rsid w:val="0058362E"/>
    <w:rsid w:val="005D132B"/>
    <w:rsid w:val="005E090F"/>
    <w:rsid w:val="005E1024"/>
    <w:rsid w:val="005F6117"/>
    <w:rsid w:val="00600C74"/>
    <w:rsid w:val="00600F17"/>
    <w:rsid w:val="00611571"/>
    <w:rsid w:val="00644712"/>
    <w:rsid w:val="0066113D"/>
    <w:rsid w:val="00675DD9"/>
    <w:rsid w:val="0068108A"/>
    <w:rsid w:val="00690DD1"/>
    <w:rsid w:val="006A7A51"/>
    <w:rsid w:val="006B3323"/>
    <w:rsid w:val="006C68C2"/>
    <w:rsid w:val="006D55FF"/>
    <w:rsid w:val="006E791C"/>
    <w:rsid w:val="006F4075"/>
    <w:rsid w:val="006F5040"/>
    <w:rsid w:val="00700279"/>
    <w:rsid w:val="00717962"/>
    <w:rsid w:val="0072394A"/>
    <w:rsid w:val="00737662"/>
    <w:rsid w:val="0075603B"/>
    <w:rsid w:val="00756648"/>
    <w:rsid w:val="00793E27"/>
    <w:rsid w:val="007C4C93"/>
    <w:rsid w:val="007C509B"/>
    <w:rsid w:val="007D1AFE"/>
    <w:rsid w:val="007E4501"/>
    <w:rsid w:val="00806EED"/>
    <w:rsid w:val="00807AD8"/>
    <w:rsid w:val="008208BD"/>
    <w:rsid w:val="00821425"/>
    <w:rsid w:val="00822C1B"/>
    <w:rsid w:val="00843098"/>
    <w:rsid w:val="00846581"/>
    <w:rsid w:val="00855A55"/>
    <w:rsid w:val="00880764"/>
    <w:rsid w:val="008849C7"/>
    <w:rsid w:val="008A2BC6"/>
    <w:rsid w:val="008D5678"/>
    <w:rsid w:val="008E039D"/>
    <w:rsid w:val="008E1259"/>
    <w:rsid w:val="008F467C"/>
    <w:rsid w:val="008F5590"/>
    <w:rsid w:val="008F7BAC"/>
    <w:rsid w:val="00910516"/>
    <w:rsid w:val="00915FF5"/>
    <w:rsid w:val="00937B8E"/>
    <w:rsid w:val="009414A6"/>
    <w:rsid w:val="00943EE0"/>
    <w:rsid w:val="0095321A"/>
    <w:rsid w:val="009607FB"/>
    <w:rsid w:val="00965207"/>
    <w:rsid w:val="00965351"/>
    <w:rsid w:val="00965BF3"/>
    <w:rsid w:val="00973211"/>
    <w:rsid w:val="00976EDB"/>
    <w:rsid w:val="0097798D"/>
    <w:rsid w:val="009900F6"/>
    <w:rsid w:val="00990BF9"/>
    <w:rsid w:val="009A396C"/>
    <w:rsid w:val="009A6387"/>
    <w:rsid w:val="009B1FEB"/>
    <w:rsid w:val="009C06A0"/>
    <w:rsid w:val="009D1615"/>
    <w:rsid w:val="009D58F9"/>
    <w:rsid w:val="009F526A"/>
    <w:rsid w:val="00A0335A"/>
    <w:rsid w:val="00A1291C"/>
    <w:rsid w:val="00A27B81"/>
    <w:rsid w:val="00A41941"/>
    <w:rsid w:val="00A4219D"/>
    <w:rsid w:val="00A66825"/>
    <w:rsid w:val="00A82264"/>
    <w:rsid w:val="00A83BAE"/>
    <w:rsid w:val="00A90A84"/>
    <w:rsid w:val="00AA0862"/>
    <w:rsid w:val="00AA24BA"/>
    <w:rsid w:val="00AB15F8"/>
    <w:rsid w:val="00AC18E9"/>
    <w:rsid w:val="00AD1181"/>
    <w:rsid w:val="00AE2EC7"/>
    <w:rsid w:val="00AE7654"/>
    <w:rsid w:val="00B055DA"/>
    <w:rsid w:val="00B1523A"/>
    <w:rsid w:val="00B158FC"/>
    <w:rsid w:val="00B27460"/>
    <w:rsid w:val="00B40022"/>
    <w:rsid w:val="00B45379"/>
    <w:rsid w:val="00B514DB"/>
    <w:rsid w:val="00B62069"/>
    <w:rsid w:val="00B6327F"/>
    <w:rsid w:val="00B80FE1"/>
    <w:rsid w:val="00B81FEF"/>
    <w:rsid w:val="00B82E23"/>
    <w:rsid w:val="00B84013"/>
    <w:rsid w:val="00B84C0E"/>
    <w:rsid w:val="00B86DA3"/>
    <w:rsid w:val="00B93D5D"/>
    <w:rsid w:val="00BA1FD0"/>
    <w:rsid w:val="00BA7ECC"/>
    <w:rsid w:val="00BB0481"/>
    <w:rsid w:val="00BB1639"/>
    <w:rsid w:val="00BB53AC"/>
    <w:rsid w:val="00BB5C66"/>
    <w:rsid w:val="00BB6FA4"/>
    <w:rsid w:val="00BE2364"/>
    <w:rsid w:val="00BF5573"/>
    <w:rsid w:val="00C073E6"/>
    <w:rsid w:val="00C109F9"/>
    <w:rsid w:val="00C35B7F"/>
    <w:rsid w:val="00C47F9C"/>
    <w:rsid w:val="00C92C73"/>
    <w:rsid w:val="00CA0664"/>
    <w:rsid w:val="00CA7069"/>
    <w:rsid w:val="00CC2578"/>
    <w:rsid w:val="00CD1A2D"/>
    <w:rsid w:val="00CD4383"/>
    <w:rsid w:val="00CD4ED9"/>
    <w:rsid w:val="00CF057A"/>
    <w:rsid w:val="00CF2AC5"/>
    <w:rsid w:val="00CF3A18"/>
    <w:rsid w:val="00D1093F"/>
    <w:rsid w:val="00D13B57"/>
    <w:rsid w:val="00D227B1"/>
    <w:rsid w:val="00D3316C"/>
    <w:rsid w:val="00D43B6C"/>
    <w:rsid w:val="00D45191"/>
    <w:rsid w:val="00D45E26"/>
    <w:rsid w:val="00D479FE"/>
    <w:rsid w:val="00D53EBC"/>
    <w:rsid w:val="00D64AF8"/>
    <w:rsid w:val="00D7483A"/>
    <w:rsid w:val="00D76A48"/>
    <w:rsid w:val="00D76F34"/>
    <w:rsid w:val="00D81753"/>
    <w:rsid w:val="00D82F47"/>
    <w:rsid w:val="00D82FAD"/>
    <w:rsid w:val="00D83623"/>
    <w:rsid w:val="00D8446A"/>
    <w:rsid w:val="00D8746F"/>
    <w:rsid w:val="00D97F77"/>
    <w:rsid w:val="00DB4055"/>
    <w:rsid w:val="00DD3B6D"/>
    <w:rsid w:val="00DD5D4C"/>
    <w:rsid w:val="00DE2D7D"/>
    <w:rsid w:val="00DE3D82"/>
    <w:rsid w:val="00DF016A"/>
    <w:rsid w:val="00E06BEF"/>
    <w:rsid w:val="00E06ED0"/>
    <w:rsid w:val="00E12C4C"/>
    <w:rsid w:val="00E26577"/>
    <w:rsid w:val="00E34520"/>
    <w:rsid w:val="00E43508"/>
    <w:rsid w:val="00E4421C"/>
    <w:rsid w:val="00E5766B"/>
    <w:rsid w:val="00E622DA"/>
    <w:rsid w:val="00E653A5"/>
    <w:rsid w:val="00E70B98"/>
    <w:rsid w:val="00E74F67"/>
    <w:rsid w:val="00E762A3"/>
    <w:rsid w:val="00E816E1"/>
    <w:rsid w:val="00EB04D8"/>
    <w:rsid w:val="00EB10F1"/>
    <w:rsid w:val="00EB3908"/>
    <w:rsid w:val="00EB61B3"/>
    <w:rsid w:val="00ED5B1C"/>
    <w:rsid w:val="00ED7815"/>
    <w:rsid w:val="00EE4ECB"/>
    <w:rsid w:val="00F17521"/>
    <w:rsid w:val="00F21956"/>
    <w:rsid w:val="00F2249F"/>
    <w:rsid w:val="00F2288F"/>
    <w:rsid w:val="00F31BC8"/>
    <w:rsid w:val="00F320C2"/>
    <w:rsid w:val="00F353AB"/>
    <w:rsid w:val="00F36653"/>
    <w:rsid w:val="00F37588"/>
    <w:rsid w:val="00F61BD9"/>
    <w:rsid w:val="00F719AA"/>
    <w:rsid w:val="00F74808"/>
    <w:rsid w:val="00F82A1C"/>
    <w:rsid w:val="00F82A64"/>
    <w:rsid w:val="00F854F5"/>
    <w:rsid w:val="00F860AF"/>
    <w:rsid w:val="00F935D9"/>
    <w:rsid w:val="00FC7E28"/>
    <w:rsid w:val="00FD4626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02E2AB0D"/>
  <w15:docId w15:val="{6D0A2B62-BEED-4B3F-AED3-9C11B5D4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uppressAutoHyphens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480" w:lineRule="auto"/>
      <w:jc w:val="left"/>
    </w:pPr>
  </w:style>
  <w:style w:type="paragraph" w:styleId="BodyText2">
    <w:name w:val="Body Text 2"/>
    <w:basedOn w:val="Normal"/>
    <w:pPr>
      <w:tabs>
        <w:tab w:val="left" w:pos="-720"/>
      </w:tabs>
      <w:spacing w:line="480" w:lineRule="auto"/>
    </w:pPr>
    <w:rPr>
      <w:spacing w:val="-3"/>
      <w:sz w:val="23"/>
    </w:rPr>
  </w:style>
  <w:style w:type="character" w:styleId="Hyperlink">
    <w:name w:val="Hyperlink"/>
    <w:rPr>
      <w:color w:val="0000FF"/>
      <w:u w:val="single"/>
    </w:rPr>
  </w:style>
  <w:style w:type="paragraph" w:customStyle="1" w:styleId="15Spacing">
    <w:name w:val="1.5 Spacing"/>
    <w:basedOn w:val="Normal"/>
    <w:pPr>
      <w:spacing w:line="360" w:lineRule="auto"/>
    </w:pPr>
    <w:rPr>
      <w:rFonts w:ascii="Courier" w:hAnsi="Courier"/>
      <w:sz w:val="1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-RIndent">
    <w:name w:val="L-R Indent"/>
    <w:basedOn w:val="Normal"/>
    <w:pPr>
      <w:ind w:left="1440" w:right="1440"/>
    </w:pPr>
  </w:style>
  <w:style w:type="paragraph" w:styleId="BodyText3">
    <w:name w:val="Body Text 3"/>
    <w:basedOn w:val="Normal"/>
    <w:pPr>
      <w:tabs>
        <w:tab w:val="left" w:pos="-720"/>
      </w:tabs>
      <w:jc w:val="left"/>
    </w:pPr>
    <w:rPr>
      <w:spacing w:val="-3"/>
      <w:sz w:val="23"/>
    </w:rPr>
  </w:style>
  <w:style w:type="paragraph" w:styleId="BlockText">
    <w:name w:val="Block Text"/>
    <w:basedOn w:val="Normal"/>
    <w:pPr>
      <w:ind w:left="720" w:right="720"/>
    </w:pPr>
  </w:style>
  <w:style w:type="paragraph" w:styleId="BalloonText">
    <w:name w:val="Balloon Text"/>
    <w:basedOn w:val="Normal"/>
    <w:semiHidden/>
    <w:rsid w:val="007C509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B86DA3"/>
  </w:style>
  <w:style w:type="character" w:customStyle="1" w:styleId="FooterChar">
    <w:name w:val="Footer Char"/>
    <w:link w:val="Footer"/>
    <w:uiPriority w:val="99"/>
    <w:rsid w:val="006B3323"/>
    <w:rPr>
      <w:sz w:val="24"/>
    </w:rPr>
  </w:style>
  <w:style w:type="paragraph" w:styleId="ListParagraph">
    <w:name w:val="List Paragraph"/>
    <w:basedOn w:val="Normal"/>
    <w:uiPriority w:val="34"/>
    <w:qFormat/>
    <w:rsid w:val="00E653A5"/>
    <w:pPr>
      <w:ind w:left="720"/>
    </w:pPr>
  </w:style>
  <w:style w:type="character" w:styleId="PlaceholderText">
    <w:name w:val="Placeholder Text"/>
    <w:uiPriority w:val="99"/>
    <w:semiHidden/>
    <w:rsid w:val="00E62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perh\Application%20Data\Microsoft\Templates\Halpert%20Pleading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0460-0DB4-4832-B123-57492AC400E9}"/>
      </w:docPartPr>
      <w:docPartBody>
        <w:p w:rsidR="00E77B37" w:rsidRDefault="000F074B">
          <w:r w:rsidRPr="00E6516B">
            <w:rPr>
              <w:rStyle w:val="PlaceholderText"/>
            </w:rPr>
            <w:t>Click here to enter a date.</w:t>
          </w:r>
        </w:p>
      </w:docPartBody>
    </w:docPart>
    <w:docPart>
      <w:docPartPr>
        <w:name w:val="E37F160238C3488CA69581455C95D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23F6-D907-4CE9-8F8C-B0C394BA353B}"/>
      </w:docPartPr>
      <w:docPartBody>
        <w:p w:rsidR="00E77B37" w:rsidRDefault="000F074B" w:rsidP="000F074B">
          <w:pPr>
            <w:pStyle w:val="E37F160238C3488CA69581455C95D931"/>
          </w:pPr>
          <w:r w:rsidRPr="00E6516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74B"/>
    <w:rsid w:val="000F074B"/>
    <w:rsid w:val="00DE6477"/>
    <w:rsid w:val="00E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F074B"/>
    <w:rPr>
      <w:color w:val="808080"/>
    </w:rPr>
  </w:style>
  <w:style w:type="paragraph" w:customStyle="1" w:styleId="E37F160238C3488CA69581455C95D931">
    <w:name w:val="E37F160238C3488CA69581455C95D931"/>
    <w:rsid w:val="000F07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436A9A1070439FD4049D22F20200" ma:contentTypeVersion="0" ma:contentTypeDescription="Create a new document." ma:contentTypeScope="" ma:versionID="1a864b9de06a6b36965a6e60d62d1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F93E6-775C-446F-892B-903B435D6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40A486-F4BA-43F0-B48E-55D5F24F8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FEF9B-4DCD-4A27-9902-A5534EEAD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3D4110-BC79-4B0F-AC4D-DE40872D8B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Halpert Pleading Template.dot</Template>
  <TotalTime>4</TotalTime>
  <Pages>3</Pages>
  <Words>382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Halpert Pleading Template</vt:lpstr>
    </vt:vector>
  </TitlesOfParts>
  <Company>King County Superior Court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Halpert Pleading Template</dc:title>
  <dc:creator>Helen Halpert</dc:creator>
  <cp:lastModifiedBy>Read, James</cp:lastModifiedBy>
  <cp:revision>5</cp:revision>
  <cp:lastPrinted>2014-03-06T22:19:00Z</cp:lastPrinted>
  <dcterms:created xsi:type="dcterms:W3CDTF">2021-08-18T21:38:00Z</dcterms:created>
  <dcterms:modified xsi:type="dcterms:W3CDTF">2023-08-08T23:03:00Z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-1471580846</vt:i4>
  </property>
  <property fmtid="{D5CDD505-2E9C-101B-9397-08002B2CF9AE}" pid="3" name="ContentTypeId">
    <vt:lpwstr>0x0101005369436A9A1070439FD4049D22F20200</vt:lpwstr>
  </property>
</Properties>
</file>