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B36A" w14:textId="0FD62FF7" w:rsidR="009E1B3C" w:rsidRPr="00971F0B" w:rsidRDefault="009E1B3C" w:rsidP="009E1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King County P-Card Program </w:t>
      </w:r>
      <w:r w:rsidR="00CC1D23">
        <w:rPr>
          <w:rFonts w:ascii="Arial" w:hAnsi="Arial" w:cs="Arial"/>
          <w:b/>
          <w:sz w:val="24"/>
          <w:szCs w:val="24"/>
        </w:rPr>
        <w:t xml:space="preserve">Emergency </w:t>
      </w:r>
      <w:r w:rsidR="00D3653B">
        <w:rPr>
          <w:rFonts w:ascii="Arial" w:hAnsi="Arial" w:cs="Arial"/>
          <w:b/>
          <w:sz w:val="24"/>
          <w:szCs w:val="24"/>
        </w:rPr>
        <w:t>Event Memo</w:t>
      </w:r>
    </w:p>
    <w:p w14:paraId="3584B2B7" w14:textId="77777777" w:rsidR="009E1B3C" w:rsidRPr="002C35D3" w:rsidRDefault="00031DED" w:rsidP="009E1B3C">
      <w:pPr>
        <w:rPr>
          <w:rFonts w:ascii="Calibri" w:hAnsi="Calibri"/>
          <w:b/>
          <w:color w:val="7F7F7F" w:themeColor="text1" w:themeTint="8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031DED">
        <w:rPr>
          <w:rFonts w:ascii="Calibri" w:hAnsi="Calibri"/>
          <w:color w:val="7F7F7F" w:themeColor="text1" w:themeTint="80"/>
          <w:sz w:val="24"/>
          <w:szCs w:val="24"/>
        </w:rPr>
        <w:t xml:space="preserve">   </w:t>
      </w:r>
      <w:r>
        <w:rPr>
          <w:rFonts w:ascii="Calibri" w:hAnsi="Calibri"/>
          <w:color w:val="7F7F7F" w:themeColor="text1" w:themeTint="80"/>
          <w:sz w:val="24"/>
          <w:szCs w:val="24"/>
        </w:rPr>
        <w:t xml:space="preserve">           </w:t>
      </w:r>
      <w:r w:rsidR="002C35D3">
        <w:rPr>
          <w:rFonts w:ascii="Calibri" w:hAnsi="Calibri"/>
          <w:color w:val="7F7F7F" w:themeColor="text1" w:themeTint="80"/>
          <w:sz w:val="24"/>
          <w:szCs w:val="24"/>
        </w:rPr>
        <w:t>(</w:t>
      </w:r>
      <w:r w:rsidR="002C35D3">
        <w:rPr>
          <w:rFonts w:ascii="Calibri" w:hAnsi="Calibri"/>
          <w:b/>
          <w:color w:val="7F7F7F" w:themeColor="text1" w:themeTint="80"/>
          <w:sz w:val="24"/>
          <w:szCs w:val="24"/>
        </w:rPr>
        <w:t>TEMPLATE)</w:t>
      </w:r>
    </w:p>
    <w:p w14:paraId="3EC8DBB7" w14:textId="77777777" w:rsidR="009E2F7D" w:rsidRDefault="009E1B3C" w:rsidP="009E2F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right="1090"/>
        <w:rPr>
          <w:rFonts w:ascii="Helvetica" w:hAnsi="Helvetica"/>
        </w:rPr>
      </w:pPr>
      <w:r>
        <w:rPr>
          <w:noProof/>
          <w:lang w:eastAsia="en-US"/>
        </w:rPr>
        <w:drawing>
          <wp:inline distT="0" distB="0" distL="0" distR="0" wp14:anchorId="719160E1" wp14:editId="713E9B89">
            <wp:extent cx="723900" cy="504825"/>
            <wp:effectExtent l="0" t="0" r="0" b="9525"/>
            <wp:docPr id="1" name="Picture 1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DBFB3" w14:textId="77777777" w:rsidR="003247F3" w:rsidRDefault="00997224" w:rsidP="003247F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right="1090"/>
        <w:rPr>
          <w:sz w:val="24"/>
          <w:szCs w:val="24"/>
        </w:rPr>
      </w:pPr>
      <w:r w:rsidRPr="009E2F7D">
        <w:rPr>
          <w:sz w:val="24"/>
          <w:szCs w:val="24"/>
        </w:rPr>
        <w:t>[</w:t>
      </w:r>
      <w:r w:rsidRPr="009E2F7D">
        <w:rPr>
          <w:i/>
          <w:sz w:val="20"/>
          <w:szCs w:val="20"/>
        </w:rPr>
        <w:t>Department Letterhead</w:t>
      </w:r>
      <w:r w:rsidRPr="009E2F7D">
        <w:rPr>
          <w:sz w:val="24"/>
          <w:szCs w:val="24"/>
        </w:rPr>
        <w:t>]</w:t>
      </w:r>
    </w:p>
    <w:p w14:paraId="6C900752" w14:textId="51724213" w:rsidR="00997224" w:rsidRPr="00031DED" w:rsidRDefault="00031DED" w:rsidP="003247F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right="109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Content table"/>
      </w:tblPr>
      <w:tblGrid>
        <w:gridCol w:w="10800"/>
      </w:tblGrid>
      <w:tr w:rsidR="00595A29" w:rsidRPr="00D3653B" w14:paraId="7F8A253E" w14:textId="77777777" w:rsidTr="00B80368">
        <w:trPr>
          <w:trHeight w:val="693"/>
        </w:trPr>
        <w:sdt>
          <w:sdtPr>
            <w:rPr>
              <w:b w:val="0"/>
              <w:sz w:val="22"/>
              <w:szCs w:val="22"/>
              <w:lang w:eastAsia="en-US"/>
            </w:rPr>
            <w:alias w:val="Company"/>
            <w:tag w:val="Company"/>
            <w:id w:val="77885041"/>
            <w:placeholder>
              <w:docPart w:val="970AC331861B4C4B93105AF366BE7B5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15:appearance w15:val="hidden"/>
            <w:text/>
          </w:sdtPr>
          <w:sdtEndPr/>
          <w:sdtContent>
            <w:tc>
              <w:tcPr>
                <w:tcW w:w="8640" w:type="dxa"/>
              </w:tcPr>
              <w:p w14:paraId="6C75D570" w14:textId="77777777" w:rsidR="00595A29" w:rsidRPr="00D3653B" w:rsidRDefault="00997224" w:rsidP="00997224">
                <w:pPr>
                  <w:pStyle w:val="Heading1"/>
                  <w:spacing w:line="259" w:lineRule="auto"/>
                  <w:outlineLvl w:val="0"/>
                  <w:rPr>
                    <w:sz w:val="22"/>
                    <w:szCs w:val="22"/>
                  </w:rPr>
                </w:pPr>
                <w:r w:rsidRPr="00D3653B">
                  <w:rPr>
                    <w:b w:val="0"/>
                    <w:sz w:val="22"/>
                    <w:szCs w:val="22"/>
                    <w:lang w:eastAsia="en-US"/>
                  </w:rPr>
                  <w:t>[Month, Day, Year]</w:t>
                </w:r>
              </w:p>
            </w:tc>
          </w:sdtContent>
        </w:sdt>
      </w:tr>
    </w:tbl>
    <w:tbl>
      <w:tblPr>
        <w:tblStyle w:val="TableGrid"/>
        <w:tblW w:w="4820" w:type="pct"/>
        <w:tblInd w:w="90" w:type="dxa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table"/>
      </w:tblPr>
      <w:tblGrid>
        <w:gridCol w:w="1025"/>
        <w:gridCol w:w="9386"/>
      </w:tblGrid>
      <w:tr w:rsidR="00595A29" w:rsidRPr="00D3653B" w14:paraId="1D540A52" w14:textId="77777777" w:rsidTr="009D0157">
        <w:trPr>
          <w:trHeight w:val="600"/>
        </w:trPr>
        <w:bookmarkStart w:id="0" w:name="_Hlk26167645" w:displacedByCustomXml="next"/>
        <w:sdt>
          <w:sdtPr>
            <w:rPr>
              <w:sz w:val="22"/>
              <w:szCs w:val="22"/>
            </w:rPr>
            <w:id w:val="-1849470194"/>
            <w:placeholder>
              <w:docPart w:val="6C86EDB3DD5C460F99BC1CF517642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5" w:type="dxa"/>
              </w:tcPr>
              <w:p w14:paraId="71C3A997" w14:textId="77777777" w:rsidR="00595A29" w:rsidRPr="00D3653B" w:rsidRDefault="00D77C46">
                <w:pPr>
                  <w:spacing w:after="120" w:line="259" w:lineRule="auto"/>
                  <w:rPr>
                    <w:sz w:val="22"/>
                    <w:szCs w:val="22"/>
                  </w:rPr>
                </w:pPr>
                <w:r w:rsidRPr="00D3653B">
                  <w:rPr>
                    <w:sz w:val="22"/>
                    <w:szCs w:val="22"/>
                  </w:rPr>
                  <w:t>To:</w:t>
                </w:r>
              </w:p>
            </w:tc>
          </w:sdtContent>
        </w:sdt>
        <w:tc>
          <w:tcPr>
            <w:tcW w:w="9387" w:type="dxa"/>
          </w:tcPr>
          <w:p w14:paraId="7A4DFF9C" w14:textId="0C36C5CE" w:rsidR="00595A29" w:rsidRPr="00D3653B" w:rsidRDefault="0065294E" w:rsidP="009E2F7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P-Card Team (</w:t>
            </w:r>
            <w:hyperlink r:id="rId11" w:history="1">
              <w:r w:rsidRPr="000F66F4">
                <w:rPr>
                  <w:rStyle w:val="Hyperlink"/>
                  <w:sz w:val="22"/>
                  <w:szCs w:val="22"/>
                </w:rPr>
                <w:t>p-cardteam@kingcounty.gov</w:t>
              </w:r>
            </w:hyperlink>
            <w:r>
              <w:rPr>
                <w:sz w:val="22"/>
                <w:szCs w:val="22"/>
              </w:rPr>
              <w:t xml:space="preserve">) </w:t>
            </w:r>
          </w:p>
        </w:tc>
      </w:tr>
      <w:tr w:rsidR="00595A29" w:rsidRPr="00D3653B" w14:paraId="4761AA4E" w14:textId="77777777" w:rsidTr="009D0157">
        <w:trPr>
          <w:trHeight w:val="466"/>
        </w:trPr>
        <w:tc>
          <w:tcPr>
            <w:tcW w:w="1025" w:type="dxa"/>
          </w:tcPr>
          <w:p w14:paraId="3C1CAF00" w14:textId="77777777" w:rsidR="00595A29" w:rsidRPr="00D3653B" w:rsidRDefault="004D3D2A" w:rsidP="004D3D2A">
            <w:pPr>
              <w:spacing w:after="120" w:line="259" w:lineRule="auto"/>
              <w:rPr>
                <w:sz w:val="22"/>
                <w:szCs w:val="22"/>
              </w:rPr>
            </w:pPr>
            <w:r w:rsidRPr="00D3653B">
              <w:rPr>
                <w:sz w:val="22"/>
                <w:szCs w:val="22"/>
              </w:rPr>
              <w:t>VIA:</w:t>
            </w:r>
          </w:p>
        </w:tc>
        <w:tc>
          <w:tcPr>
            <w:tcW w:w="9387" w:type="dxa"/>
          </w:tcPr>
          <w:p w14:paraId="33726A38" w14:textId="77777777" w:rsidR="00595A29" w:rsidRPr="00D3653B" w:rsidRDefault="00997224" w:rsidP="009E2F7D">
            <w:pPr>
              <w:spacing w:after="120"/>
              <w:rPr>
                <w:sz w:val="22"/>
                <w:szCs w:val="22"/>
              </w:rPr>
            </w:pPr>
            <w:r w:rsidRPr="00D3653B">
              <w:rPr>
                <w:sz w:val="22"/>
                <w:szCs w:val="22"/>
              </w:rPr>
              <w:t>[Approver/Manager]</w:t>
            </w:r>
          </w:p>
        </w:tc>
      </w:tr>
      <w:tr w:rsidR="004D3D2A" w:rsidRPr="00D3653B" w14:paraId="70EC394F" w14:textId="77777777" w:rsidTr="009D0157">
        <w:trPr>
          <w:trHeight w:val="400"/>
        </w:trPr>
        <w:tc>
          <w:tcPr>
            <w:tcW w:w="1025" w:type="dxa"/>
          </w:tcPr>
          <w:p w14:paraId="08CF4283" w14:textId="77777777" w:rsidR="004D3D2A" w:rsidRPr="00D3653B" w:rsidRDefault="0065294E" w:rsidP="004D3D2A">
            <w:pPr>
              <w:spacing w:after="120" w:line="259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02138601"/>
                <w:placeholder>
                  <w:docPart w:val="32E2087ADF934B0890C90D232FD7B203"/>
                </w:placeholder>
                <w:temporary/>
                <w:showingPlcHdr/>
                <w15:appearance w15:val="hidden"/>
              </w:sdtPr>
              <w:sdtEndPr/>
              <w:sdtContent>
                <w:r w:rsidR="004D3D2A" w:rsidRPr="00D3653B">
                  <w:rPr>
                    <w:sz w:val="22"/>
                    <w:szCs w:val="22"/>
                  </w:rPr>
                  <w:t xml:space="preserve">From: </w:t>
                </w:r>
              </w:sdtContent>
            </w:sdt>
          </w:p>
        </w:tc>
        <w:tc>
          <w:tcPr>
            <w:tcW w:w="9387" w:type="dxa"/>
          </w:tcPr>
          <w:p w14:paraId="12375CB5" w14:textId="77777777" w:rsidR="001642BB" w:rsidRPr="00D3653B" w:rsidRDefault="00997224" w:rsidP="009E2F7D">
            <w:pPr>
              <w:spacing w:after="120"/>
              <w:rPr>
                <w:sz w:val="22"/>
                <w:szCs w:val="22"/>
              </w:rPr>
            </w:pPr>
            <w:r w:rsidRPr="00D3653B">
              <w:rPr>
                <w:sz w:val="22"/>
                <w:szCs w:val="22"/>
              </w:rPr>
              <w:t>[Name, Director, Department]</w:t>
            </w:r>
          </w:p>
        </w:tc>
      </w:tr>
      <w:tr w:rsidR="001642BB" w:rsidRPr="00D3653B" w14:paraId="4E289E9B" w14:textId="77777777" w:rsidTr="009D0157">
        <w:trPr>
          <w:trHeight w:val="527"/>
        </w:trPr>
        <w:tc>
          <w:tcPr>
            <w:tcW w:w="1025" w:type="dxa"/>
          </w:tcPr>
          <w:p w14:paraId="315F7653" w14:textId="77777777" w:rsidR="001642BB" w:rsidRPr="00D3653B" w:rsidRDefault="001642BB" w:rsidP="004D3D2A">
            <w:pPr>
              <w:rPr>
                <w:sz w:val="22"/>
                <w:szCs w:val="22"/>
              </w:rPr>
            </w:pPr>
            <w:r w:rsidRPr="00D3653B">
              <w:rPr>
                <w:sz w:val="22"/>
                <w:szCs w:val="22"/>
              </w:rPr>
              <w:t>CC:</w:t>
            </w:r>
          </w:p>
        </w:tc>
        <w:tc>
          <w:tcPr>
            <w:tcW w:w="9387" w:type="dxa"/>
          </w:tcPr>
          <w:p w14:paraId="364B13E9" w14:textId="77777777" w:rsidR="001642BB" w:rsidRPr="00D3653B" w:rsidRDefault="00997224" w:rsidP="009E2F7D">
            <w:pPr>
              <w:rPr>
                <w:sz w:val="22"/>
                <w:szCs w:val="22"/>
              </w:rPr>
            </w:pPr>
            <w:r w:rsidRPr="00D3653B">
              <w:rPr>
                <w:sz w:val="22"/>
                <w:szCs w:val="22"/>
              </w:rPr>
              <w:t>[</w:t>
            </w:r>
            <w:r w:rsidR="001642BB" w:rsidRPr="00D3653B">
              <w:rPr>
                <w:sz w:val="22"/>
                <w:szCs w:val="22"/>
              </w:rPr>
              <w:t>P-Card Coordinator</w:t>
            </w:r>
            <w:r w:rsidR="00EA54E5" w:rsidRPr="00D3653B">
              <w:rPr>
                <w:sz w:val="22"/>
                <w:szCs w:val="22"/>
              </w:rPr>
              <w:t>, etc.</w:t>
            </w:r>
            <w:r w:rsidRPr="00D3653B">
              <w:rPr>
                <w:sz w:val="22"/>
                <w:szCs w:val="22"/>
              </w:rPr>
              <w:t>]</w:t>
            </w:r>
          </w:p>
          <w:p w14:paraId="7947AF9A" w14:textId="77777777" w:rsidR="001642BB" w:rsidRPr="00D3653B" w:rsidRDefault="001642BB" w:rsidP="009E2F7D">
            <w:pPr>
              <w:rPr>
                <w:sz w:val="22"/>
                <w:szCs w:val="22"/>
              </w:rPr>
            </w:pPr>
          </w:p>
        </w:tc>
      </w:tr>
      <w:tr w:rsidR="00595A29" w:rsidRPr="00D3653B" w14:paraId="222AE21F" w14:textId="77777777" w:rsidTr="009D0157">
        <w:trPr>
          <w:trHeight w:val="68"/>
        </w:trPr>
        <w:tc>
          <w:tcPr>
            <w:tcW w:w="1025" w:type="dxa"/>
            <w:tcMar>
              <w:bottom w:w="576" w:type="dxa"/>
            </w:tcMar>
          </w:tcPr>
          <w:p w14:paraId="07597D4C" w14:textId="77777777" w:rsidR="00595A29" w:rsidRPr="00D3653B" w:rsidRDefault="0065294E">
            <w:pPr>
              <w:spacing w:after="120" w:line="259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00876693"/>
                <w:placeholder>
                  <w:docPart w:val="03B9ADA7538C423CB7A41160AF1CA732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D3653B">
                  <w:rPr>
                    <w:sz w:val="22"/>
                    <w:szCs w:val="22"/>
                  </w:rPr>
                  <w:t>Re:</w:t>
                </w:r>
              </w:sdtContent>
            </w:sdt>
          </w:p>
        </w:tc>
        <w:tc>
          <w:tcPr>
            <w:tcW w:w="9387" w:type="dxa"/>
            <w:tcMar>
              <w:bottom w:w="576" w:type="dxa"/>
            </w:tcMar>
          </w:tcPr>
          <w:p w14:paraId="0F28900C" w14:textId="446C5F20" w:rsidR="00595A29" w:rsidRPr="00D3653B" w:rsidRDefault="004D3D2A" w:rsidP="009E2F7D">
            <w:pPr>
              <w:spacing w:after="120"/>
              <w:rPr>
                <w:sz w:val="22"/>
                <w:szCs w:val="22"/>
              </w:rPr>
            </w:pPr>
            <w:r w:rsidRPr="00D3653B">
              <w:rPr>
                <w:sz w:val="22"/>
                <w:szCs w:val="22"/>
              </w:rPr>
              <w:t>Approval using Purchasing Card</w:t>
            </w:r>
            <w:r w:rsidR="00997224" w:rsidRPr="00D3653B">
              <w:rPr>
                <w:sz w:val="22"/>
                <w:szCs w:val="22"/>
              </w:rPr>
              <w:t xml:space="preserve"> (P-Card) </w:t>
            </w:r>
            <w:r w:rsidR="00E72331" w:rsidRPr="00D3653B">
              <w:rPr>
                <w:sz w:val="22"/>
                <w:szCs w:val="22"/>
              </w:rPr>
              <w:t>to make purchases in the event of an emergency</w:t>
            </w:r>
          </w:p>
        </w:tc>
      </w:tr>
    </w:tbl>
    <w:bookmarkEnd w:id="0"/>
    <w:p w14:paraId="623176DB" w14:textId="48DE98EB" w:rsidR="00E72331" w:rsidRPr="00D3653B" w:rsidRDefault="005850E8">
      <w:pPr>
        <w:rPr>
          <w:sz w:val="22"/>
          <w:szCs w:val="22"/>
        </w:rPr>
      </w:pPr>
      <w:r w:rsidRPr="00D3653B">
        <w:rPr>
          <w:sz w:val="22"/>
          <w:szCs w:val="22"/>
        </w:rPr>
        <w:t>This approval will allow the select employee</w:t>
      </w:r>
      <w:r w:rsidR="00C00C52" w:rsidRPr="00D3653B">
        <w:rPr>
          <w:sz w:val="22"/>
          <w:szCs w:val="22"/>
        </w:rPr>
        <w:t>/s</w:t>
      </w:r>
      <w:r w:rsidR="00AC2D5A">
        <w:rPr>
          <w:sz w:val="22"/>
          <w:szCs w:val="22"/>
        </w:rPr>
        <w:t>,</w:t>
      </w:r>
      <w:r w:rsidRPr="00D3653B">
        <w:rPr>
          <w:sz w:val="22"/>
          <w:szCs w:val="22"/>
        </w:rPr>
        <w:t xml:space="preserve"> </w:t>
      </w:r>
      <w:r w:rsidR="00E72331" w:rsidRPr="00D3653B">
        <w:rPr>
          <w:sz w:val="22"/>
          <w:szCs w:val="22"/>
        </w:rPr>
        <w:t>listed below</w:t>
      </w:r>
      <w:r w:rsidR="00442212">
        <w:rPr>
          <w:sz w:val="22"/>
          <w:szCs w:val="22"/>
        </w:rPr>
        <w:t xml:space="preserve">, </w:t>
      </w:r>
      <w:r w:rsidRPr="00D3653B">
        <w:rPr>
          <w:sz w:val="22"/>
          <w:szCs w:val="22"/>
        </w:rPr>
        <w:t xml:space="preserve">to use their P-Card to purchase </w:t>
      </w:r>
      <w:r w:rsidR="00E72331" w:rsidRPr="00D3653B">
        <w:rPr>
          <w:sz w:val="22"/>
          <w:szCs w:val="22"/>
        </w:rPr>
        <w:t>items outside of normal scope of business due to an</w:t>
      </w:r>
      <w:r w:rsidR="005C16BF">
        <w:rPr>
          <w:sz w:val="22"/>
          <w:szCs w:val="22"/>
        </w:rPr>
        <w:t xml:space="preserve"> emergency or </w:t>
      </w:r>
      <w:r w:rsidR="0067794F" w:rsidRPr="0067794F">
        <w:rPr>
          <w:sz w:val="22"/>
          <w:szCs w:val="22"/>
        </w:rPr>
        <w:t>contingent situation</w:t>
      </w:r>
      <w:r w:rsidR="00E72331" w:rsidRPr="00D3653B">
        <w:rPr>
          <w:sz w:val="22"/>
          <w:szCs w:val="22"/>
        </w:rPr>
        <w:t xml:space="preserve">. </w:t>
      </w:r>
      <w:r w:rsidR="00D526E0" w:rsidRPr="00D3653B">
        <w:rPr>
          <w:sz w:val="22"/>
          <w:szCs w:val="22"/>
        </w:rPr>
        <w:t>This is necessary in case there is not a state of emergency declaration</w:t>
      </w:r>
      <w:r w:rsidR="00BB1188">
        <w:rPr>
          <w:sz w:val="22"/>
          <w:szCs w:val="22"/>
        </w:rPr>
        <w:t>.</w:t>
      </w:r>
      <w:r w:rsidR="00E72331" w:rsidRPr="00D3653B">
        <w:rPr>
          <w:sz w:val="22"/>
          <w:szCs w:val="22"/>
        </w:rPr>
        <w:t xml:space="preserve"> These items will require </w:t>
      </w:r>
      <w:r w:rsidR="00AC2D5A">
        <w:rPr>
          <w:sz w:val="22"/>
          <w:szCs w:val="22"/>
        </w:rPr>
        <w:t xml:space="preserve">temporary removal of </w:t>
      </w:r>
      <w:r w:rsidR="00E72331" w:rsidRPr="00D3653B">
        <w:rPr>
          <w:sz w:val="22"/>
          <w:szCs w:val="22"/>
        </w:rPr>
        <w:t xml:space="preserve">the </w:t>
      </w:r>
      <w:r w:rsidR="00AC2D5A">
        <w:rPr>
          <w:sz w:val="22"/>
          <w:szCs w:val="22"/>
        </w:rPr>
        <w:t xml:space="preserve">pre-selected restrictions below, </w:t>
      </w:r>
      <w:r w:rsidR="00E72331" w:rsidRPr="00D3653B">
        <w:rPr>
          <w:sz w:val="22"/>
          <w:szCs w:val="22"/>
        </w:rPr>
        <w:t>and a</w:t>
      </w:r>
      <w:r w:rsidR="00AC2D5A">
        <w:rPr>
          <w:sz w:val="22"/>
          <w:szCs w:val="22"/>
        </w:rPr>
        <w:t>n increase</w:t>
      </w:r>
      <w:r w:rsidR="00E72331" w:rsidRPr="00D3653B">
        <w:rPr>
          <w:sz w:val="22"/>
          <w:szCs w:val="22"/>
        </w:rPr>
        <w:t xml:space="preserve"> in </w:t>
      </w:r>
      <w:r w:rsidR="00AC2D5A">
        <w:rPr>
          <w:sz w:val="22"/>
          <w:szCs w:val="22"/>
        </w:rPr>
        <w:t xml:space="preserve">card </w:t>
      </w:r>
      <w:r w:rsidR="00E72331" w:rsidRPr="00D3653B">
        <w:rPr>
          <w:sz w:val="22"/>
          <w:szCs w:val="22"/>
        </w:rPr>
        <w:t>limits</w:t>
      </w:r>
      <w:r w:rsidR="00545450">
        <w:rPr>
          <w:sz w:val="22"/>
          <w:szCs w:val="22"/>
        </w:rPr>
        <w:t>.</w:t>
      </w:r>
    </w:p>
    <w:p w14:paraId="02D4C6EE" w14:textId="31A22219" w:rsidR="00AD1D4C" w:rsidRDefault="001642BB">
      <w:pPr>
        <w:rPr>
          <w:sz w:val="22"/>
          <w:szCs w:val="22"/>
        </w:rPr>
      </w:pPr>
      <w:r w:rsidRPr="00D3653B">
        <w:rPr>
          <w:sz w:val="22"/>
          <w:szCs w:val="22"/>
        </w:rPr>
        <w:t>The employee will include all necessary paperwork w</w:t>
      </w:r>
      <w:r w:rsidR="00997224" w:rsidRPr="00D3653B">
        <w:rPr>
          <w:sz w:val="22"/>
          <w:szCs w:val="22"/>
        </w:rPr>
        <w:t>ith the expenditure and follow [</w:t>
      </w:r>
      <w:r w:rsidR="00997224" w:rsidRPr="00D3653B">
        <w:rPr>
          <w:b/>
          <w:sz w:val="22"/>
          <w:szCs w:val="22"/>
        </w:rPr>
        <w:t>Department Name]</w:t>
      </w:r>
      <w:r w:rsidRPr="00D3653B">
        <w:rPr>
          <w:sz w:val="22"/>
          <w:szCs w:val="22"/>
        </w:rPr>
        <w:t xml:space="preserve"> policies and guidelines on processing.</w:t>
      </w:r>
    </w:p>
    <w:p w14:paraId="6D80EC41" w14:textId="33F17881" w:rsidR="001642BB" w:rsidRPr="00D3653B" w:rsidRDefault="001E21C6">
      <w:pPr>
        <w:rPr>
          <w:sz w:val="22"/>
          <w:szCs w:val="22"/>
        </w:rPr>
      </w:pPr>
      <w:r w:rsidRPr="001E21C6">
        <w:rPr>
          <w:sz w:val="22"/>
          <w:szCs w:val="22"/>
        </w:rPr>
        <w:t>This authorization applies to the following individuals while they are employed within this Division</w:t>
      </w:r>
      <w:r w:rsidR="00846A09">
        <w:rPr>
          <w:sz w:val="22"/>
          <w:szCs w:val="22"/>
        </w:rPr>
        <w:t>.</w:t>
      </w:r>
      <w:r w:rsidRPr="00D3653B">
        <w:rPr>
          <w:sz w:val="22"/>
          <w:szCs w:val="22"/>
        </w:rPr>
        <w:t xml:space="preserve"> </w:t>
      </w:r>
      <w:r w:rsidR="001642BB" w:rsidRPr="00D3653B">
        <w:rPr>
          <w:sz w:val="22"/>
          <w:szCs w:val="22"/>
        </w:rPr>
        <w:t xml:space="preserve">The employee/s that we are requesting </w:t>
      </w:r>
      <w:r w:rsidR="00997224" w:rsidRPr="00D3653B">
        <w:rPr>
          <w:sz w:val="22"/>
          <w:szCs w:val="22"/>
        </w:rPr>
        <w:t>to have this permission is/are [</w:t>
      </w:r>
      <w:r w:rsidR="005850E8" w:rsidRPr="00D3653B">
        <w:rPr>
          <w:b/>
          <w:sz w:val="22"/>
          <w:szCs w:val="22"/>
        </w:rPr>
        <w:t>cardholder</w:t>
      </w:r>
      <w:r w:rsidR="001642BB" w:rsidRPr="00D3653B">
        <w:rPr>
          <w:b/>
          <w:sz w:val="22"/>
          <w:szCs w:val="22"/>
        </w:rPr>
        <w:t xml:space="preserve"> name/s</w:t>
      </w:r>
      <w:r w:rsidR="00997224" w:rsidRPr="00D3653B">
        <w:rPr>
          <w:sz w:val="22"/>
          <w:szCs w:val="22"/>
        </w:rPr>
        <w:t>].</w:t>
      </w:r>
    </w:p>
    <w:p w14:paraId="4E7B9E37" w14:textId="77777777" w:rsidR="00E97C63" w:rsidRDefault="00E97C63">
      <w:pPr>
        <w:rPr>
          <w:sz w:val="22"/>
          <w:szCs w:val="22"/>
        </w:rPr>
      </w:pPr>
    </w:p>
    <w:p w14:paraId="3596F17F" w14:textId="408BCE71" w:rsidR="00181C8F" w:rsidRDefault="005850E8">
      <w:pPr>
        <w:rPr>
          <w:sz w:val="22"/>
          <w:szCs w:val="22"/>
        </w:rPr>
      </w:pPr>
      <w:r w:rsidRPr="00D3653B">
        <w:rPr>
          <w:sz w:val="22"/>
          <w:szCs w:val="22"/>
        </w:rPr>
        <w:t>Thank you for your assistance.</w:t>
      </w:r>
      <w:r w:rsidR="00C602C6" w:rsidRPr="00D3653B">
        <w:rPr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</w:tblGrid>
      <w:tr w:rsidR="00545450" w:rsidRPr="00D40159" w14:paraId="0FDD57E9" w14:textId="77777777" w:rsidTr="00E97C63">
        <w:trPr>
          <w:trHeight w:val="248"/>
        </w:trPr>
        <w:tc>
          <w:tcPr>
            <w:tcW w:w="3928" w:type="dxa"/>
          </w:tcPr>
          <w:p w14:paraId="47D9F6C9" w14:textId="77777777" w:rsidR="00545450" w:rsidRPr="00545450" w:rsidRDefault="00545450" w:rsidP="00545450">
            <w:pPr>
              <w:pStyle w:val="Heading1"/>
              <w:spacing w:before="94"/>
              <w:outlineLvl w:val="0"/>
              <w:rPr>
                <w:sz w:val="20"/>
                <w:szCs w:val="20"/>
              </w:rPr>
            </w:pPr>
            <w:r w:rsidRPr="00545450">
              <w:rPr>
                <w:color w:val="232423"/>
                <w:w w:val="115"/>
                <w:sz w:val="20"/>
                <w:szCs w:val="20"/>
                <w:u w:val="thick" w:color="232423"/>
              </w:rPr>
              <w:t>Pre-Selected</w:t>
            </w:r>
            <w:r w:rsidRPr="00545450">
              <w:rPr>
                <w:color w:val="232423"/>
                <w:w w:val="115"/>
                <w:sz w:val="20"/>
                <w:szCs w:val="20"/>
              </w:rPr>
              <w:t xml:space="preserve"> </w:t>
            </w:r>
            <w:r w:rsidRPr="00545450">
              <w:rPr>
                <w:color w:val="131311"/>
                <w:w w:val="115"/>
                <w:sz w:val="20"/>
                <w:szCs w:val="20"/>
                <w:u w:val="thick" w:color="131311"/>
              </w:rPr>
              <w:t>restrictions</w:t>
            </w:r>
          </w:p>
        </w:tc>
      </w:tr>
      <w:tr w:rsidR="00545450" w:rsidRPr="00D40159" w14:paraId="55BBF614" w14:textId="77777777" w:rsidTr="00E97C63">
        <w:trPr>
          <w:trHeight w:val="213"/>
        </w:trPr>
        <w:tc>
          <w:tcPr>
            <w:tcW w:w="3928" w:type="dxa"/>
          </w:tcPr>
          <w:p w14:paraId="398245C9" w14:textId="679D478B" w:rsidR="00545450" w:rsidRPr="00D40159" w:rsidRDefault="00545450" w:rsidP="00545450">
            <w:pPr>
              <w:pStyle w:val="BodyText"/>
              <w:spacing w:before="15" w:line="261" w:lineRule="auto"/>
            </w:pPr>
            <w:r w:rsidRPr="00D40159">
              <w:rPr>
                <w:color w:val="131311"/>
                <w:w w:val="110"/>
              </w:rPr>
              <w:t xml:space="preserve">Hotel </w:t>
            </w:r>
            <w:r w:rsidR="00AD1D4C">
              <w:rPr>
                <w:color w:val="131311"/>
                <w:w w:val="110"/>
              </w:rPr>
              <w:t>/</w:t>
            </w:r>
            <w:r w:rsidR="00AD1D4C" w:rsidRPr="00D40159">
              <w:rPr>
                <w:color w:val="131311"/>
                <w:w w:val="110"/>
              </w:rPr>
              <w:t xml:space="preserve"> Travel Services </w:t>
            </w:r>
            <w:r w:rsidR="00E97C63">
              <w:rPr>
                <w:color w:val="131311"/>
                <w:w w:val="110"/>
              </w:rPr>
              <w:t>i.e.</w:t>
            </w:r>
            <w:r w:rsidR="00AD1D4C">
              <w:rPr>
                <w:color w:val="131311"/>
                <w:w w:val="110"/>
              </w:rPr>
              <w:t xml:space="preserve"> Expedia</w:t>
            </w:r>
          </w:p>
        </w:tc>
      </w:tr>
      <w:tr w:rsidR="00545450" w:rsidRPr="00D40159" w14:paraId="68468379" w14:textId="77777777" w:rsidTr="00E97C63">
        <w:trPr>
          <w:trHeight w:val="213"/>
        </w:trPr>
        <w:tc>
          <w:tcPr>
            <w:tcW w:w="3928" w:type="dxa"/>
          </w:tcPr>
          <w:p w14:paraId="26DC30BD" w14:textId="77777777" w:rsidR="00545450" w:rsidRPr="00D40159" w:rsidRDefault="00545450" w:rsidP="00545450">
            <w:pPr>
              <w:pStyle w:val="BodyText"/>
              <w:spacing w:before="15" w:line="261" w:lineRule="auto"/>
              <w:rPr>
                <w:color w:val="131311"/>
                <w:w w:val="110"/>
              </w:rPr>
            </w:pPr>
            <w:r w:rsidRPr="00D40159">
              <w:rPr>
                <w:color w:val="131311"/>
                <w:w w:val="105"/>
              </w:rPr>
              <w:t>Restaurants</w:t>
            </w:r>
          </w:p>
        </w:tc>
      </w:tr>
      <w:tr w:rsidR="00545450" w:rsidRPr="00D40159" w14:paraId="551B75D3" w14:textId="77777777" w:rsidTr="00E97C63">
        <w:trPr>
          <w:trHeight w:val="180"/>
        </w:trPr>
        <w:tc>
          <w:tcPr>
            <w:tcW w:w="3928" w:type="dxa"/>
          </w:tcPr>
          <w:p w14:paraId="39C1A674" w14:textId="77777777" w:rsidR="00545450" w:rsidRPr="00D40159" w:rsidRDefault="00545450" w:rsidP="00545450">
            <w:pPr>
              <w:pStyle w:val="BodyText"/>
              <w:spacing w:line="252" w:lineRule="auto"/>
              <w:rPr>
                <w:color w:val="131311"/>
                <w:w w:val="110"/>
              </w:rPr>
            </w:pPr>
            <w:r w:rsidRPr="00D40159">
              <w:rPr>
                <w:color w:val="131311"/>
                <w:w w:val="110"/>
              </w:rPr>
              <w:t>Grocery stores</w:t>
            </w:r>
          </w:p>
        </w:tc>
      </w:tr>
      <w:tr w:rsidR="00545450" w:rsidRPr="00D40159" w14:paraId="7699ED5B" w14:textId="77777777" w:rsidTr="00E97C63">
        <w:trPr>
          <w:trHeight w:val="190"/>
        </w:trPr>
        <w:tc>
          <w:tcPr>
            <w:tcW w:w="3928" w:type="dxa"/>
          </w:tcPr>
          <w:p w14:paraId="1983F6A6" w14:textId="77777777" w:rsidR="00545450" w:rsidRPr="00D40159" w:rsidRDefault="00545450" w:rsidP="00545450">
            <w:pPr>
              <w:pStyle w:val="BodyText"/>
              <w:spacing w:line="252" w:lineRule="auto"/>
            </w:pPr>
            <w:r w:rsidRPr="00D40159">
              <w:rPr>
                <w:color w:val="131311"/>
                <w:w w:val="110"/>
              </w:rPr>
              <w:t xml:space="preserve">Hardware stores </w:t>
            </w:r>
          </w:p>
        </w:tc>
      </w:tr>
      <w:tr w:rsidR="00545450" w:rsidRPr="00D40159" w14:paraId="7E31A36D" w14:textId="77777777" w:rsidTr="00E97C63">
        <w:trPr>
          <w:trHeight w:val="190"/>
        </w:trPr>
        <w:tc>
          <w:tcPr>
            <w:tcW w:w="3928" w:type="dxa"/>
          </w:tcPr>
          <w:p w14:paraId="0A33BEF6" w14:textId="77777777" w:rsidR="00545450" w:rsidRPr="00D40159" w:rsidRDefault="00545450" w:rsidP="00545450">
            <w:pPr>
              <w:pStyle w:val="BodyText"/>
              <w:spacing w:line="252" w:lineRule="auto"/>
              <w:rPr>
                <w:color w:val="131311"/>
                <w:w w:val="110"/>
              </w:rPr>
            </w:pPr>
            <w:r w:rsidRPr="00D40159">
              <w:rPr>
                <w:color w:val="131311"/>
                <w:w w:val="110"/>
              </w:rPr>
              <w:t>Fuel/service stations</w:t>
            </w:r>
          </w:p>
        </w:tc>
      </w:tr>
    </w:tbl>
    <w:tbl>
      <w:tblPr>
        <w:tblStyle w:val="TableGrid"/>
        <w:tblpPr w:leftFromText="180" w:rightFromText="180" w:vertAnchor="text" w:horzAnchor="page" w:tblpX="5233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</w:tblGrid>
      <w:tr w:rsidR="00545450" w:rsidRPr="00D40159" w14:paraId="5B331031" w14:textId="77777777" w:rsidTr="00E97C63">
        <w:trPr>
          <w:trHeight w:val="247"/>
        </w:trPr>
        <w:tc>
          <w:tcPr>
            <w:tcW w:w="3507" w:type="dxa"/>
          </w:tcPr>
          <w:p w14:paraId="1AD43CF4" w14:textId="77777777" w:rsidR="00545450" w:rsidRPr="00545450" w:rsidRDefault="00545450" w:rsidP="00E97C63">
            <w:pPr>
              <w:pStyle w:val="Heading1"/>
              <w:outlineLvl w:val="0"/>
              <w:rPr>
                <w:sz w:val="20"/>
                <w:szCs w:val="20"/>
              </w:rPr>
            </w:pPr>
            <w:r w:rsidRPr="00545450">
              <w:rPr>
                <w:color w:val="131311"/>
                <w:w w:val="115"/>
                <w:sz w:val="20"/>
                <w:szCs w:val="20"/>
                <w:u w:val="thick" w:color="131311"/>
              </w:rPr>
              <w:t>Pre-selected</w:t>
            </w:r>
            <w:r w:rsidRPr="00545450">
              <w:rPr>
                <w:color w:val="131311"/>
                <w:w w:val="115"/>
                <w:sz w:val="20"/>
                <w:szCs w:val="20"/>
              </w:rPr>
              <w:t xml:space="preserve"> </w:t>
            </w:r>
            <w:r w:rsidRPr="00545450">
              <w:rPr>
                <w:color w:val="131311"/>
                <w:w w:val="115"/>
                <w:sz w:val="20"/>
                <w:szCs w:val="20"/>
                <w:u w:val="thick" w:color="131311"/>
              </w:rPr>
              <w:t>Limit</w:t>
            </w:r>
            <w:r w:rsidRPr="00545450">
              <w:rPr>
                <w:color w:val="131311"/>
                <w:w w:val="115"/>
                <w:sz w:val="20"/>
                <w:szCs w:val="20"/>
              </w:rPr>
              <w:t xml:space="preserve"> </w:t>
            </w:r>
            <w:r w:rsidRPr="00545450">
              <w:rPr>
                <w:color w:val="232423"/>
                <w:w w:val="115"/>
                <w:sz w:val="20"/>
                <w:szCs w:val="20"/>
                <w:u w:val="thick" w:color="232423"/>
              </w:rPr>
              <w:t>raises</w:t>
            </w:r>
          </w:p>
        </w:tc>
      </w:tr>
      <w:tr w:rsidR="00545450" w:rsidRPr="00D40159" w14:paraId="2E7AC452" w14:textId="77777777" w:rsidTr="00E97C63">
        <w:trPr>
          <w:trHeight w:val="263"/>
        </w:trPr>
        <w:tc>
          <w:tcPr>
            <w:tcW w:w="3507" w:type="dxa"/>
          </w:tcPr>
          <w:p w14:paraId="51010071" w14:textId="77777777" w:rsidR="00545450" w:rsidRPr="00D40159" w:rsidRDefault="00545450" w:rsidP="00E97C63">
            <w:pPr>
              <w:pStyle w:val="BodyText"/>
              <w:spacing w:before="15"/>
            </w:pPr>
            <w:r w:rsidRPr="00D40159">
              <w:rPr>
                <w:color w:val="131311"/>
                <w:w w:val="115"/>
              </w:rPr>
              <w:t>$500,000 monthly</w:t>
            </w:r>
          </w:p>
        </w:tc>
      </w:tr>
      <w:tr w:rsidR="00545450" w:rsidRPr="00D40159" w14:paraId="09E16090" w14:textId="77777777" w:rsidTr="00E97C63">
        <w:trPr>
          <w:trHeight w:val="247"/>
        </w:trPr>
        <w:tc>
          <w:tcPr>
            <w:tcW w:w="3507" w:type="dxa"/>
          </w:tcPr>
          <w:p w14:paraId="36CA4C64" w14:textId="77777777" w:rsidR="00545450" w:rsidRPr="00D40159" w:rsidRDefault="00545450" w:rsidP="00E97C63">
            <w:pPr>
              <w:pStyle w:val="BodyText"/>
              <w:spacing w:before="15"/>
            </w:pPr>
            <w:r w:rsidRPr="00D40159">
              <w:rPr>
                <w:color w:val="131311"/>
                <w:w w:val="115"/>
              </w:rPr>
              <w:t>$100,000 single purchase limit</w:t>
            </w:r>
          </w:p>
        </w:tc>
      </w:tr>
    </w:tbl>
    <w:p w14:paraId="0A8201CD" w14:textId="77777777" w:rsidR="00905FD8" w:rsidRPr="00D3653B" w:rsidRDefault="00905FD8">
      <w:pPr>
        <w:rPr>
          <w:sz w:val="22"/>
          <w:szCs w:val="22"/>
        </w:rPr>
      </w:pPr>
    </w:p>
    <w:p w14:paraId="009DC107" w14:textId="77777777" w:rsidR="00181C8F" w:rsidRDefault="00181C8F">
      <w:pPr>
        <w:rPr>
          <w:sz w:val="24"/>
          <w:szCs w:val="24"/>
        </w:rPr>
      </w:pPr>
    </w:p>
    <w:p w14:paraId="05F45C73" w14:textId="75B111A1" w:rsidR="00C602C6" w:rsidRPr="009E2F7D" w:rsidRDefault="00C602C6">
      <w:pPr>
        <w:rPr>
          <w:sz w:val="24"/>
          <w:szCs w:val="24"/>
        </w:rPr>
      </w:pPr>
      <w:r w:rsidRPr="009E2F7D">
        <w:rPr>
          <w:sz w:val="24"/>
          <w:szCs w:val="24"/>
        </w:rPr>
        <w:tab/>
      </w:r>
      <w:r w:rsidRPr="009E2F7D">
        <w:rPr>
          <w:sz w:val="24"/>
          <w:szCs w:val="24"/>
        </w:rPr>
        <w:tab/>
      </w:r>
      <w:r w:rsidRPr="009E2F7D">
        <w:rPr>
          <w:sz w:val="24"/>
          <w:szCs w:val="24"/>
        </w:rPr>
        <w:tab/>
      </w:r>
    </w:p>
    <w:p w14:paraId="0A8B4B5F" w14:textId="77777777" w:rsidR="00C602C6" w:rsidRPr="009E2F7D" w:rsidRDefault="00C602C6">
      <w:pPr>
        <w:rPr>
          <w:sz w:val="24"/>
          <w:szCs w:val="24"/>
        </w:rPr>
      </w:pPr>
    </w:p>
    <w:p w14:paraId="7FAD5398" w14:textId="77777777" w:rsidR="00D3653B" w:rsidRDefault="00D3653B" w:rsidP="001C6CF8">
      <w:pPr>
        <w:tabs>
          <w:tab w:val="left" w:pos="4257"/>
        </w:tabs>
        <w:rPr>
          <w:sz w:val="24"/>
          <w:szCs w:val="24"/>
        </w:rPr>
      </w:pPr>
    </w:p>
    <w:p w14:paraId="66AD91E1" w14:textId="77777777" w:rsidR="00D3653B" w:rsidRDefault="00D3653B" w:rsidP="001C6CF8">
      <w:pPr>
        <w:tabs>
          <w:tab w:val="left" w:pos="4257"/>
        </w:tabs>
        <w:rPr>
          <w:sz w:val="24"/>
          <w:szCs w:val="24"/>
        </w:rPr>
      </w:pPr>
    </w:p>
    <w:p w14:paraId="593E79D1" w14:textId="77777777" w:rsidR="00D3653B" w:rsidRDefault="00D3653B" w:rsidP="001C6CF8">
      <w:pPr>
        <w:tabs>
          <w:tab w:val="left" w:pos="4257"/>
        </w:tabs>
        <w:rPr>
          <w:sz w:val="24"/>
          <w:szCs w:val="24"/>
        </w:rPr>
      </w:pPr>
    </w:p>
    <w:p w14:paraId="1CD739B4" w14:textId="784DBC51" w:rsidR="00C602C6" w:rsidRPr="009E2F7D" w:rsidRDefault="00257A5E" w:rsidP="001C6CF8">
      <w:pPr>
        <w:tabs>
          <w:tab w:val="left" w:pos="4257"/>
        </w:tabs>
        <w:rPr>
          <w:sz w:val="24"/>
          <w:szCs w:val="24"/>
        </w:rPr>
      </w:pPr>
      <w:r w:rsidRPr="009E2F7D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1C418" wp14:editId="352C80CB">
                <wp:simplePos x="0" y="0"/>
                <wp:positionH relativeFrom="column">
                  <wp:posOffset>9938</wp:posOffset>
                </wp:positionH>
                <wp:positionV relativeFrom="paragraph">
                  <wp:posOffset>109192</wp:posOffset>
                </wp:positionV>
                <wp:extent cx="3419061" cy="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183C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8.6pt" to="27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" strokecolor="black [3213]"/>
            </w:pict>
          </mc:Fallback>
        </mc:AlternateContent>
      </w:r>
      <w:r w:rsidR="009E2F7D" w:rsidRPr="009E2F7D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5CECE" wp14:editId="01EB6D43">
                <wp:simplePos x="0" y="0"/>
                <wp:positionH relativeFrom="margin">
                  <wp:posOffset>4373216</wp:posOffset>
                </wp:positionH>
                <wp:positionV relativeFrom="paragraph">
                  <wp:posOffset>119133</wp:posOffset>
                </wp:positionV>
                <wp:extent cx="1868557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5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550B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35pt,9.4pt" to="49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  <w:r w:rsidR="001C6CF8">
        <w:rPr>
          <w:sz w:val="24"/>
          <w:szCs w:val="24"/>
        </w:rPr>
        <w:tab/>
      </w:r>
    </w:p>
    <w:p w14:paraId="07CD7F18" w14:textId="43CCA738" w:rsidR="00C602C6" w:rsidRDefault="00C602C6">
      <w:r w:rsidRPr="009E2F7D">
        <w:rPr>
          <w:sz w:val="24"/>
          <w:szCs w:val="24"/>
        </w:rPr>
        <w:tab/>
      </w:r>
      <w:r w:rsidRPr="009E2F7D">
        <w:rPr>
          <w:sz w:val="24"/>
          <w:szCs w:val="24"/>
        </w:rPr>
        <w:tab/>
      </w:r>
      <w:r>
        <w:t xml:space="preserve">    </w:t>
      </w:r>
      <w:r w:rsidR="00AD1D4C">
        <w:t>Department/</w:t>
      </w:r>
      <w:r>
        <w:t xml:space="preserve"> </w:t>
      </w:r>
      <w:r w:rsidR="00AD1D4C">
        <w:t>Division Director Signature</w:t>
      </w:r>
      <w:r>
        <w:tab/>
      </w:r>
      <w:r>
        <w:tab/>
      </w:r>
      <w:r>
        <w:tab/>
      </w:r>
      <w:r>
        <w:tab/>
      </w:r>
      <w:r>
        <w:tab/>
      </w:r>
      <w:r w:rsidR="009E2F7D">
        <w:t xml:space="preserve">      </w:t>
      </w:r>
      <w:r>
        <w:t>Date</w:t>
      </w:r>
    </w:p>
    <w:sectPr w:rsidR="00C602C6" w:rsidSect="00545450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090A" w14:textId="77777777" w:rsidR="00EE0A8E" w:rsidRDefault="00EE0A8E">
      <w:pPr>
        <w:spacing w:after="0" w:line="240" w:lineRule="auto"/>
      </w:pPr>
      <w:r>
        <w:separator/>
      </w:r>
    </w:p>
  </w:endnote>
  <w:endnote w:type="continuationSeparator" w:id="0">
    <w:p w14:paraId="42AEA9BA" w14:textId="77777777" w:rsidR="00EE0A8E" w:rsidRDefault="00EE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67F7A" w14:textId="77777777"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C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2561" w14:textId="77777777" w:rsidR="00EE0A8E" w:rsidRDefault="00EE0A8E">
      <w:pPr>
        <w:spacing w:after="0" w:line="240" w:lineRule="auto"/>
      </w:pPr>
      <w:r>
        <w:separator/>
      </w:r>
    </w:p>
  </w:footnote>
  <w:footnote w:type="continuationSeparator" w:id="0">
    <w:p w14:paraId="78363976" w14:textId="77777777" w:rsidR="00EE0A8E" w:rsidRDefault="00EE0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3C"/>
    <w:rsid w:val="00031DED"/>
    <w:rsid w:val="000438A0"/>
    <w:rsid w:val="00064B68"/>
    <w:rsid w:val="001235EA"/>
    <w:rsid w:val="001642BB"/>
    <w:rsid w:val="00181C8F"/>
    <w:rsid w:val="00187AC7"/>
    <w:rsid w:val="001C6CF8"/>
    <w:rsid w:val="001E21C6"/>
    <w:rsid w:val="001E3AB6"/>
    <w:rsid w:val="00214878"/>
    <w:rsid w:val="00257A5E"/>
    <w:rsid w:val="00277FEA"/>
    <w:rsid w:val="00280967"/>
    <w:rsid w:val="002922CA"/>
    <w:rsid w:val="002C35D3"/>
    <w:rsid w:val="003247F3"/>
    <w:rsid w:val="003D337F"/>
    <w:rsid w:val="004401D4"/>
    <w:rsid w:val="00442212"/>
    <w:rsid w:val="0047129C"/>
    <w:rsid w:val="004D2C20"/>
    <w:rsid w:val="004D3D2A"/>
    <w:rsid w:val="004D6686"/>
    <w:rsid w:val="00545450"/>
    <w:rsid w:val="00563E6F"/>
    <w:rsid w:val="005850E8"/>
    <w:rsid w:val="00595A29"/>
    <w:rsid w:val="005B7E76"/>
    <w:rsid w:val="005C16BF"/>
    <w:rsid w:val="0065294E"/>
    <w:rsid w:val="0067794F"/>
    <w:rsid w:val="00734E34"/>
    <w:rsid w:val="007C2363"/>
    <w:rsid w:val="00846A09"/>
    <w:rsid w:val="00905FD8"/>
    <w:rsid w:val="0092337B"/>
    <w:rsid w:val="00970CC8"/>
    <w:rsid w:val="00972F8E"/>
    <w:rsid w:val="00997224"/>
    <w:rsid w:val="009A1AF6"/>
    <w:rsid w:val="009A5C36"/>
    <w:rsid w:val="009D0157"/>
    <w:rsid w:val="009E1B3C"/>
    <w:rsid w:val="009E2F7D"/>
    <w:rsid w:val="009F06F3"/>
    <w:rsid w:val="00A56847"/>
    <w:rsid w:val="00A870EB"/>
    <w:rsid w:val="00AC2D5A"/>
    <w:rsid w:val="00AD1D4C"/>
    <w:rsid w:val="00AD639D"/>
    <w:rsid w:val="00B433E7"/>
    <w:rsid w:val="00B80368"/>
    <w:rsid w:val="00BB1188"/>
    <w:rsid w:val="00BC796F"/>
    <w:rsid w:val="00BD31CF"/>
    <w:rsid w:val="00C0062C"/>
    <w:rsid w:val="00C00C52"/>
    <w:rsid w:val="00C06A4A"/>
    <w:rsid w:val="00C602C6"/>
    <w:rsid w:val="00C76C3E"/>
    <w:rsid w:val="00CC1D23"/>
    <w:rsid w:val="00CE4CCE"/>
    <w:rsid w:val="00D355EF"/>
    <w:rsid w:val="00D3653B"/>
    <w:rsid w:val="00D526E0"/>
    <w:rsid w:val="00D70C56"/>
    <w:rsid w:val="00D77C46"/>
    <w:rsid w:val="00E53BCB"/>
    <w:rsid w:val="00E72331"/>
    <w:rsid w:val="00E77443"/>
    <w:rsid w:val="00E97C63"/>
    <w:rsid w:val="00EA54E5"/>
    <w:rsid w:val="00EA6D4B"/>
    <w:rsid w:val="00EE0A8E"/>
    <w:rsid w:val="00F21D41"/>
    <w:rsid w:val="00F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C904"/>
  <w15:chartTrackingRefBased/>
  <w15:docId w15:val="{4EC7DDBC-7F05-4691-986A-58C73B55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774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3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31"/>
    <w:rPr>
      <w:rFonts w:ascii="Segoe UI" w:hAnsi="Segoe UI" w:cs="Segoe UI"/>
    </w:rPr>
  </w:style>
  <w:style w:type="paragraph" w:styleId="BodyText">
    <w:name w:val="Body Text"/>
    <w:basedOn w:val="Normal"/>
    <w:link w:val="BodyTextChar"/>
    <w:uiPriority w:val="1"/>
    <w:qFormat/>
    <w:rsid w:val="00EA6D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A6D4B"/>
    <w:rPr>
      <w:rFonts w:ascii="Arial" w:eastAsia="Arial" w:hAnsi="Arial" w:cs="Arial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2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-cardteam@kingcounty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AC331861B4C4B93105AF366BE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5FFA-9096-4590-AAF7-A107D723D225}"/>
      </w:docPartPr>
      <w:docPartBody>
        <w:p w:rsidR="0083501A" w:rsidRDefault="005D6497">
          <w:pPr>
            <w:pStyle w:val="970AC331861B4C4B93105AF366BE7B5F"/>
          </w:pPr>
          <w:r>
            <w:t>Company name</w:t>
          </w:r>
        </w:p>
      </w:docPartBody>
    </w:docPart>
    <w:docPart>
      <w:docPartPr>
        <w:name w:val="6C86EDB3DD5C460F99BC1CF51764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A004-4854-4C98-99EB-2F197D607106}"/>
      </w:docPartPr>
      <w:docPartBody>
        <w:p w:rsidR="0083501A" w:rsidRDefault="005D6497">
          <w:pPr>
            <w:pStyle w:val="6C86EDB3DD5C460F99BC1CF517642273"/>
          </w:pPr>
          <w:r>
            <w:t>To:</w:t>
          </w:r>
        </w:p>
      </w:docPartBody>
    </w:docPart>
    <w:docPart>
      <w:docPartPr>
        <w:name w:val="03B9ADA7538C423CB7A41160AF1C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89AE-6C44-4D8E-9758-64130D7AC958}"/>
      </w:docPartPr>
      <w:docPartBody>
        <w:p w:rsidR="0083501A" w:rsidRDefault="005D6497">
          <w:pPr>
            <w:pStyle w:val="03B9ADA7538C423CB7A41160AF1CA732"/>
          </w:pPr>
          <w:r>
            <w:t>Re:</w:t>
          </w:r>
        </w:p>
      </w:docPartBody>
    </w:docPart>
    <w:docPart>
      <w:docPartPr>
        <w:name w:val="32E2087ADF934B0890C90D232FD7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A9B6-A28E-4FBF-8643-7908F2FE6655}"/>
      </w:docPartPr>
      <w:docPartBody>
        <w:p w:rsidR="00B76AD2" w:rsidRDefault="0083501A" w:rsidP="0083501A">
          <w:pPr>
            <w:pStyle w:val="32E2087ADF934B0890C90D232FD7B203"/>
          </w:pPr>
          <w:r>
            <w:t xml:space="preserve">From: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97"/>
    <w:rsid w:val="00031C34"/>
    <w:rsid w:val="004C3132"/>
    <w:rsid w:val="005D6497"/>
    <w:rsid w:val="00785821"/>
    <w:rsid w:val="00833220"/>
    <w:rsid w:val="0083501A"/>
    <w:rsid w:val="00877260"/>
    <w:rsid w:val="00A0075B"/>
    <w:rsid w:val="00A15303"/>
    <w:rsid w:val="00A37379"/>
    <w:rsid w:val="00B16872"/>
    <w:rsid w:val="00B21E88"/>
    <w:rsid w:val="00B7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AC331861B4C4B93105AF366BE7B5F">
    <w:name w:val="970AC331861B4C4B93105AF366BE7B5F"/>
  </w:style>
  <w:style w:type="paragraph" w:customStyle="1" w:styleId="6C86EDB3DD5C460F99BC1CF517642273">
    <w:name w:val="6C86EDB3DD5C460F99BC1CF517642273"/>
  </w:style>
  <w:style w:type="paragraph" w:customStyle="1" w:styleId="03B9ADA7538C423CB7A41160AF1CA732">
    <w:name w:val="03B9ADA7538C423CB7A41160AF1CA732"/>
  </w:style>
  <w:style w:type="paragraph" w:customStyle="1" w:styleId="32E2087ADF934B0890C90D232FD7B203">
    <w:name w:val="32E2087ADF934B0890C90D232FD7B203"/>
    <w:rsid w:val="00835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3946F4132AD499ADBC4119000ABB1" ma:contentTypeVersion="7" ma:contentTypeDescription="Create a new document." ma:contentTypeScope="" ma:versionID="1ad7347b8021daa159ec38cc0d986fda">
  <xsd:schema xmlns:xsd="http://www.w3.org/2001/XMLSchema" xmlns:xs="http://www.w3.org/2001/XMLSchema" xmlns:p="http://schemas.microsoft.com/office/2006/metadata/properties" xmlns:ns3="94532f42-4789-483a-86eb-872b284bf115" targetNamespace="http://schemas.microsoft.com/office/2006/metadata/properties" ma:root="true" ma:fieldsID="e6aa4c3c0d6991f00684913aae68eef9" ns3:_="">
    <xsd:import namespace="94532f42-4789-483a-86eb-872b284bf1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32f42-4789-483a-86eb-872b284bf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49B4-77AC-41E6-AD28-F6162CFB0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98DF7-7417-4C7E-808D-B77C8DE58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32f42-4789-483a-86eb-872b284bf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FEAAD-0592-4974-98BF-22B10B3A45A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532f42-4789-483a-86eb-872b284bf115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95217C-5355-40D8-BE32-68121534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design).dotx</Template>
  <TotalTime>128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[Month, Day, Year]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So, Michelle</dc:creator>
  <cp:keywords/>
  <dc:description/>
  <cp:lastModifiedBy>Zimmerman, Jeremy</cp:lastModifiedBy>
  <cp:revision>4</cp:revision>
  <dcterms:created xsi:type="dcterms:W3CDTF">2019-12-17T16:45:00Z</dcterms:created>
  <dcterms:modified xsi:type="dcterms:W3CDTF">2022-08-22T22:44:00Z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0x010100E073946F4132AD499ADBC4119000ABB1</vt:lpwstr>
  </property>
</Properties>
</file>