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FA3" w:rsidRPr="00295224" w:rsidRDefault="00196FA3" w:rsidP="00E43F27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295224">
        <w:rPr>
          <w:rFonts w:ascii="Arial" w:hAnsi="Arial" w:cs="Arial"/>
          <w:b/>
          <w:sz w:val="32"/>
          <w:szCs w:val="32"/>
        </w:rPr>
        <w:t>JOB ANALYSIS</w:t>
      </w:r>
    </w:p>
    <w:p w:rsidR="000D3476" w:rsidRPr="00295224" w:rsidRDefault="000D3476" w:rsidP="00196FA3">
      <w:pPr>
        <w:ind w:firstLine="720"/>
        <w:jc w:val="center"/>
        <w:rPr>
          <w:rFonts w:ascii="Arial" w:hAnsi="Arial" w:cs="Arial"/>
          <w:b/>
          <w:sz w:val="8"/>
          <w:szCs w:val="8"/>
        </w:rPr>
      </w:pPr>
    </w:p>
    <w:p w:rsidR="000D3476" w:rsidRPr="00295224" w:rsidRDefault="000D3476" w:rsidP="00196FA3">
      <w:pPr>
        <w:ind w:firstLine="720"/>
        <w:jc w:val="center"/>
        <w:rPr>
          <w:rFonts w:ascii="Arial" w:hAnsi="Arial" w:cs="Arial"/>
          <w:b/>
          <w:sz w:val="8"/>
          <w:szCs w:val="8"/>
        </w:rPr>
      </w:pPr>
    </w:p>
    <w:tbl>
      <w:tblPr>
        <w:tblW w:w="10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85"/>
        <w:gridCol w:w="3420"/>
        <w:gridCol w:w="1710"/>
        <w:gridCol w:w="1710"/>
        <w:gridCol w:w="2100"/>
      </w:tblGrid>
      <w:tr w:rsidR="002B3E1F" w:rsidRPr="00295224" w:rsidTr="00110F19">
        <w:trPr>
          <w:trHeight w:val="359"/>
        </w:trPr>
        <w:tc>
          <w:tcPr>
            <w:tcW w:w="1885" w:type="dxa"/>
            <w:vAlign w:val="center"/>
          </w:tcPr>
          <w:p w:rsidR="002B3E1F" w:rsidRPr="00C85BB1" w:rsidRDefault="002B3E1F" w:rsidP="003D11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5BB1">
              <w:rPr>
                <w:rFonts w:asciiTheme="minorHAnsi" w:hAnsiTheme="minorHAnsi" w:cstheme="minorHAnsi"/>
                <w:sz w:val="22"/>
                <w:szCs w:val="22"/>
              </w:rPr>
              <w:t xml:space="preserve">Job Title:  </w:t>
            </w:r>
          </w:p>
        </w:tc>
        <w:tc>
          <w:tcPr>
            <w:tcW w:w="8940" w:type="dxa"/>
            <w:gridSpan w:val="4"/>
            <w:vAlign w:val="center"/>
          </w:tcPr>
          <w:p w:rsidR="002B3E1F" w:rsidRPr="00C85BB1" w:rsidRDefault="002B3E1F" w:rsidP="00110F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3E1F" w:rsidRPr="00295224" w:rsidTr="00E42E58">
        <w:trPr>
          <w:trHeight w:val="359"/>
        </w:trPr>
        <w:tc>
          <w:tcPr>
            <w:tcW w:w="1885" w:type="dxa"/>
            <w:vAlign w:val="center"/>
          </w:tcPr>
          <w:p w:rsidR="002B3E1F" w:rsidRPr="00C85BB1" w:rsidRDefault="002B3E1F" w:rsidP="003D11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5BB1">
              <w:rPr>
                <w:rFonts w:asciiTheme="minorHAnsi" w:hAnsiTheme="minorHAnsi" w:cstheme="minorHAnsi"/>
                <w:sz w:val="22"/>
                <w:szCs w:val="22"/>
              </w:rPr>
              <w:t>Department:</w:t>
            </w:r>
          </w:p>
        </w:tc>
        <w:tc>
          <w:tcPr>
            <w:tcW w:w="3420" w:type="dxa"/>
            <w:vAlign w:val="center"/>
          </w:tcPr>
          <w:p w:rsidR="002B3E1F" w:rsidRPr="00C85BB1" w:rsidRDefault="002B3E1F" w:rsidP="003D11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2B3E1F" w:rsidRPr="00C85BB1" w:rsidRDefault="002B3E1F" w:rsidP="003D11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5BB1">
              <w:rPr>
                <w:rFonts w:asciiTheme="minorHAnsi" w:hAnsiTheme="minorHAnsi" w:cstheme="minorHAnsi"/>
                <w:sz w:val="22"/>
                <w:szCs w:val="22"/>
              </w:rPr>
              <w:t>Division:</w:t>
            </w:r>
          </w:p>
        </w:tc>
        <w:tc>
          <w:tcPr>
            <w:tcW w:w="3810" w:type="dxa"/>
            <w:gridSpan w:val="2"/>
            <w:vAlign w:val="center"/>
          </w:tcPr>
          <w:p w:rsidR="002B3E1F" w:rsidRPr="00C85BB1" w:rsidRDefault="002B3E1F" w:rsidP="003D11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3E1F" w:rsidRPr="00295224" w:rsidTr="00E42E58">
        <w:trPr>
          <w:trHeight w:val="359"/>
        </w:trPr>
        <w:tc>
          <w:tcPr>
            <w:tcW w:w="1885" w:type="dxa"/>
            <w:vAlign w:val="center"/>
          </w:tcPr>
          <w:p w:rsidR="002B3E1F" w:rsidRPr="00C85BB1" w:rsidRDefault="002B3E1F" w:rsidP="003D11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5BB1">
              <w:rPr>
                <w:rFonts w:asciiTheme="minorHAnsi" w:hAnsiTheme="minorHAnsi" w:cstheme="minorHAnsi"/>
                <w:sz w:val="22"/>
                <w:szCs w:val="22"/>
              </w:rPr>
              <w:t xml:space="preserve">DOT Title:  </w:t>
            </w:r>
          </w:p>
        </w:tc>
        <w:tc>
          <w:tcPr>
            <w:tcW w:w="3420" w:type="dxa"/>
            <w:vAlign w:val="center"/>
          </w:tcPr>
          <w:p w:rsidR="002B3E1F" w:rsidRPr="00C85BB1" w:rsidRDefault="002B3E1F" w:rsidP="003D11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2B3E1F" w:rsidRPr="00C85BB1" w:rsidRDefault="002B3E1F" w:rsidP="003D11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5BB1">
              <w:rPr>
                <w:rFonts w:asciiTheme="minorHAnsi" w:hAnsiTheme="minorHAnsi" w:cstheme="minorHAnsi"/>
                <w:sz w:val="22"/>
                <w:szCs w:val="22"/>
              </w:rPr>
              <w:t xml:space="preserve">DOT #:  </w:t>
            </w:r>
          </w:p>
        </w:tc>
        <w:tc>
          <w:tcPr>
            <w:tcW w:w="3810" w:type="dxa"/>
            <w:gridSpan w:val="2"/>
            <w:vAlign w:val="center"/>
          </w:tcPr>
          <w:p w:rsidR="002B3E1F" w:rsidRPr="00C85BB1" w:rsidRDefault="002B3E1F" w:rsidP="003D11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0EA6" w:rsidRPr="00295224" w:rsidTr="00E42E58">
        <w:trPr>
          <w:trHeight w:val="359"/>
        </w:trPr>
        <w:tc>
          <w:tcPr>
            <w:tcW w:w="1885" w:type="dxa"/>
            <w:vAlign w:val="center"/>
          </w:tcPr>
          <w:p w:rsidR="005C0EA6" w:rsidRPr="00C85BB1" w:rsidRDefault="005C0EA6" w:rsidP="003D11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5BB1">
              <w:rPr>
                <w:rFonts w:asciiTheme="minorHAnsi" w:hAnsiTheme="minorHAnsi" w:cstheme="minorHAnsi"/>
                <w:sz w:val="22"/>
                <w:szCs w:val="22"/>
              </w:rPr>
              <w:t xml:space="preserve">SVP:  </w:t>
            </w:r>
          </w:p>
        </w:tc>
        <w:tc>
          <w:tcPr>
            <w:tcW w:w="3420" w:type="dxa"/>
            <w:vAlign w:val="center"/>
          </w:tcPr>
          <w:p w:rsidR="00593D56" w:rsidRPr="00C85BB1" w:rsidRDefault="00593D56" w:rsidP="003D11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5C0EA6" w:rsidRPr="00C85BB1" w:rsidRDefault="007827EC" w:rsidP="003D11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5BB1">
              <w:rPr>
                <w:rFonts w:asciiTheme="minorHAnsi" w:hAnsiTheme="minorHAnsi" w:cstheme="minorHAnsi"/>
                <w:sz w:val="22"/>
                <w:szCs w:val="22"/>
              </w:rPr>
              <w:t>Requestor:</w:t>
            </w:r>
          </w:p>
        </w:tc>
        <w:tc>
          <w:tcPr>
            <w:tcW w:w="3810" w:type="dxa"/>
            <w:gridSpan w:val="2"/>
            <w:vAlign w:val="center"/>
          </w:tcPr>
          <w:p w:rsidR="005C0EA6" w:rsidRPr="00C85BB1" w:rsidRDefault="005C0EA6" w:rsidP="003D11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4DCD" w:rsidRPr="00295224" w:rsidTr="00E42E58">
        <w:trPr>
          <w:trHeight w:val="359"/>
        </w:trPr>
        <w:tc>
          <w:tcPr>
            <w:tcW w:w="1885" w:type="dxa"/>
            <w:vAlign w:val="center"/>
          </w:tcPr>
          <w:p w:rsidR="00BC4DCD" w:rsidRPr="00C85BB1" w:rsidRDefault="00C6657F" w:rsidP="003D11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Worksite Address</w:t>
            </w:r>
            <w:r w:rsidR="00BC4DCD" w:rsidRPr="00C85BB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420" w:type="dxa"/>
            <w:vAlign w:val="center"/>
          </w:tcPr>
          <w:p w:rsidR="00110F19" w:rsidRPr="00C85BB1" w:rsidRDefault="00110F19" w:rsidP="003D11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BC4DCD" w:rsidRPr="00C85BB1" w:rsidRDefault="000B77A9" w:rsidP="00110F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5BB1">
              <w:rPr>
                <w:rFonts w:asciiTheme="minorHAnsi" w:hAnsiTheme="minorHAnsi" w:cstheme="minorHAnsi"/>
                <w:sz w:val="22"/>
                <w:szCs w:val="22"/>
              </w:rPr>
              <w:t>Office</w:t>
            </w:r>
            <w:r w:rsidR="007827EC" w:rsidRPr="00C85BB1">
              <w:rPr>
                <w:rFonts w:asciiTheme="minorHAnsi" w:hAnsiTheme="minorHAnsi" w:cstheme="minorHAnsi"/>
                <w:sz w:val="22"/>
                <w:szCs w:val="22"/>
              </w:rPr>
              <w:t xml:space="preserve"> Contact </w:t>
            </w:r>
            <w:r w:rsidR="00110F19" w:rsidRPr="00C85BB1">
              <w:rPr>
                <w:rFonts w:asciiTheme="minorHAnsi" w:hAnsiTheme="minorHAnsi" w:cstheme="minorHAnsi"/>
                <w:sz w:val="18"/>
                <w:szCs w:val="22"/>
              </w:rPr>
              <w:t>Name/ Phone/ Email</w:t>
            </w:r>
            <w:r w:rsidRPr="00C85BB1">
              <w:rPr>
                <w:rFonts w:asciiTheme="minorHAnsi" w:hAnsiTheme="minorHAnsi" w:cstheme="minorHAnsi"/>
                <w:sz w:val="18"/>
                <w:szCs w:val="22"/>
              </w:rPr>
              <w:t>:</w:t>
            </w:r>
          </w:p>
        </w:tc>
        <w:tc>
          <w:tcPr>
            <w:tcW w:w="3810" w:type="dxa"/>
            <w:gridSpan w:val="2"/>
            <w:vAlign w:val="center"/>
          </w:tcPr>
          <w:p w:rsidR="00BC4DCD" w:rsidRPr="00C85BB1" w:rsidRDefault="00BC4DCD" w:rsidP="00110F19">
            <w:pPr>
              <w:ind w:left="215" w:hanging="21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3E1F" w:rsidRPr="00295224" w:rsidTr="00110F19">
        <w:trPr>
          <w:trHeight w:val="359"/>
        </w:trPr>
        <w:tc>
          <w:tcPr>
            <w:tcW w:w="18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B3E1F" w:rsidRPr="00C85BB1" w:rsidRDefault="002B3E1F" w:rsidP="003D11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5BB1">
              <w:rPr>
                <w:rFonts w:asciiTheme="minorHAnsi" w:hAnsiTheme="minorHAnsi" w:cstheme="minorHAnsi"/>
                <w:sz w:val="22"/>
                <w:szCs w:val="22"/>
              </w:rPr>
              <w:t>Original Analyst:</w:t>
            </w:r>
          </w:p>
        </w:tc>
        <w:tc>
          <w:tcPr>
            <w:tcW w:w="513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B3E1F" w:rsidRPr="00C85BB1" w:rsidRDefault="002B3E1F" w:rsidP="003D11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B3E1F" w:rsidRPr="00C85BB1" w:rsidRDefault="007827EC" w:rsidP="003D11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5BB1">
              <w:rPr>
                <w:rFonts w:asciiTheme="minorHAnsi" w:hAnsiTheme="minorHAnsi" w:cstheme="minorHAnsi"/>
                <w:sz w:val="22"/>
                <w:szCs w:val="22"/>
              </w:rPr>
              <w:t>Analysis Date</w:t>
            </w:r>
            <w:r w:rsidR="002B3E1F" w:rsidRPr="00C85BB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1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B3E1F" w:rsidRPr="00C85BB1" w:rsidRDefault="002B3E1F" w:rsidP="004521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3E1F" w:rsidRPr="00295224" w:rsidTr="00110F19">
        <w:trPr>
          <w:trHeight w:val="359"/>
        </w:trPr>
        <w:tc>
          <w:tcPr>
            <w:tcW w:w="1885" w:type="dxa"/>
            <w:tcBorders>
              <w:bottom w:val="double" w:sz="4" w:space="0" w:color="auto"/>
            </w:tcBorders>
            <w:vAlign w:val="center"/>
          </w:tcPr>
          <w:p w:rsidR="002B3E1F" w:rsidRPr="00C85BB1" w:rsidRDefault="002B3E1F" w:rsidP="003D11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5BB1">
              <w:rPr>
                <w:rFonts w:asciiTheme="minorHAnsi" w:hAnsiTheme="minorHAnsi" w:cstheme="minorHAnsi"/>
                <w:sz w:val="22"/>
                <w:szCs w:val="22"/>
              </w:rPr>
              <w:t>Update Analyst:</w:t>
            </w:r>
          </w:p>
        </w:tc>
        <w:tc>
          <w:tcPr>
            <w:tcW w:w="5130" w:type="dxa"/>
            <w:gridSpan w:val="2"/>
            <w:tcBorders>
              <w:bottom w:val="double" w:sz="4" w:space="0" w:color="auto"/>
            </w:tcBorders>
            <w:vAlign w:val="center"/>
          </w:tcPr>
          <w:p w:rsidR="002B3E1F" w:rsidRPr="00C85BB1" w:rsidRDefault="002B3E1F" w:rsidP="003D11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:rsidR="002B3E1F" w:rsidRPr="00C85BB1" w:rsidRDefault="007827EC" w:rsidP="003D11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5BB1">
              <w:rPr>
                <w:rFonts w:asciiTheme="minorHAnsi" w:hAnsiTheme="minorHAnsi" w:cstheme="minorHAnsi"/>
                <w:sz w:val="22"/>
                <w:szCs w:val="22"/>
              </w:rPr>
              <w:t>Update Date</w:t>
            </w:r>
            <w:r w:rsidR="002B3E1F" w:rsidRPr="00C85BB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100" w:type="dxa"/>
            <w:tcBorders>
              <w:bottom w:val="double" w:sz="4" w:space="0" w:color="auto"/>
            </w:tcBorders>
            <w:vAlign w:val="center"/>
          </w:tcPr>
          <w:p w:rsidR="002B3E1F" w:rsidRPr="00C85BB1" w:rsidRDefault="002B3E1F" w:rsidP="004521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B40AF" w:rsidRPr="00295224" w:rsidRDefault="006B40AF" w:rsidP="006B40A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00"/>
      </w:tblGrid>
      <w:tr w:rsidR="00463EE0" w:rsidRPr="00295224" w:rsidTr="001F29EC">
        <w:tc>
          <w:tcPr>
            <w:tcW w:w="10818" w:type="dxa"/>
            <w:hideMark/>
          </w:tcPr>
          <w:bookmarkStart w:id="1" w:name="Check1"/>
          <w:p w:rsidR="00AF1604" w:rsidRPr="00295224" w:rsidRDefault="005359BB" w:rsidP="006F1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pacing w:val="-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pacing w:val="-3"/>
                <w:sz w:val="22"/>
                <w:szCs w:val="22"/>
              </w:rPr>
              <w:instrText xml:space="preserve"> FORMCHECKBOX </w:instrText>
            </w:r>
            <w:r w:rsidR="00C25938">
              <w:rPr>
                <w:rFonts w:ascii="Arial" w:hAnsi="Arial" w:cs="Arial"/>
                <w:noProof/>
                <w:spacing w:val="-3"/>
                <w:sz w:val="22"/>
                <w:szCs w:val="22"/>
              </w:rPr>
            </w:r>
            <w:r w:rsidR="00C25938">
              <w:rPr>
                <w:rFonts w:ascii="Arial" w:hAnsi="Arial" w:cs="Arial"/>
                <w:noProof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  <w:sz w:val="22"/>
                <w:szCs w:val="22"/>
              </w:rPr>
              <w:fldChar w:fldCharType="end"/>
            </w:r>
            <w:bookmarkEnd w:id="1"/>
            <w:r w:rsidR="00463EE0" w:rsidRPr="00295224">
              <w:rPr>
                <w:rFonts w:ascii="Arial" w:hAnsi="Arial" w:cs="Arial"/>
                <w:sz w:val="22"/>
                <w:szCs w:val="22"/>
              </w:rPr>
              <w:t xml:space="preserve">  On-Site         </w:t>
            </w:r>
            <w:r w:rsidR="006F1063">
              <w:rPr>
                <w:rFonts w:ascii="Arial" w:hAnsi="Arial" w:cs="Arial"/>
                <w:noProof/>
                <w:spacing w:val="-3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6F1063">
              <w:rPr>
                <w:rFonts w:ascii="Arial" w:hAnsi="Arial" w:cs="Arial"/>
                <w:noProof/>
                <w:spacing w:val="-3"/>
                <w:sz w:val="22"/>
                <w:szCs w:val="22"/>
              </w:rPr>
              <w:instrText xml:space="preserve"> FORMCHECKBOX </w:instrText>
            </w:r>
            <w:r w:rsidR="00C25938">
              <w:rPr>
                <w:rFonts w:ascii="Arial" w:hAnsi="Arial" w:cs="Arial"/>
                <w:noProof/>
                <w:spacing w:val="-3"/>
                <w:sz w:val="22"/>
                <w:szCs w:val="22"/>
              </w:rPr>
            </w:r>
            <w:r w:rsidR="00C25938">
              <w:rPr>
                <w:rFonts w:ascii="Arial" w:hAnsi="Arial" w:cs="Arial"/>
                <w:noProof/>
                <w:spacing w:val="-3"/>
                <w:sz w:val="22"/>
                <w:szCs w:val="22"/>
              </w:rPr>
              <w:fldChar w:fldCharType="separate"/>
            </w:r>
            <w:r w:rsidR="006F1063">
              <w:rPr>
                <w:rFonts w:ascii="Arial" w:hAnsi="Arial" w:cs="Arial"/>
                <w:noProof/>
                <w:spacing w:val="-3"/>
                <w:sz w:val="22"/>
                <w:szCs w:val="22"/>
              </w:rPr>
              <w:fldChar w:fldCharType="end"/>
            </w:r>
            <w:bookmarkEnd w:id="2"/>
            <w:r w:rsidR="007D1CD1" w:rsidRPr="00295224">
              <w:rPr>
                <w:rFonts w:ascii="Arial" w:hAnsi="Arial" w:cs="Arial"/>
                <w:noProof/>
                <w:spacing w:val="-3"/>
                <w:sz w:val="22"/>
                <w:szCs w:val="22"/>
              </w:rPr>
              <w:t xml:space="preserve"> </w:t>
            </w:r>
            <w:r w:rsidR="00463EE0" w:rsidRPr="00295224">
              <w:rPr>
                <w:rFonts w:ascii="Arial" w:hAnsi="Arial" w:cs="Arial"/>
                <w:sz w:val="22"/>
                <w:szCs w:val="22"/>
              </w:rPr>
              <w:t xml:space="preserve"> Interview</w:t>
            </w:r>
            <w:r w:rsidR="00FF0951" w:rsidRPr="00295224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7D1CD1" w:rsidRPr="002952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7D1CD1" w:rsidRPr="0029522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25938">
              <w:rPr>
                <w:rFonts w:ascii="Arial" w:hAnsi="Arial" w:cs="Arial"/>
                <w:sz w:val="22"/>
                <w:szCs w:val="22"/>
              </w:rPr>
            </w:r>
            <w:r w:rsidR="00C2593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D1CD1" w:rsidRPr="0029522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="00FF0951" w:rsidRPr="00295224">
              <w:rPr>
                <w:rFonts w:ascii="Arial" w:hAnsi="Arial" w:cs="Arial"/>
                <w:sz w:val="22"/>
                <w:szCs w:val="22"/>
              </w:rPr>
              <w:t xml:space="preserve">  Representative</w:t>
            </w:r>
          </w:p>
        </w:tc>
      </w:tr>
    </w:tbl>
    <w:p w:rsidR="00847F55" w:rsidRPr="00295224" w:rsidRDefault="00847F55" w:rsidP="00196FA3">
      <w:pPr>
        <w:rPr>
          <w:rFonts w:ascii="Arial" w:hAnsi="Arial" w:cs="Arial"/>
          <w:sz w:val="22"/>
          <w:szCs w:val="22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025"/>
        <w:gridCol w:w="2070"/>
        <w:gridCol w:w="630"/>
        <w:gridCol w:w="2070"/>
      </w:tblGrid>
      <w:tr w:rsidR="00E34AC6" w:rsidRPr="00E42E58" w:rsidTr="0050082C">
        <w:tc>
          <w:tcPr>
            <w:tcW w:w="10795" w:type="dxa"/>
            <w:gridSpan w:val="4"/>
          </w:tcPr>
          <w:p w:rsidR="006F173C" w:rsidRPr="006E2A2D" w:rsidRDefault="006F173C" w:rsidP="00E42E58">
            <w:pPr>
              <w:spacing w:before="120" w:after="120"/>
              <w:jc w:val="both"/>
              <w:rPr>
                <w:rFonts w:ascii="Verdana" w:hAnsi="Verdana"/>
                <w:color w:val="000000"/>
                <w:sz w:val="22"/>
              </w:rPr>
            </w:pPr>
            <w:r w:rsidRPr="006E2A2D">
              <w:rPr>
                <w:rFonts w:ascii="Verdana" w:hAnsi="Verdana"/>
                <w:b/>
                <w:bCs/>
                <w:color w:val="000000"/>
                <w:sz w:val="22"/>
              </w:rPr>
              <w:t>JOB DUTIES:</w:t>
            </w:r>
            <w:r w:rsidRPr="006E2A2D">
              <w:rPr>
                <w:rFonts w:ascii="Verdana" w:hAnsi="Verdana"/>
                <w:color w:val="000000"/>
                <w:sz w:val="22"/>
              </w:rPr>
              <w:t xml:space="preserve"> </w:t>
            </w:r>
          </w:p>
          <w:p w:rsidR="00E42E58" w:rsidRPr="00E42E58" w:rsidRDefault="00E42E58" w:rsidP="006F1063">
            <w:pPr>
              <w:pStyle w:val="Default"/>
              <w:spacing w:before="120" w:after="120"/>
              <w:rPr>
                <w:rFonts w:ascii="Verdana" w:hAnsi="Verdana"/>
                <w:sz w:val="16"/>
              </w:rPr>
            </w:pPr>
          </w:p>
          <w:p w:rsidR="00E34AC6" w:rsidRPr="00E42E58" w:rsidRDefault="00D17814" w:rsidP="00196FA3">
            <w:pPr>
              <w:rPr>
                <w:rFonts w:ascii="Verdana" w:hAnsi="Verdana" w:cs="Arial"/>
                <w:sz w:val="22"/>
                <w:szCs w:val="22"/>
              </w:rPr>
            </w:pPr>
            <w:r w:rsidRPr="00110770">
              <w:rPr>
                <w:rFonts w:ascii="Verdana" w:hAnsi="Verdana" w:cs="Arial"/>
                <w:b/>
                <w:caps/>
                <w:sz w:val="22"/>
                <w:szCs w:val="22"/>
              </w:rPr>
              <w:t>Essential Functions</w:t>
            </w:r>
            <w:r w:rsidR="0085554A" w:rsidRPr="00110770">
              <w:rPr>
                <w:rFonts w:ascii="Verdana" w:hAnsi="Verdana" w:cs="Arial"/>
                <w:b/>
                <w:caps/>
                <w:sz w:val="22"/>
                <w:szCs w:val="22"/>
              </w:rPr>
              <w:t xml:space="preserve"> according to the employer</w:t>
            </w:r>
            <w:r w:rsidR="00E34AC6" w:rsidRPr="00E42E58">
              <w:rPr>
                <w:rFonts w:ascii="Verdana" w:hAnsi="Verdana" w:cs="Arial"/>
                <w:b/>
                <w:sz w:val="22"/>
                <w:szCs w:val="22"/>
              </w:rPr>
              <w:t>:</w:t>
            </w:r>
            <w:r w:rsidR="008507DD" w:rsidRPr="00E42E58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="00B21E05" w:rsidRPr="00E42E58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8507DD" w:rsidRPr="00E42E58">
              <w:rPr>
                <w:rFonts w:ascii="Verdana" w:hAnsi="Verdana" w:cs="Arial"/>
                <w:sz w:val="22"/>
                <w:szCs w:val="22"/>
              </w:rPr>
              <w:t xml:space="preserve">  </w:t>
            </w:r>
          </w:p>
          <w:p w:rsidR="00284AC6" w:rsidRPr="00E42E58" w:rsidRDefault="00284AC6" w:rsidP="00E42E58">
            <w:pPr>
              <w:spacing w:before="120" w:after="120"/>
              <w:rPr>
                <w:rFonts w:ascii="Verdana" w:hAnsi="Verdana" w:cs="Arial"/>
              </w:rPr>
            </w:pPr>
            <w:r w:rsidRPr="00E42E58">
              <w:rPr>
                <w:rFonts w:ascii="Verdana" w:hAnsi="Verdana" w:cs="Arial"/>
              </w:rPr>
              <w:t>All King County jobs require ability</w:t>
            </w:r>
            <w:r w:rsidR="001331FD" w:rsidRPr="00E42E58">
              <w:rPr>
                <w:rFonts w:ascii="Verdana" w:hAnsi="Verdana" w:cs="Arial"/>
              </w:rPr>
              <w:t>/essential function</w:t>
            </w:r>
            <w:r w:rsidRPr="00E42E58">
              <w:rPr>
                <w:rFonts w:ascii="Verdana" w:hAnsi="Verdana" w:cs="Arial"/>
              </w:rPr>
              <w:t xml:space="preserve"> to:</w:t>
            </w:r>
          </w:p>
          <w:p w:rsidR="00284AC6" w:rsidRPr="00E42E58" w:rsidRDefault="00284AC6" w:rsidP="00E42E58">
            <w:pPr>
              <w:numPr>
                <w:ilvl w:val="0"/>
                <w:numId w:val="12"/>
              </w:numPr>
              <w:ind w:left="150" w:hanging="180"/>
              <w:rPr>
                <w:rFonts w:ascii="Verdana" w:hAnsi="Verdana" w:cs="Arial"/>
              </w:rPr>
            </w:pPr>
            <w:r w:rsidRPr="00E42E58">
              <w:rPr>
                <w:rFonts w:ascii="Verdana" w:hAnsi="Verdana" w:cs="Arial"/>
              </w:rPr>
              <w:t>Demonstrate predictable, reliable, and timely attendance</w:t>
            </w:r>
            <w:r w:rsidR="00366CCE" w:rsidRPr="00E42E58">
              <w:rPr>
                <w:rFonts w:ascii="Verdana" w:hAnsi="Verdana" w:cs="Arial"/>
              </w:rPr>
              <w:t>.</w:t>
            </w:r>
          </w:p>
          <w:p w:rsidR="00284AC6" w:rsidRPr="00E42E58" w:rsidRDefault="00284AC6" w:rsidP="00E42E58">
            <w:pPr>
              <w:numPr>
                <w:ilvl w:val="0"/>
                <w:numId w:val="12"/>
              </w:numPr>
              <w:ind w:left="150" w:hanging="180"/>
              <w:rPr>
                <w:rFonts w:ascii="Verdana" w:hAnsi="Verdana" w:cs="Arial"/>
              </w:rPr>
            </w:pPr>
            <w:r w:rsidRPr="00E42E58">
              <w:rPr>
                <w:rFonts w:ascii="Verdana" w:hAnsi="Verdana" w:cs="Arial"/>
              </w:rPr>
              <w:t>Follow written and verbal directions to complete assigned tasks on schedule.</w:t>
            </w:r>
          </w:p>
          <w:p w:rsidR="00284AC6" w:rsidRPr="00E42E58" w:rsidRDefault="00284AC6" w:rsidP="00E42E58">
            <w:pPr>
              <w:numPr>
                <w:ilvl w:val="0"/>
                <w:numId w:val="12"/>
              </w:numPr>
              <w:ind w:left="150" w:hanging="180"/>
              <w:rPr>
                <w:rFonts w:ascii="Verdana" w:hAnsi="Verdana" w:cs="Arial"/>
              </w:rPr>
            </w:pPr>
            <w:r w:rsidRPr="00E42E58">
              <w:rPr>
                <w:rFonts w:ascii="Verdana" w:hAnsi="Verdana" w:cs="Arial"/>
              </w:rPr>
              <w:t>Read, write, and communicate in English &amp; understand basic math.</w:t>
            </w:r>
          </w:p>
          <w:p w:rsidR="00284AC6" w:rsidRPr="00E42E58" w:rsidRDefault="00284AC6" w:rsidP="00E42E58">
            <w:pPr>
              <w:numPr>
                <w:ilvl w:val="0"/>
                <w:numId w:val="12"/>
              </w:numPr>
              <w:ind w:left="150" w:hanging="180"/>
              <w:rPr>
                <w:rFonts w:ascii="Verdana" w:hAnsi="Verdana" w:cs="Arial"/>
              </w:rPr>
            </w:pPr>
            <w:r w:rsidRPr="00E42E58">
              <w:rPr>
                <w:rFonts w:ascii="Verdana" w:hAnsi="Verdana" w:cs="Arial"/>
              </w:rPr>
              <w:t>Learn from directions, observations, and mistakes and apply procedures using good judgment.</w:t>
            </w:r>
          </w:p>
          <w:p w:rsidR="00284AC6" w:rsidRPr="00E42E58" w:rsidRDefault="00284AC6" w:rsidP="00E42E58">
            <w:pPr>
              <w:pStyle w:val="ListParagraph"/>
              <w:numPr>
                <w:ilvl w:val="0"/>
                <w:numId w:val="12"/>
              </w:numPr>
              <w:ind w:left="150" w:hanging="180"/>
              <w:rPr>
                <w:rFonts w:ascii="Verdana" w:hAnsi="Verdana"/>
                <w:color w:val="000000"/>
              </w:rPr>
            </w:pPr>
            <w:r w:rsidRPr="00E42E58">
              <w:rPr>
                <w:rFonts w:ascii="Verdana" w:hAnsi="Verdana" w:cs="Arial"/>
              </w:rPr>
              <w:t>Work independently or as part of a team and interact appropriately with others</w:t>
            </w:r>
            <w:r w:rsidRPr="00E42E58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E42E58" w:rsidRDefault="001B493E" w:rsidP="001B493E">
            <w:pPr>
              <w:spacing w:before="120" w:after="12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Job Specific </w:t>
            </w:r>
            <w:r w:rsidRPr="001B493E">
              <w:rPr>
                <w:rFonts w:ascii="Verdana" w:hAnsi="Verdana" w:cs="Arial"/>
              </w:rPr>
              <w:t>Requirements</w:t>
            </w:r>
            <w:r>
              <w:rPr>
                <w:rFonts w:ascii="Verdana" w:hAnsi="Verdana"/>
                <w:color w:val="000000"/>
              </w:rPr>
              <w:t>:</w:t>
            </w:r>
          </w:p>
          <w:p w:rsidR="001B493E" w:rsidRDefault="001B493E" w:rsidP="006F1063">
            <w:pPr>
              <w:numPr>
                <w:ilvl w:val="0"/>
                <w:numId w:val="12"/>
              </w:numPr>
              <w:ind w:left="150" w:hanging="180"/>
              <w:rPr>
                <w:rFonts w:ascii="Verdana" w:hAnsi="Verdana"/>
                <w:color w:val="000000"/>
              </w:rPr>
            </w:pPr>
          </w:p>
          <w:p w:rsidR="00C24266" w:rsidRPr="00E42E58" w:rsidRDefault="00C24266" w:rsidP="005C0EA6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34AC6" w:rsidRPr="00E42E58" w:rsidTr="0050082C">
        <w:tc>
          <w:tcPr>
            <w:tcW w:w="10795" w:type="dxa"/>
            <w:gridSpan w:val="4"/>
            <w:tcBorders>
              <w:bottom w:val="single" w:sz="4" w:space="0" w:color="auto"/>
            </w:tcBorders>
          </w:tcPr>
          <w:p w:rsidR="00284AC6" w:rsidRPr="00E42E58" w:rsidRDefault="00284AC6" w:rsidP="00C85BB1">
            <w:pPr>
              <w:spacing w:before="120" w:after="120"/>
              <w:rPr>
                <w:rFonts w:ascii="Verdana" w:hAnsi="Verdana"/>
                <w:color w:val="000000"/>
              </w:rPr>
            </w:pPr>
            <w:r w:rsidRPr="0083101E">
              <w:rPr>
                <w:rFonts w:ascii="Verdana" w:hAnsi="Verdana"/>
                <w:b/>
                <w:bCs/>
                <w:color w:val="000000"/>
              </w:rPr>
              <w:t>EXPERIENCE</w:t>
            </w:r>
            <w:r w:rsidRPr="00E42E58">
              <w:rPr>
                <w:rFonts w:ascii="Verdana" w:hAnsi="Verdana"/>
                <w:b/>
                <w:bCs/>
                <w:color w:val="000000"/>
              </w:rPr>
              <w:t>, QUALIFICATIONS, KNOWLEDGE, SKILLS:</w:t>
            </w:r>
            <w:r w:rsidRPr="00E42E58">
              <w:rPr>
                <w:rFonts w:ascii="Verdana" w:hAnsi="Verdana"/>
                <w:color w:val="000000"/>
              </w:rPr>
              <w:t xml:space="preserve"> </w:t>
            </w:r>
          </w:p>
          <w:p w:rsidR="00284AC6" w:rsidRDefault="001F6587" w:rsidP="00012755">
            <w:pPr>
              <w:spacing w:before="120" w:after="120"/>
              <w:rPr>
                <w:rFonts w:ascii="Verdana" w:hAnsi="Verdana"/>
                <w:color w:val="000000"/>
              </w:rPr>
            </w:pPr>
            <w:r w:rsidRPr="00E42E58">
              <w:rPr>
                <w:rFonts w:ascii="Verdana" w:hAnsi="Verdana"/>
                <w:color w:val="000000"/>
              </w:rPr>
              <w:t xml:space="preserve">MINIMUM </w:t>
            </w:r>
            <w:r w:rsidRPr="00012755">
              <w:rPr>
                <w:rFonts w:ascii="Verdana" w:hAnsi="Verdana" w:cs="Arial"/>
              </w:rPr>
              <w:t>QUALIFCATIONS</w:t>
            </w:r>
            <w:r w:rsidRPr="00E42E58">
              <w:rPr>
                <w:rFonts w:ascii="Verdana" w:hAnsi="Verdana"/>
                <w:color w:val="000000"/>
              </w:rPr>
              <w:t xml:space="preserve">: </w:t>
            </w:r>
          </w:p>
          <w:p w:rsidR="00012755" w:rsidRDefault="006F1063" w:rsidP="00012755">
            <w:pPr>
              <w:numPr>
                <w:ilvl w:val="0"/>
                <w:numId w:val="12"/>
              </w:numPr>
              <w:ind w:left="150" w:hanging="18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None</w:t>
            </w:r>
          </w:p>
          <w:p w:rsidR="00284AC6" w:rsidRDefault="00284AC6" w:rsidP="00012755">
            <w:pPr>
              <w:spacing w:before="120" w:after="120"/>
              <w:rPr>
                <w:rFonts w:ascii="Verdana" w:hAnsi="Verdana"/>
                <w:color w:val="000000"/>
              </w:rPr>
            </w:pPr>
            <w:r w:rsidRPr="00E42E58">
              <w:rPr>
                <w:rFonts w:ascii="Verdana" w:hAnsi="Verdana"/>
                <w:color w:val="000000"/>
              </w:rPr>
              <w:t>DESIRABLE QUALIFICATIONS: </w:t>
            </w:r>
          </w:p>
          <w:p w:rsidR="00012755" w:rsidRPr="00E42E58" w:rsidRDefault="00012755" w:rsidP="00012755">
            <w:pPr>
              <w:numPr>
                <w:ilvl w:val="0"/>
                <w:numId w:val="12"/>
              </w:numPr>
              <w:ind w:left="150" w:hanging="18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None</w:t>
            </w:r>
          </w:p>
          <w:p w:rsidR="00284AC6" w:rsidRPr="00E95281" w:rsidRDefault="00284AC6" w:rsidP="00C85BB1">
            <w:pPr>
              <w:spacing w:before="120" w:after="120"/>
              <w:rPr>
                <w:rFonts w:ascii="Verdana" w:hAnsi="Verdana"/>
                <w:color w:val="000000"/>
              </w:rPr>
            </w:pPr>
            <w:r w:rsidRPr="00E95281">
              <w:rPr>
                <w:rFonts w:ascii="Verdana" w:hAnsi="Verdana"/>
                <w:bCs/>
                <w:color w:val="000000"/>
              </w:rPr>
              <w:t>NECESSARY SPECIAL QUALIFICATIONS:</w:t>
            </w:r>
            <w:r w:rsidRPr="00E95281">
              <w:rPr>
                <w:rFonts w:ascii="Verdana" w:hAnsi="Verdana"/>
                <w:color w:val="000000"/>
              </w:rPr>
              <w:t> </w:t>
            </w:r>
          </w:p>
          <w:p w:rsidR="0050082C" w:rsidRDefault="00C85BB1" w:rsidP="00C021AC">
            <w:pPr>
              <w:numPr>
                <w:ilvl w:val="0"/>
                <w:numId w:val="12"/>
              </w:numPr>
              <w:ind w:left="150" w:hanging="18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None</w:t>
            </w:r>
          </w:p>
          <w:p w:rsidR="0050082C" w:rsidRPr="0050082C" w:rsidRDefault="0050082C" w:rsidP="0050082C">
            <w:pPr>
              <w:ind w:left="150"/>
              <w:rPr>
                <w:rFonts w:ascii="Verdana" w:hAnsi="Verdana"/>
                <w:color w:val="000000"/>
              </w:rPr>
            </w:pPr>
          </w:p>
        </w:tc>
      </w:tr>
      <w:tr w:rsidR="00E34AC6" w:rsidRPr="00E42E58" w:rsidTr="001F6A3F">
        <w:trPr>
          <w:cantSplit/>
        </w:trPr>
        <w:tc>
          <w:tcPr>
            <w:tcW w:w="10795" w:type="dxa"/>
            <w:gridSpan w:val="4"/>
            <w:tcBorders>
              <w:bottom w:val="single" w:sz="4" w:space="0" w:color="auto"/>
            </w:tcBorders>
          </w:tcPr>
          <w:p w:rsidR="00E34AC6" w:rsidRPr="0083101E" w:rsidRDefault="00E34AC6" w:rsidP="0050082C">
            <w:pPr>
              <w:spacing w:before="120" w:after="120"/>
              <w:rPr>
                <w:rFonts w:ascii="Verdana" w:hAnsi="Verdana"/>
                <w:b/>
                <w:bCs/>
                <w:color w:val="000000"/>
              </w:rPr>
            </w:pPr>
            <w:r w:rsidRPr="0083101E">
              <w:rPr>
                <w:rFonts w:ascii="Verdana" w:hAnsi="Verdana"/>
                <w:b/>
                <w:bCs/>
                <w:color w:val="000000"/>
              </w:rPr>
              <w:t xml:space="preserve">Machines, Tools, </w:t>
            </w:r>
            <w:r w:rsidR="00063FC8" w:rsidRPr="0083101E">
              <w:rPr>
                <w:rFonts w:ascii="Verdana" w:hAnsi="Verdana"/>
                <w:b/>
                <w:bCs/>
                <w:color w:val="000000"/>
              </w:rPr>
              <w:t xml:space="preserve">Special </w:t>
            </w:r>
            <w:r w:rsidRPr="0083101E">
              <w:rPr>
                <w:rFonts w:ascii="Verdana" w:hAnsi="Verdana"/>
                <w:b/>
                <w:bCs/>
                <w:color w:val="000000"/>
              </w:rPr>
              <w:t>Equipment</w:t>
            </w:r>
            <w:r w:rsidR="00110770" w:rsidRPr="0083101E">
              <w:rPr>
                <w:rFonts w:ascii="Verdana" w:hAnsi="Verdana"/>
                <w:b/>
                <w:bCs/>
                <w:color w:val="000000"/>
              </w:rPr>
              <w:t>,</w:t>
            </w:r>
            <w:r w:rsidRPr="0083101E">
              <w:rPr>
                <w:rFonts w:ascii="Verdana" w:hAnsi="Verdana"/>
                <w:b/>
                <w:bCs/>
                <w:color w:val="000000"/>
              </w:rPr>
              <w:t xml:space="preserve"> </w:t>
            </w:r>
            <w:r w:rsidR="00063FC8" w:rsidRPr="0083101E">
              <w:rPr>
                <w:rFonts w:ascii="Verdana" w:hAnsi="Verdana"/>
                <w:b/>
                <w:bCs/>
                <w:color w:val="000000"/>
              </w:rPr>
              <w:t xml:space="preserve">Personal Protective Equipment </w:t>
            </w:r>
            <w:r w:rsidRPr="0083101E">
              <w:rPr>
                <w:rFonts w:ascii="Verdana" w:hAnsi="Verdana"/>
                <w:b/>
                <w:bCs/>
                <w:color w:val="000000"/>
              </w:rPr>
              <w:t>Used:</w:t>
            </w:r>
            <w:r w:rsidR="0050082C" w:rsidRPr="0083101E">
              <w:rPr>
                <w:rFonts w:ascii="Verdana" w:hAnsi="Verdana"/>
                <w:b/>
                <w:bCs/>
                <w:color w:val="000000"/>
              </w:rPr>
              <w:t xml:space="preserve"> </w:t>
            </w:r>
          </w:p>
          <w:p w:rsidR="0050082C" w:rsidRDefault="0050082C" w:rsidP="00A04A03">
            <w:pPr>
              <w:numPr>
                <w:ilvl w:val="0"/>
                <w:numId w:val="12"/>
              </w:numPr>
              <w:spacing w:after="120"/>
              <w:ind w:left="158" w:hanging="187"/>
              <w:contextualSpacing/>
              <w:rPr>
                <w:rFonts w:ascii="Verdana" w:hAnsi="Verdana"/>
                <w:color w:val="000000"/>
              </w:rPr>
            </w:pPr>
            <w:r w:rsidRPr="0083101E">
              <w:rPr>
                <w:rFonts w:ascii="Verdana" w:hAnsi="Verdana"/>
                <w:color w:val="000000"/>
              </w:rPr>
              <w:t>None</w:t>
            </w:r>
          </w:p>
          <w:p w:rsidR="000A4A8F" w:rsidRPr="00A04A03" w:rsidRDefault="000A4A8F" w:rsidP="000A4A8F">
            <w:pPr>
              <w:spacing w:after="120"/>
              <w:ind w:left="158"/>
              <w:contextualSpacing/>
              <w:rPr>
                <w:rFonts w:ascii="Verdana" w:hAnsi="Verdana"/>
                <w:color w:val="000000"/>
              </w:rPr>
            </w:pPr>
          </w:p>
        </w:tc>
      </w:tr>
      <w:tr w:rsidR="00A34815" w:rsidRPr="00E42E58" w:rsidTr="0050082C">
        <w:trPr>
          <w:trHeight w:val="323"/>
        </w:trPr>
        <w:tc>
          <w:tcPr>
            <w:tcW w:w="10795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221A6A" w:rsidRPr="00E42E58" w:rsidRDefault="00221A6A" w:rsidP="00685A13">
            <w:pPr>
              <w:keepNext/>
              <w:keepLines/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34815" w:rsidRPr="00E42E58" w:rsidRDefault="00A34815" w:rsidP="005B6691">
            <w:pPr>
              <w:keepNext/>
              <w:keepLines/>
              <w:spacing w:after="120"/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E42E58">
              <w:rPr>
                <w:rFonts w:ascii="Verdana" w:hAnsi="Verdana" w:cs="Arial"/>
                <w:b/>
                <w:sz w:val="28"/>
                <w:szCs w:val="28"/>
              </w:rPr>
              <w:t>PHYSICAL REQUIR</w:t>
            </w:r>
            <w:r w:rsidR="00D67A05" w:rsidRPr="00E42E58">
              <w:rPr>
                <w:rFonts w:ascii="Verdana" w:hAnsi="Verdana" w:cs="Arial"/>
                <w:b/>
                <w:sz w:val="28"/>
                <w:szCs w:val="28"/>
              </w:rPr>
              <w:t>E</w:t>
            </w:r>
            <w:r w:rsidRPr="00E42E58">
              <w:rPr>
                <w:rFonts w:ascii="Verdana" w:hAnsi="Verdana" w:cs="Arial"/>
                <w:b/>
                <w:sz w:val="28"/>
                <w:szCs w:val="28"/>
              </w:rPr>
              <w:t>MENTS</w:t>
            </w:r>
          </w:p>
        </w:tc>
      </w:tr>
      <w:tr w:rsidR="00115C26" w:rsidRPr="00E42E58" w:rsidTr="002758F4">
        <w:tc>
          <w:tcPr>
            <w:tcW w:w="6025" w:type="dxa"/>
          </w:tcPr>
          <w:p w:rsidR="00115C26" w:rsidRPr="00E42E58" w:rsidRDefault="00115C26" w:rsidP="00685A13">
            <w:pPr>
              <w:keepNext/>
              <w:keepLines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42E58">
              <w:rPr>
                <w:rFonts w:ascii="Verdana" w:hAnsi="Verdana" w:cs="Arial"/>
                <w:b/>
                <w:sz w:val="22"/>
                <w:szCs w:val="22"/>
              </w:rPr>
              <w:t>Frequency Scale</w:t>
            </w:r>
          </w:p>
        </w:tc>
        <w:tc>
          <w:tcPr>
            <w:tcW w:w="2070" w:type="dxa"/>
          </w:tcPr>
          <w:p w:rsidR="00115C26" w:rsidRPr="00E42E58" w:rsidRDefault="004A6092" w:rsidP="00685A13">
            <w:pPr>
              <w:keepNext/>
              <w:keepLines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42E58">
              <w:rPr>
                <w:rFonts w:ascii="Verdana" w:hAnsi="Verdana" w:cs="Arial"/>
                <w:b/>
                <w:sz w:val="22"/>
                <w:szCs w:val="22"/>
              </w:rPr>
              <w:t>Strength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115C26" w:rsidRPr="00E42E58" w:rsidRDefault="004A6092" w:rsidP="00685A13">
            <w:pPr>
              <w:keepNext/>
              <w:keepLines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42E58">
              <w:rPr>
                <w:rFonts w:ascii="Verdana" w:hAnsi="Verdana" w:cs="Arial"/>
                <w:b/>
                <w:sz w:val="22"/>
                <w:szCs w:val="22"/>
              </w:rPr>
              <w:t>Work Pattern</w:t>
            </w:r>
          </w:p>
        </w:tc>
      </w:tr>
      <w:tr w:rsidR="004800D5" w:rsidRPr="00E42E58" w:rsidTr="002758F4">
        <w:tc>
          <w:tcPr>
            <w:tcW w:w="6025" w:type="dxa"/>
            <w:vAlign w:val="center"/>
          </w:tcPr>
          <w:p w:rsidR="004800D5" w:rsidRPr="00E42E58" w:rsidRDefault="004800D5" w:rsidP="00685A13">
            <w:pPr>
              <w:keepNext/>
              <w:keepLines/>
              <w:rPr>
                <w:rFonts w:ascii="Verdana" w:hAnsi="Verdana" w:cs="Arial"/>
                <w:sz w:val="22"/>
                <w:szCs w:val="22"/>
              </w:rPr>
            </w:pPr>
            <w:r w:rsidRPr="00E42E58">
              <w:rPr>
                <w:rFonts w:ascii="Verdana" w:hAnsi="Verdana" w:cs="Arial"/>
                <w:b/>
                <w:sz w:val="22"/>
                <w:szCs w:val="22"/>
              </w:rPr>
              <w:t>N</w:t>
            </w:r>
            <w:r w:rsidRPr="00E42E58">
              <w:rPr>
                <w:rFonts w:ascii="Verdana" w:hAnsi="Verdana" w:cs="Arial"/>
                <w:sz w:val="22"/>
                <w:szCs w:val="22"/>
              </w:rPr>
              <w:t xml:space="preserve"> = Never</w:t>
            </w:r>
          </w:p>
        </w:tc>
        <w:bookmarkStart w:id="4" w:name="Check4"/>
        <w:tc>
          <w:tcPr>
            <w:tcW w:w="2070" w:type="dxa"/>
            <w:vAlign w:val="center"/>
          </w:tcPr>
          <w:p w:rsidR="004800D5" w:rsidRPr="00E42E58" w:rsidRDefault="001F6587" w:rsidP="00685A13">
            <w:pPr>
              <w:keepNext/>
              <w:keepLines/>
              <w:rPr>
                <w:rFonts w:ascii="Verdana" w:hAnsi="Verdana" w:cs="Arial"/>
                <w:sz w:val="22"/>
                <w:szCs w:val="22"/>
              </w:rPr>
            </w:pPr>
            <w:r w:rsidRPr="00E42E58">
              <w:rPr>
                <w:rFonts w:ascii="Verdana" w:hAnsi="Verdana" w:cs="Arial"/>
                <w:noProof/>
                <w:spacing w:val="-3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E58">
              <w:rPr>
                <w:rFonts w:ascii="Verdana" w:hAnsi="Verdana" w:cs="Arial"/>
                <w:noProof/>
                <w:spacing w:val="-3"/>
                <w:sz w:val="22"/>
                <w:szCs w:val="22"/>
              </w:rPr>
              <w:instrText xml:space="preserve"> FORMCHECKBOX </w:instrText>
            </w:r>
            <w:r w:rsidR="00C25938">
              <w:rPr>
                <w:rFonts w:ascii="Verdana" w:hAnsi="Verdana" w:cs="Arial"/>
                <w:noProof/>
                <w:spacing w:val="-3"/>
                <w:sz w:val="22"/>
                <w:szCs w:val="22"/>
              </w:rPr>
            </w:r>
            <w:r w:rsidR="00C25938">
              <w:rPr>
                <w:rFonts w:ascii="Verdana" w:hAnsi="Verdana" w:cs="Arial"/>
                <w:noProof/>
                <w:spacing w:val="-3"/>
                <w:sz w:val="22"/>
                <w:szCs w:val="22"/>
              </w:rPr>
              <w:fldChar w:fldCharType="separate"/>
            </w:r>
            <w:r w:rsidRPr="00E42E58">
              <w:rPr>
                <w:rFonts w:ascii="Verdana" w:hAnsi="Verdana" w:cs="Arial"/>
                <w:noProof/>
                <w:spacing w:val="-3"/>
                <w:sz w:val="22"/>
                <w:szCs w:val="22"/>
              </w:rPr>
              <w:fldChar w:fldCharType="end"/>
            </w:r>
            <w:bookmarkEnd w:id="4"/>
            <w:r w:rsidR="004800D5" w:rsidRPr="00E42E58">
              <w:rPr>
                <w:rFonts w:ascii="Verdana" w:hAnsi="Verdana" w:cs="Arial"/>
                <w:noProof/>
                <w:spacing w:val="-3"/>
                <w:sz w:val="22"/>
                <w:szCs w:val="22"/>
              </w:rPr>
              <w:t xml:space="preserve">  </w:t>
            </w:r>
            <w:r w:rsidR="004800D5" w:rsidRPr="00E42E58">
              <w:rPr>
                <w:rFonts w:ascii="Verdana" w:hAnsi="Verdana" w:cs="Arial"/>
                <w:sz w:val="22"/>
                <w:szCs w:val="22"/>
              </w:rPr>
              <w:t>Sedentary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4800D5" w:rsidRPr="00E42E58" w:rsidRDefault="006F1063" w:rsidP="00685A13">
            <w:pPr>
              <w:keepNext/>
              <w:keepLines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C25938">
              <w:rPr>
                <w:rFonts w:ascii="Verdana" w:hAnsi="Verdana" w:cs="Arial"/>
                <w:sz w:val="22"/>
                <w:szCs w:val="22"/>
              </w:rPr>
            </w:r>
            <w:r w:rsidR="00C25938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5"/>
            <w:r w:rsidR="004800D5" w:rsidRPr="00E42E58">
              <w:rPr>
                <w:rFonts w:ascii="Verdana" w:hAnsi="Verdana" w:cs="Arial"/>
                <w:sz w:val="22"/>
                <w:szCs w:val="22"/>
              </w:rPr>
              <w:t xml:space="preserve">  Full-time</w:t>
            </w:r>
          </w:p>
        </w:tc>
      </w:tr>
      <w:tr w:rsidR="004800D5" w:rsidRPr="00E42E58" w:rsidTr="002758F4">
        <w:tc>
          <w:tcPr>
            <w:tcW w:w="6025" w:type="dxa"/>
            <w:vAlign w:val="center"/>
          </w:tcPr>
          <w:p w:rsidR="004800D5" w:rsidRPr="00E42E58" w:rsidRDefault="004800D5" w:rsidP="00685A13">
            <w:pPr>
              <w:keepNext/>
              <w:keepLines/>
              <w:rPr>
                <w:rFonts w:ascii="Verdana" w:hAnsi="Verdana" w:cs="Arial"/>
                <w:sz w:val="22"/>
                <w:szCs w:val="22"/>
              </w:rPr>
            </w:pPr>
            <w:r w:rsidRPr="00E42E58">
              <w:rPr>
                <w:rFonts w:ascii="Verdana" w:hAnsi="Verdana" w:cs="Arial"/>
                <w:b/>
                <w:sz w:val="22"/>
                <w:szCs w:val="22"/>
              </w:rPr>
              <w:t xml:space="preserve">S </w:t>
            </w:r>
            <w:r w:rsidR="00AE09B0">
              <w:rPr>
                <w:rFonts w:ascii="Verdana" w:hAnsi="Verdana" w:cs="Arial"/>
                <w:sz w:val="22"/>
                <w:szCs w:val="22"/>
              </w:rPr>
              <w:t>= Seldom (1-10 %, up to 48</w:t>
            </w:r>
            <w:r w:rsidRPr="00E42E58">
              <w:rPr>
                <w:rFonts w:ascii="Verdana" w:hAnsi="Verdana" w:cs="Arial"/>
                <w:sz w:val="22"/>
                <w:szCs w:val="22"/>
              </w:rPr>
              <w:t xml:space="preserve"> min)</w:t>
            </w:r>
          </w:p>
        </w:tc>
        <w:tc>
          <w:tcPr>
            <w:tcW w:w="2070" w:type="dxa"/>
            <w:vAlign w:val="center"/>
          </w:tcPr>
          <w:p w:rsidR="004800D5" w:rsidRPr="00E42E58" w:rsidRDefault="007D1CD1" w:rsidP="00685A13">
            <w:pPr>
              <w:keepNext/>
              <w:keepLines/>
              <w:rPr>
                <w:rFonts w:ascii="Verdana" w:hAnsi="Verdana" w:cs="Arial"/>
                <w:sz w:val="22"/>
                <w:szCs w:val="22"/>
              </w:rPr>
            </w:pPr>
            <w:r w:rsidRPr="00E42E58">
              <w:rPr>
                <w:rFonts w:ascii="Verdana" w:hAnsi="Verdana" w:cs="Arial"/>
                <w:noProof/>
                <w:spacing w:val="-3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E42E58">
              <w:rPr>
                <w:rFonts w:ascii="Verdana" w:hAnsi="Verdana" w:cs="Arial"/>
                <w:noProof/>
                <w:spacing w:val="-3"/>
                <w:sz w:val="22"/>
                <w:szCs w:val="22"/>
              </w:rPr>
              <w:instrText xml:space="preserve"> FORMCHECKBOX </w:instrText>
            </w:r>
            <w:r w:rsidR="00C25938">
              <w:rPr>
                <w:rFonts w:ascii="Verdana" w:hAnsi="Verdana" w:cs="Arial"/>
                <w:noProof/>
                <w:spacing w:val="-3"/>
                <w:sz w:val="22"/>
                <w:szCs w:val="22"/>
              </w:rPr>
            </w:r>
            <w:r w:rsidR="00C25938">
              <w:rPr>
                <w:rFonts w:ascii="Verdana" w:hAnsi="Verdana" w:cs="Arial"/>
                <w:noProof/>
                <w:spacing w:val="-3"/>
                <w:sz w:val="22"/>
                <w:szCs w:val="22"/>
              </w:rPr>
              <w:fldChar w:fldCharType="separate"/>
            </w:r>
            <w:r w:rsidRPr="00E42E58">
              <w:rPr>
                <w:rFonts w:ascii="Verdana" w:hAnsi="Verdana" w:cs="Arial"/>
                <w:noProof/>
                <w:spacing w:val="-3"/>
                <w:sz w:val="22"/>
                <w:szCs w:val="22"/>
              </w:rPr>
              <w:fldChar w:fldCharType="end"/>
            </w:r>
            <w:bookmarkEnd w:id="6"/>
            <w:r w:rsidRPr="00E42E58">
              <w:rPr>
                <w:rFonts w:ascii="Verdana" w:hAnsi="Verdana" w:cs="Arial"/>
                <w:noProof/>
                <w:spacing w:val="-3"/>
                <w:sz w:val="22"/>
                <w:szCs w:val="22"/>
              </w:rPr>
              <w:t xml:space="preserve">  </w:t>
            </w:r>
            <w:r w:rsidR="004800D5" w:rsidRPr="00E42E58">
              <w:rPr>
                <w:rFonts w:ascii="Verdana" w:hAnsi="Verdana" w:cs="Arial"/>
                <w:sz w:val="22"/>
                <w:szCs w:val="22"/>
              </w:rPr>
              <w:t>Light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</w:tcBorders>
            <w:vAlign w:val="center"/>
          </w:tcPr>
          <w:p w:rsidR="004800D5" w:rsidRPr="00E42E58" w:rsidRDefault="007D1CD1" w:rsidP="00685A13">
            <w:pPr>
              <w:keepNext/>
              <w:keepLines/>
              <w:rPr>
                <w:rFonts w:ascii="Verdana" w:hAnsi="Verdana" w:cs="Arial"/>
                <w:sz w:val="22"/>
                <w:szCs w:val="22"/>
              </w:rPr>
            </w:pPr>
            <w:r w:rsidRPr="00E42E58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Pr="00E42E58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C25938">
              <w:rPr>
                <w:rFonts w:ascii="Verdana" w:hAnsi="Verdana" w:cs="Arial"/>
                <w:sz w:val="22"/>
                <w:szCs w:val="22"/>
              </w:rPr>
            </w:r>
            <w:r w:rsidR="00C25938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42E58"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7"/>
            <w:r w:rsidR="004800D5" w:rsidRPr="00E42E58">
              <w:rPr>
                <w:rFonts w:ascii="Verdana" w:hAnsi="Verdana" w:cs="Arial"/>
                <w:sz w:val="22"/>
                <w:szCs w:val="22"/>
              </w:rPr>
              <w:t xml:space="preserve">  Part-time</w:t>
            </w:r>
          </w:p>
        </w:tc>
      </w:tr>
      <w:tr w:rsidR="004800D5" w:rsidRPr="00E42E58" w:rsidTr="002758F4">
        <w:tc>
          <w:tcPr>
            <w:tcW w:w="6025" w:type="dxa"/>
            <w:vAlign w:val="center"/>
          </w:tcPr>
          <w:p w:rsidR="004800D5" w:rsidRPr="00E42E58" w:rsidRDefault="004800D5" w:rsidP="00AE09B0">
            <w:pPr>
              <w:keepNext/>
              <w:keepLines/>
              <w:rPr>
                <w:rFonts w:ascii="Verdana" w:hAnsi="Verdana" w:cs="Arial"/>
                <w:sz w:val="22"/>
                <w:szCs w:val="22"/>
              </w:rPr>
            </w:pPr>
            <w:r w:rsidRPr="00E42E58">
              <w:rPr>
                <w:rFonts w:ascii="Verdana" w:hAnsi="Verdana" w:cs="Arial"/>
                <w:b/>
                <w:sz w:val="22"/>
                <w:szCs w:val="22"/>
              </w:rPr>
              <w:t>O</w:t>
            </w:r>
            <w:r w:rsidRPr="00E42E58">
              <w:rPr>
                <w:rFonts w:ascii="Verdana" w:hAnsi="Verdana" w:cs="Arial"/>
                <w:sz w:val="22"/>
                <w:szCs w:val="22"/>
              </w:rPr>
              <w:t xml:space="preserve"> = Occas</w:t>
            </w:r>
            <w:r w:rsidR="00AE09B0">
              <w:rPr>
                <w:rFonts w:ascii="Verdana" w:hAnsi="Verdana" w:cs="Arial"/>
                <w:sz w:val="22"/>
                <w:szCs w:val="22"/>
              </w:rPr>
              <w:t>ional (11-33%, 49</w:t>
            </w:r>
            <w:r w:rsidR="00012755">
              <w:rPr>
                <w:rFonts w:ascii="Verdana" w:hAnsi="Verdana" w:cs="Arial"/>
                <w:sz w:val="22"/>
                <w:szCs w:val="22"/>
              </w:rPr>
              <w:t xml:space="preserve"> min. – </w:t>
            </w:r>
            <w:r w:rsidR="00AE09B0">
              <w:rPr>
                <w:rFonts w:ascii="Verdana" w:hAnsi="Verdana" w:cs="Arial"/>
                <w:sz w:val="22"/>
                <w:szCs w:val="22"/>
              </w:rPr>
              <w:t>2</w:t>
            </w:r>
            <w:r w:rsidR="00012755">
              <w:rPr>
                <w:rFonts w:ascii="Verdana" w:hAnsi="Verdana" w:cs="Arial"/>
                <w:sz w:val="22"/>
                <w:szCs w:val="22"/>
              </w:rPr>
              <w:t xml:space="preserve"> hr </w:t>
            </w:r>
            <w:r w:rsidR="00AE09B0">
              <w:rPr>
                <w:rFonts w:ascii="Verdana" w:hAnsi="Verdana" w:cs="Arial"/>
                <w:sz w:val="22"/>
                <w:szCs w:val="22"/>
              </w:rPr>
              <w:t>40</w:t>
            </w:r>
            <w:r w:rsidRPr="00E42E58">
              <w:rPr>
                <w:rFonts w:ascii="Verdana" w:hAnsi="Verdana" w:cs="Arial"/>
                <w:sz w:val="22"/>
                <w:szCs w:val="22"/>
              </w:rPr>
              <w:t xml:space="preserve"> min)</w:t>
            </w:r>
          </w:p>
        </w:tc>
        <w:tc>
          <w:tcPr>
            <w:tcW w:w="2070" w:type="dxa"/>
            <w:vAlign w:val="center"/>
          </w:tcPr>
          <w:p w:rsidR="004800D5" w:rsidRPr="00E42E58" w:rsidRDefault="007D1CD1" w:rsidP="00685A13">
            <w:pPr>
              <w:keepNext/>
              <w:keepLines/>
              <w:rPr>
                <w:rFonts w:ascii="Verdana" w:hAnsi="Verdana" w:cs="Arial"/>
                <w:sz w:val="22"/>
                <w:szCs w:val="22"/>
              </w:rPr>
            </w:pPr>
            <w:r w:rsidRPr="00E42E58">
              <w:rPr>
                <w:rFonts w:ascii="Verdana" w:hAnsi="Verdana" w:cs="Arial"/>
                <w:noProof/>
                <w:spacing w:val="-3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Pr="00E42E58">
              <w:rPr>
                <w:rFonts w:ascii="Verdana" w:hAnsi="Verdana" w:cs="Arial"/>
                <w:noProof/>
                <w:spacing w:val="-3"/>
                <w:sz w:val="22"/>
                <w:szCs w:val="22"/>
              </w:rPr>
              <w:instrText xml:space="preserve"> FORMCHECKBOX </w:instrText>
            </w:r>
            <w:r w:rsidR="00C25938">
              <w:rPr>
                <w:rFonts w:ascii="Verdana" w:hAnsi="Verdana" w:cs="Arial"/>
                <w:noProof/>
                <w:spacing w:val="-3"/>
                <w:sz w:val="22"/>
                <w:szCs w:val="22"/>
              </w:rPr>
            </w:r>
            <w:r w:rsidR="00C25938">
              <w:rPr>
                <w:rFonts w:ascii="Verdana" w:hAnsi="Verdana" w:cs="Arial"/>
                <w:noProof/>
                <w:spacing w:val="-3"/>
                <w:sz w:val="22"/>
                <w:szCs w:val="22"/>
              </w:rPr>
              <w:fldChar w:fldCharType="separate"/>
            </w:r>
            <w:r w:rsidRPr="00E42E58">
              <w:rPr>
                <w:rFonts w:ascii="Verdana" w:hAnsi="Verdana" w:cs="Arial"/>
                <w:noProof/>
                <w:spacing w:val="-3"/>
                <w:sz w:val="22"/>
                <w:szCs w:val="22"/>
              </w:rPr>
              <w:fldChar w:fldCharType="end"/>
            </w:r>
            <w:bookmarkEnd w:id="8"/>
            <w:r w:rsidRPr="00E42E58">
              <w:rPr>
                <w:rFonts w:ascii="Verdana" w:hAnsi="Verdana" w:cs="Arial"/>
                <w:noProof/>
                <w:spacing w:val="-3"/>
                <w:sz w:val="22"/>
                <w:szCs w:val="22"/>
              </w:rPr>
              <w:t xml:space="preserve"> </w:t>
            </w:r>
            <w:r w:rsidR="004800D5" w:rsidRPr="00E42E58">
              <w:rPr>
                <w:rFonts w:ascii="Verdana" w:hAnsi="Verdana" w:cs="Arial"/>
                <w:noProof/>
                <w:spacing w:val="-3"/>
                <w:sz w:val="22"/>
                <w:szCs w:val="22"/>
              </w:rPr>
              <w:t xml:space="preserve"> </w:t>
            </w:r>
            <w:r w:rsidR="004800D5" w:rsidRPr="00E42E58">
              <w:rPr>
                <w:rFonts w:ascii="Verdana" w:hAnsi="Verdana" w:cs="Arial"/>
                <w:sz w:val="22"/>
                <w:szCs w:val="22"/>
              </w:rPr>
              <w:t>Medium</w:t>
            </w:r>
          </w:p>
        </w:tc>
        <w:tc>
          <w:tcPr>
            <w:tcW w:w="2700" w:type="dxa"/>
            <w:gridSpan w:val="2"/>
            <w:vAlign w:val="center"/>
          </w:tcPr>
          <w:p w:rsidR="004800D5" w:rsidRPr="00E42E58" w:rsidRDefault="007D1CD1" w:rsidP="00685A13">
            <w:pPr>
              <w:keepNext/>
              <w:keepLines/>
              <w:rPr>
                <w:rFonts w:ascii="Verdana" w:hAnsi="Verdana" w:cs="Arial"/>
                <w:sz w:val="22"/>
                <w:szCs w:val="22"/>
              </w:rPr>
            </w:pPr>
            <w:r w:rsidRPr="00E42E58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Pr="00E42E58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C25938">
              <w:rPr>
                <w:rFonts w:ascii="Verdana" w:hAnsi="Verdana" w:cs="Arial"/>
                <w:sz w:val="22"/>
                <w:szCs w:val="22"/>
              </w:rPr>
            </w:r>
            <w:r w:rsidR="00C25938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42E58"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9"/>
            <w:r w:rsidR="004800D5" w:rsidRPr="00E42E58">
              <w:rPr>
                <w:rFonts w:ascii="Verdana" w:hAnsi="Verdana" w:cs="Arial"/>
                <w:sz w:val="22"/>
                <w:szCs w:val="22"/>
              </w:rPr>
              <w:t xml:space="preserve">  Seasonal</w:t>
            </w:r>
          </w:p>
        </w:tc>
      </w:tr>
      <w:tr w:rsidR="007D1CD1" w:rsidRPr="00E42E58" w:rsidTr="002758F4">
        <w:tc>
          <w:tcPr>
            <w:tcW w:w="6025" w:type="dxa"/>
            <w:vAlign w:val="center"/>
          </w:tcPr>
          <w:p w:rsidR="007D1CD1" w:rsidRPr="00E42E58" w:rsidRDefault="007D1CD1" w:rsidP="00AE09B0">
            <w:pPr>
              <w:keepNext/>
              <w:keepLines/>
              <w:rPr>
                <w:rFonts w:ascii="Verdana" w:hAnsi="Verdana" w:cs="Arial"/>
                <w:sz w:val="22"/>
                <w:szCs w:val="22"/>
              </w:rPr>
            </w:pPr>
            <w:r w:rsidRPr="00E42E58">
              <w:rPr>
                <w:rFonts w:ascii="Verdana" w:hAnsi="Verdana" w:cs="Arial"/>
                <w:b/>
                <w:sz w:val="22"/>
                <w:szCs w:val="22"/>
              </w:rPr>
              <w:t>F</w:t>
            </w:r>
            <w:r w:rsidR="00012755">
              <w:rPr>
                <w:rFonts w:ascii="Verdana" w:hAnsi="Verdana" w:cs="Arial"/>
                <w:sz w:val="22"/>
                <w:szCs w:val="22"/>
              </w:rPr>
              <w:t xml:space="preserve"> = Frequent (34-66%, </w:t>
            </w:r>
            <w:r w:rsidR="00AE09B0">
              <w:rPr>
                <w:rFonts w:ascii="Verdana" w:hAnsi="Verdana" w:cs="Arial"/>
                <w:sz w:val="22"/>
                <w:szCs w:val="22"/>
              </w:rPr>
              <w:t>2</w:t>
            </w:r>
            <w:r w:rsidR="00012755">
              <w:rPr>
                <w:rFonts w:ascii="Verdana" w:hAnsi="Verdana" w:cs="Arial"/>
                <w:sz w:val="22"/>
                <w:szCs w:val="22"/>
              </w:rPr>
              <w:t xml:space="preserve"> hr </w:t>
            </w:r>
            <w:r w:rsidR="00AE09B0">
              <w:rPr>
                <w:rFonts w:ascii="Verdana" w:hAnsi="Verdana" w:cs="Arial"/>
                <w:sz w:val="22"/>
                <w:szCs w:val="22"/>
              </w:rPr>
              <w:t>41</w:t>
            </w:r>
            <w:r w:rsidR="00012755">
              <w:rPr>
                <w:rFonts w:ascii="Verdana" w:hAnsi="Verdana" w:cs="Arial"/>
                <w:sz w:val="22"/>
                <w:szCs w:val="22"/>
              </w:rPr>
              <w:t xml:space="preserve"> min – </w:t>
            </w:r>
            <w:r w:rsidR="00AE09B0">
              <w:rPr>
                <w:rFonts w:ascii="Verdana" w:hAnsi="Verdana" w:cs="Arial"/>
                <w:sz w:val="22"/>
                <w:szCs w:val="22"/>
              </w:rPr>
              <w:t>5</w:t>
            </w:r>
            <w:r w:rsidR="00012755">
              <w:rPr>
                <w:rFonts w:ascii="Verdana" w:hAnsi="Verdana" w:cs="Arial"/>
                <w:sz w:val="22"/>
                <w:szCs w:val="22"/>
              </w:rPr>
              <w:t xml:space="preserve"> hr </w:t>
            </w:r>
            <w:r w:rsidR="00AE09B0">
              <w:rPr>
                <w:rFonts w:ascii="Verdana" w:hAnsi="Verdana" w:cs="Arial"/>
                <w:sz w:val="22"/>
                <w:szCs w:val="22"/>
              </w:rPr>
              <w:t>20</w:t>
            </w:r>
            <w:r w:rsidRPr="00E42E58">
              <w:rPr>
                <w:rFonts w:ascii="Verdana" w:hAnsi="Verdana" w:cs="Arial"/>
                <w:sz w:val="22"/>
                <w:szCs w:val="22"/>
              </w:rPr>
              <w:t xml:space="preserve"> min)</w:t>
            </w:r>
          </w:p>
        </w:tc>
        <w:tc>
          <w:tcPr>
            <w:tcW w:w="2070" w:type="dxa"/>
            <w:vAlign w:val="center"/>
          </w:tcPr>
          <w:p w:rsidR="007D1CD1" w:rsidRPr="00E42E58" w:rsidRDefault="006F1063" w:rsidP="00685A13">
            <w:pPr>
              <w:keepNext/>
              <w:keepLines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noProof/>
                <w:spacing w:val="-3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>
              <w:rPr>
                <w:rFonts w:ascii="Verdana" w:hAnsi="Verdana" w:cs="Arial"/>
                <w:noProof/>
                <w:spacing w:val="-3"/>
                <w:sz w:val="22"/>
                <w:szCs w:val="22"/>
              </w:rPr>
              <w:instrText xml:space="preserve"> FORMCHECKBOX </w:instrText>
            </w:r>
            <w:r w:rsidR="00C25938">
              <w:rPr>
                <w:rFonts w:ascii="Verdana" w:hAnsi="Verdana" w:cs="Arial"/>
                <w:noProof/>
                <w:spacing w:val="-3"/>
                <w:sz w:val="22"/>
                <w:szCs w:val="22"/>
              </w:rPr>
            </w:r>
            <w:r w:rsidR="00C25938">
              <w:rPr>
                <w:rFonts w:ascii="Verdana" w:hAnsi="Verdana" w:cs="Arial"/>
                <w:noProof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noProof/>
                <w:spacing w:val="-3"/>
                <w:sz w:val="22"/>
                <w:szCs w:val="22"/>
              </w:rPr>
              <w:fldChar w:fldCharType="end"/>
            </w:r>
            <w:bookmarkEnd w:id="10"/>
            <w:r w:rsidR="007D1CD1" w:rsidRPr="00E42E58">
              <w:rPr>
                <w:rFonts w:ascii="Verdana" w:hAnsi="Verdana" w:cs="Arial"/>
                <w:noProof/>
                <w:spacing w:val="-3"/>
                <w:sz w:val="22"/>
                <w:szCs w:val="22"/>
              </w:rPr>
              <w:t xml:space="preserve">  </w:t>
            </w:r>
            <w:r w:rsidR="007D1CD1" w:rsidRPr="00E42E58">
              <w:rPr>
                <w:rFonts w:ascii="Verdana" w:hAnsi="Verdana" w:cs="Arial"/>
                <w:sz w:val="22"/>
                <w:szCs w:val="22"/>
              </w:rPr>
              <w:t>Heavy</w:t>
            </w:r>
          </w:p>
        </w:tc>
        <w:tc>
          <w:tcPr>
            <w:tcW w:w="630" w:type="dxa"/>
            <w:vAlign w:val="center"/>
          </w:tcPr>
          <w:p w:rsidR="007D1CD1" w:rsidRPr="00E42E58" w:rsidRDefault="007D1CD1" w:rsidP="00E42E58">
            <w:pPr>
              <w:keepNext/>
              <w:keepLines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7D1CD1" w:rsidRPr="00E42E58" w:rsidRDefault="007D1CD1" w:rsidP="00685A13">
            <w:pPr>
              <w:keepNext/>
              <w:keepLines/>
              <w:rPr>
                <w:rFonts w:ascii="Verdana" w:hAnsi="Verdana" w:cs="Arial"/>
                <w:sz w:val="22"/>
                <w:szCs w:val="22"/>
              </w:rPr>
            </w:pPr>
            <w:r w:rsidRPr="00E42E58">
              <w:rPr>
                <w:rFonts w:ascii="Verdana" w:hAnsi="Verdana" w:cs="Arial"/>
                <w:sz w:val="22"/>
                <w:szCs w:val="22"/>
              </w:rPr>
              <w:t>Hours Per Day</w:t>
            </w:r>
          </w:p>
        </w:tc>
      </w:tr>
      <w:tr w:rsidR="007D1CD1" w:rsidRPr="00E42E58" w:rsidTr="005B6691">
        <w:tc>
          <w:tcPr>
            <w:tcW w:w="6025" w:type="dxa"/>
            <w:tcBorders>
              <w:bottom w:val="single" w:sz="4" w:space="0" w:color="auto"/>
            </w:tcBorders>
            <w:vAlign w:val="center"/>
          </w:tcPr>
          <w:p w:rsidR="007D1CD1" w:rsidRPr="00E42E58" w:rsidRDefault="007D1CD1" w:rsidP="00AE09B0">
            <w:pPr>
              <w:keepNext/>
              <w:keepLines/>
              <w:rPr>
                <w:rFonts w:ascii="Verdana" w:hAnsi="Verdana" w:cs="Arial"/>
                <w:sz w:val="22"/>
                <w:szCs w:val="22"/>
              </w:rPr>
            </w:pPr>
            <w:r w:rsidRPr="00E42E58">
              <w:rPr>
                <w:rFonts w:ascii="Verdana" w:hAnsi="Verdana" w:cs="Arial"/>
                <w:b/>
                <w:sz w:val="22"/>
                <w:szCs w:val="22"/>
              </w:rPr>
              <w:t>C</w:t>
            </w:r>
            <w:r w:rsidRPr="00E42E58">
              <w:rPr>
                <w:rFonts w:ascii="Verdana" w:hAnsi="Verdana" w:cs="Arial"/>
                <w:sz w:val="22"/>
                <w:szCs w:val="22"/>
              </w:rPr>
              <w:t xml:space="preserve"> = Cons</w:t>
            </w:r>
            <w:r w:rsidR="00012755">
              <w:rPr>
                <w:rFonts w:ascii="Verdana" w:hAnsi="Verdana" w:cs="Arial"/>
                <w:sz w:val="22"/>
                <w:szCs w:val="22"/>
              </w:rPr>
              <w:t xml:space="preserve">tant (67-100%, more than </w:t>
            </w:r>
            <w:r w:rsidR="00AE09B0">
              <w:rPr>
                <w:rFonts w:ascii="Verdana" w:hAnsi="Verdana" w:cs="Arial"/>
                <w:sz w:val="22"/>
                <w:szCs w:val="22"/>
              </w:rPr>
              <w:t>5</w:t>
            </w:r>
            <w:r w:rsidR="00012755">
              <w:rPr>
                <w:rFonts w:ascii="Verdana" w:hAnsi="Verdana" w:cs="Arial"/>
                <w:sz w:val="22"/>
                <w:szCs w:val="22"/>
              </w:rPr>
              <w:t xml:space="preserve"> hr </w:t>
            </w:r>
            <w:r w:rsidR="00AE09B0">
              <w:rPr>
                <w:rFonts w:ascii="Verdana" w:hAnsi="Verdana" w:cs="Arial"/>
                <w:sz w:val="22"/>
                <w:szCs w:val="22"/>
              </w:rPr>
              <w:t>20</w:t>
            </w:r>
            <w:r w:rsidRPr="00E42E58">
              <w:rPr>
                <w:rFonts w:ascii="Verdana" w:hAnsi="Verdana" w:cs="Arial"/>
                <w:sz w:val="22"/>
                <w:szCs w:val="22"/>
              </w:rPr>
              <w:t xml:space="preserve"> min)</w:t>
            </w:r>
          </w:p>
        </w:tc>
        <w:bookmarkStart w:id="11" w:name="Check8"/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7D1CD1" w:rsidRPr="00E42E58" w:rsidRDefault="001F0476" w:rsidP="00685A13">
            <w:pPr>
              <w:keepNext/>
              <w:keepLines/>
              <w:rPr>
                <w:rFonts w:ascii="Verdana" w:hAnsi="Verdana" w:cs="Arial"/>
                <w:sz w:val="22"/>
                <w:szCs w:val="22"/>
              </w:rPr>
            </w:pPr>
            <w:r w:rsidRPr="00E42E58">
              <w:rPr>
                <w:rFonts w:ascii="Verdana" w:hAnsi="Verdana" w:cs="Arial"/>
                <w:noProof/>
                <w:spacing w:val="-3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E58">
              <w:rPr>
                <w:rFonts w:ascii="Verdana" w:hAnsi="Verdana" w:cs="Arial"/>
                <w:noProof/>
                <w:spacing w:val="-3"/>
                <w:sz w:val="22"/>
                <w:szCs w:val="22"/>
              </w:rPr>
              <w:instrText xml:space="preserve"> FORMCHECKBOX </w:instrText>
            </w:r>
            <w:r w:rsidR="00C25938">
              <w:rPr>
                <w:rFonts w:ascii="Verdana" w:hAnsi="Verdana" w:cs="Arial"/>
                <w:noProof/>
                <w:spacing w:val="-3"/>
                <w:sz w:val="22"/>
                <w:szCs w:val="22"/>
              </w:rPr>
            </w:r>
            <w:r w:rsidR="00C25938">
              <w:rPr>
                <w:rFonts w:ascii="Verdana" w:hAnsi="Verdana" w:cs="Arial"/>
                <w:noProof/>
                <w:spacing w:val="-3"/>
                <w:sz w:val="22"/>
                <w:szCs w:val="22"/>
              </w:rPr>
              <w:fldChar w:fldCharType="separate"/>
            </w:r>
            <w:r w:rsidRPr="00E42E58">
              <w:rPr>
                <w:rFonts w:ascii="Verdana" w:hAnsi="Verdana" w:cs="Arial"/>
                <w:noProof/>
                <w:spacing w:val="-3"/>
                <w:sz w:val="22"/>
                <w:szCs w:val="22"/>
              </w:rPr>
              <w:fldChar w:fldCharType="end"/>
            </w:r>
            <w:bookmarkEnd w:id="11"/>
            <w:r w:rsidR="007D1CD1" w:rsidRPr="00E42E58">
              <w:rPr>
                <w:rFonts w:ascii="Verdana" w:hAnsi="Verdana" w:cs="Arial"/>
                <w:noProof/>
                <w:spacing w:val="-3"/>
                <w:sz w:val="22"/>
                <w:szCs w:val="22"/>
              </w:rPr>
              <w:t xml:space="preserve"> </w:t>
            </w:r>
            <w:r w:rsidR="007D1CD1" w:rsidRPr="00E42E58">
              <w:rPr>
                <w:rFonts w:ascii="Verdana" w:hAnsi="Verdana" w:cs="Arial"/>
                <w:sz w:val="22"/>
                <w:szCs w:val="22"/>
              </w:rPr>
              <w:t>Very Heavy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7D1CD1" w:rsidRPr="00E42E58" w:rsidRDefault="007D1CD1" w:rsidP="00E42E58">
            <w:pPr>
              <w:keepNext/>
              <w:keepLines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7D1CD1" w:rsidRPr="00E42E58" w:rsidRDefault="007D1CD1" w:rsidP="00685A13">
            <w:pPr>
              <w:keepNext/>
              <w:keepLines/>
              <w:rPr>
                <w:rFonts w:ascii="Verdana" w:hAnsi="Verdana" w:cs="Arial"/>
                <w:sz w:val="22"/>
                <w:szCs w:val="22"/>
              </w:rPr>
            </w:pPr>
            <w:r w:rsidRPr="00E42E58">
              <w:rPr>
                <w:rFonts w:ascii="Verdana" w:hAnsi="Verdana" w:cs="Arial"/>
                <w:sz w:val="22"/>
                <w:szCs w:val="22"/>
              </w:rPr>
              <w:t xml:space="preserve">Days Per Week </w:t>
            </w:r>
          </w:p>
        </w:tc>
      </w:tr>
      <w:tr w:rsidR="005B6691" w:rsidRPr="00E42E58" w:rsidTr="005B6691">
        <w:tc>
          <w:tcPr>
            <w:tcW w:w="6025" w:type="dxa"/>
            <w:tcBorders>
              <w:left w:val="nil"/>
              <w:bottom w:val="nil"/>
              <w:right w:val="nil"/>
            </w:tcBorders>
            <w:vAlign w:val="bottom"/>
          </w:tcPr>
          <w:p w:rsidR="005B6691" w:rsidRPr="00E42E58" w:rsidRDefault="005B6691" w:rsidP="005B6691">
            <w:pPr>
              <w:keepNext/>
              <w:keepLines/>
              <w:rPr>
                <w:rFonts w:ascii="Verdana" w:hAnsi="Verdana" w:cs="Arial"/>
                <w:b/>
                <w:sz w:val="22"/>
                <w:szCs w:val="22"/>
              </w:rPr>
            </w:pPr>
            <w:r w:rsidRPr="00E42E58">
              <w:rPr>
                <w:rFonts w:ascii="Arial" w:hAnsi="Arial" w:cs="Arial"/>
                <w:b/>
                <w:sz w:val="22"/>
                <w:szCs w:val="22"/>
              </w:rPr>
              <w:t>Work Pattern (continued)</w:t>
            </w:r>
          </w:p>
        </w:tc>
        <w:tc>
          <w:tcPr>
            <w:tcW w:w="207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B6691" w:rsidRPr="00E42E58" w:rsidRDefault="005B6691" w:rsidP="005B6691">
            <w:pPr>
              <w:keepNext/>
              <w:keepLines/>
              <w:jc w:val="center"/>
              <w:rPr>
                <w:rFonts w:ascii="Verdana" w:hAnsi="Verdana" w:cs="Arial"/>
                <w:noProof/>
                <w:spacing w:val="-3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6691" w:rsidRDefault="005B6691" w:rsidP="005B6691">
            <w:pPr>
              <w:keepNext/>
              <w:keepLines/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FLSA Exempt</w:t>
            </w:r>
          </w:p>
          <w:p w:rsidR="005B6691" w:rsidRPr="00E42E58" w:rsidRDefault="005B6691" w:rsidP="005B6691">
            <w:pPr>
              <w:keepNext/>
              <w:keepLines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42E58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E58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C25938">
              <w:rPr>
                <w:rFonts w:ascii="Verdana" w:hAnsi="Verdana" w:cs="Arial"/>
                <w:sz w:val="22"/>
                <w:szCs w:val="22"/>
              </w:rPr>
            </w:r>
            <w:r w:rsidR="00C25938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42E58">
              <w:rPr>
                <w:rFonts w:ascii="Verdana" w:hAnsi="Verdana" w:cs="Arial"/>
                <w:sz w:val="22"/>
                <w:szCs w:val="22"/>
              </w:rPr>
              <w:fldChar w:fldCharType="end"/>
            </w:r>
            <w:r>
              <w:rPr>
                <w:rFonts w:ascii="Verdana" w:hAnsi="Verdana" w:cs="Arial"/>
                <w:sz w:val="22"/>
                <w:szCs w:val="22"/>
              </w:rPr>
              <w:t xml:space="preserve">   Yes    </w:t>
            </w:r>
            <w:r w:rsidRPr="00E42E58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E58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C25938">
              <w:rPr>
                <w:rFonts w:ascii="Verdana" w:hAnsi="Verdana" w:cs="Arial"/>
                <w:sz w:val="22"/>
                <w:szCs w:val="22"/>
              </w:rPr>
            </w:r>
            <w:r w:rsidR="00C25938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42E58">
              <w:rPr>
                <w:rFonts w:ascii="Verdana" w:hAnsi="Verdana" w:cs="Arial"/>
                <w:sz w:val="22"/>
                <w:szCs w:val="22"/>
              </w:rPr>
              <w:fldChar w:fldCharType="end"/>
            </w:r>
            <w:r>
              <w:rPr>
                <w:rFonts w:ascii="Verdana" w:hAnsi="Verdana" w:cs="Arial"/>
                <w:sz w:val="22"/>
                <w:szCs w:val="22"/>
              </w:rPr>
              <w:t xml:space="preserve">   No</w:t>
            </w:r>
          </w:p>
        </w:tc>
      </w:tr>
    </w:tbl>
    <w:p w:rsidR="005B6691" w:rsidRPr="005B6691" w:rsidRDefault="005B6691" w:rsidP="005B6691">
      <w:pPr>
        <w:keepLines/>
        <w:ind w:left="150"/>
        <w:rPr>
          <w:rFonts w:ascii="Arial" w:hAnsi="Arial" w:cs="Arial"/>
          <w:sz w:val="8"/>
          <w:szCs w:val="22"/>
        </w:rPr>
      </w:pPr>
    </w:p>
    <w:p w:rsidR="00E42E58" w:rsidRDefault="0050082C" w:rsidP="00080FD9">
      <w:pPr>
        <w:keepLines/>
        <w:numPr>
          <w:ilvl w:val="0"/>
          <w:numId w:val="12"/>
        </w:numPr>
        <w:spacing w:before="120"/>
        <w:ind w:left="158" w:hanging="1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Breaks; OT; seasonal schedule change</w:t>
      </w:r>
    </w:p>
    <w:p w:rsidR="0098551C" w:rsidRDefault="0098551C" w:rsidP="0098551C">
      <w:pPr>
        <w:ind w:left="150"/>
        <w:rPr>
          <w:rFonts w:ascii="Arial" w:hAnsi="Arial" w:cs="Arial"/>
          <w:sz w:val="22"/>
          <w:szCs w:val="22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905"/>
        <w:gridCol w:w="698"/>
        <w:gridCol w:w="699"/>
        <w:gridCol w:w="699"/>
        <w:gridCol w:w="699"/>
        <w:gridCol w:w="699"/>
        <w:gridCol w:w="5396"/>
      </w:tblGrid>
      <w:tr w:rsidR="0098551C" w:rsidRPr="00505EDF" w:rsidTr="008462D9">
        <w:trPr>
          <w:tblHeader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8551C" w:rsidRPr="00505EDF" w:rsidRDefault="0098551C" w:rsidP="001F6A3F">
            <w:pPr>
              <w:keepLines/>
              <w:ind w:left="-72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05EDF">
              <w:rPr>
                <w:rFonts w:ascii="Arial" w:hAnsi="Arial" w:cs="Arial"/>
                <w:b/>
                <w:sz w:val="21"/>
                <w:szCs w:val="21"/>
              </w:rPr>
              <w:t>Job Demand</w:t>
            </w:r>
          </w:p>
        </w:tc>
        <w:tc>
          <w:tcPr>
            <w:tcW w:w="349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8" w:type="dxa"/>
              <w:bottom w:w="58" w:type="dxa"/>
            </w:tcMar>
            <w:vAlign w:val="center"/>
          </w:tcPr>
          <w:p w:rsidR="0098551C" w:rsidRPr="00505EDF" w:rsidRDefault="0098551C" w:rsidP="001F6A3F">
            <w:pPr>
              <w:keepNext/>
              <w:keepLines/>
              <w:ind w:right="-72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05EDF">
              <w:rPr>
                <w:rFonts w:ascii="Arial" w:hAnsi="Arial" w:cs="Arial"/>
                <w:b/>
                <w:sz w:val="21"/>
                <w:szCs w:val="21"/>
              </w:rPr>
              <w:t>Frequency and Weight (lbs)</w:t>
            </w:r>
          </w:p>
        </w:tc>
        <w:tc>
          <w:tcPr>
            <w:tcW w:w="53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551C" w:rsidRPr="00505EDF" w:rsidRDefault="001F6A3F" w:rsidP="001F6A3F">
            <w:pPr>
              <w:keepLines/>
              <w:ind w:left="-7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5EDF">
              <w:rPr>
                <w:rFonts w:ascii="Arial" w:hAnsi="Arial" w:cs="Arial"/>
                <w:b/>
                <w:sz w:val="21"/>
                <w:szCs w:val="21"/>
              </w:rPr>
              <w:t>Activity Description</w:t>
            </w:r>
          </w:p>
        </w:tc>
      </w:tr>
      <w:tr w:rsidR="001F6A3F" w:rsidRPr="00505EDF" w:rsidTr="008660F4">
        <w:trPr>
          <w:trHeight w:val="120"/>
        </w:trPr>
        <w:tc>
          <w:tcPr>
            <w:tcW w:w="1905" w:type="dxa"/>
            <w:vMerge/>
            <w:tcBorders>
              <w:lef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F6A3F" w:rsidRPr="00505EDF" w:rsidRDefault="001F6A3F" w:rsidP="001F6A3F">
            <w:pPr>
              <w:keepLines/>
              <w:ind w:left="-72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  <w:tcMar>
              <w:top w:w="58" w:type="dxa"/>
              <w:bottom w:w="58" w:type="dxa"/>
            </w:tcMar>
            <w:vAlign w:val="center"/>
          </w:tcPr>
          <w:p w:rsidR="001F6A3F" w:rsidRPr="00505EDF" w:rsidRDefault="001F6A3F" w:rsidP="001F6A3F">
            <w:pPr>
              <w:keepLines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05EDF">
              <w:rPr>
                <w:rFonts w:ascii="Arial" w:hAnsi="Arial" w:cs="Arial"/>
                <w:b/>
                <w:sz w:val="21"/>
                <w:szCs w:val="21"/>
              </w:rPr>
              <w:t>N</w:t>
            </w:r>
          </w:p>
        </w:tc>
        <w:tc>
          <w:tcPr>
            <w:tcW w:w="699" w:type="dxa"/>
            <w:vAlign w:val="center"/>
          </w:tcPr>
          <w:p w:rsidR="001F6A3F" w:rsidRPr="00505EDF" w:rsidRDefault="001F6A3F" w:rsidP="001F6A3F">
            <w:pPr>
              <w:keepLines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05EDF">
              <w:rPr>
                <w:rFonts w:ascii="Arial" w:hAnsi="Arial" w:cs="Arial"/>
                <w:b/>
                <w:sz w:val="21"/>
                <w:szCs w:val="21"/>
              </w:rPr>
              <w:t>S</w:t>
            </w:r>
          </w:p>
        </w:tc>
        <w:tc>
          <w:tcPr>
            <w:tcW w:w="699" w:type="dxa"/>
            <w:vAlign w:val="center"/>
          </w:tcPr>
          <w:p w:rsidR="001F6A3F" w:rsidRPr="00505EDF" w:rsidRDefault="001F6A3F" w:rsidP="001F6A3F">
            <w:pPr>
              <w:keepLines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05EDF">
              <w:rPr>
                <w:rFonts w:ascii="Arial" w:hAnsi="Arial" w:cs="Arial"/>
                <w:b/>
                <w:sz w:val="21"/>
                <w:szCs w:val="21"/>
              </w:rPr>
              <w:t>O</w:t>
            </w:r>
          </w:p>
        </w:tc>
        <w:tc>
          <w:tcPr>
            <w:tcW w:w="699" w:type="dxa"/>
            <w:vAlign w:val="center"/>
          </w:tcPr>
          <w:p w:rsidR="001F6A3F" w:rsidRPr="00505EDF" w:rsidRDefault="001F6A3F" w:rsidP="001F6A3F">
            <w:pPr>
              <w:keepLines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05EDF">
              <w:rPr>
                <w:rFonts w:ascii="Arial" w:hAnsi="Arial" w:cs="Arial"/>
                <w:b/>
                <w:sz w:val="21"/>
                <w:szCs w:val="21"/>
              </w:rPr>
              <w:t>F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:rsidR="001F6A3F" w:rsidRPr="00505EDF" w:rsidRDefault="001F6A3F" w:rsidP="001F6A3F">
            <w:pPr>
              <w:keepLines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05EDF"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539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6A3F" w:rsidRPr="00505EDF" w:rsidRDefault="001F6A3F" w:rsidP="001F6A3F">
            <w:pPr>
              <w:keepLines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F6A3F" w:rsidRPr="00505EDF" w:rsidTr="001F6A3F">
        <w:trPr>
          <w:cantSplit/>
          <w:trHeight w:val="2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F6A3F" w:rsidRPr="00505EDF" w:rsidRDefault="001F6A3F" w:rsidP="001F6A3F">
            <w:pPr>
              <w:keepLines/>
              <w:ind w:left="-72"/>
              <w:rPr>
                <w:rFonts w:ascii="Arial" w:hAnsi="Arial" w:cs="Arial"/>
                <w:b/>
                <w:sz w:val="21"/>
                <w:szCs w:val="21"/>
              </w:rPr>
            </w:pPr>
            <w:r w:rsidRPr="00505EDF">
              <w:rPr>
                <w:rFonts w:ascii="Arial" w:hAnsi="Arial" w:cs="Arial"/>
                <w:b/>
                <w:sz w:val="21"/>
                <w:szCs w:val="21"/>
              </w:rPr>
              <w:t xml:space="preserve">Lifting </w:t>
            </w:r>
          </w:p>
          <w:p w:rsidR="001F6A3F" w:rsidRPr="00505EDF" w:rsidRDefault="001F6A3F" w:rsidP="001F6A3F">
            <w:pPr>
              <w:keepLines/>
              <w:ind w:left="-72"/>
              <w:rPr>
                <w:rFonts w:ascii="Arial" w:hAnsi="Arial" w:cs="Arial"/>
                <w:b/>
                <w:sz w:val="21"/>
                <w:szCs w:val="21"/>
              </w:rPr>
            </w:pPr>
            <w:r w:rsidRPr="00505EDF">
              <w:rPr>
                <w:rFonts w:ascii="Arial" w:hAnsi="Arial" w:cs="Arial"/>
                <w:sz w:val="21"/>
                <w:szCs w:val="21"/>
              </w:rPr>
              <w:t>floor – waist</w:t>
            </w:r>
          </w:p>
        </w:tc>
        <w:tc>
          <w:tcPr>
            <w:tcW w:w="698" w:type="dxa"/>
            <w:tcBorders>
              <w:top w:val="single" w:sz="4" w:space="0" w:color="auto"/>
            </w:tcBorders>
            <w:tcMar>
              <w:top w:w="58" w:type="dxa"/>
              <w:bottom w:w="58" w:type="dxa"/>
            </w:tcMar>
            <w:vAlign w:val="center"/>
          </w:tcPr>
          <w:p w:rsidR="001F6A3F" w:rsidRPr="00B9572E" w:rsidRDefault="001F6A3F" w:rsidP="001F6A3F">
            <w:pPr>
              <w:keepLines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9" w:type="dxa"/>
            <w:tcBorders>
              <w:top w:val="single" w:sz="4" w:space="0" w:color="auto"/>
            </w:tcBorders>
            <w:vAlign w:val="center"/>
          </w:tcPr>
          <w:p w:rsidR="001F6A3F" w:rsidRPr="00B9572E" w:rsidRDefault="001F6A3F" w:rsidP="001F6A3F">
            <w:pPr>
              <w:keepLines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9" w:type="dxa"/>
            <w:tcBorders>
              <w:top w:val="single" w:sz="4" w:space="0" w:color="auto"/>
            </w:tcBorders>
            <w:vAlign w:val="center"/>
          </w:tcPr>
          <w:p w:rsidR="001F6A3F" w:rsidRPr="00B9572E" w:rsidRDefault="001F6A3F" w:rsidP="001F6A3F">
            <w:pPr>
              <w:keepLines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9" w:type="dxa"/>
            <w:tcBorders>
              <w:top w:val="single" w:sz="4" w:space="0" w:color="auto"/>
            </w:tcBorders>
            <w:vAlign w:val="center"/>
          </w:tcPr>
          <w:p w:rsidR="001F6A3F" w:rsidRPr="00B9572E" w:rsidRDefault="001F6A3F" w:rsidP="001F6A3F">
            <w:pPr>
              <w:keepLines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6A3F" w:rsidRPr="00B9572E" w:rsidRDefault="001F6A3F" w:rsidP="001F6A3F">
            <w:pPr>
              <w:keepLines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F6A3F" w:rsidRPr="00B9572E" w:rsidRDefault="001F6A3F" w:rsidP="001F6A3F">
            <w:pPr>
              <w:keepLines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F6A3F" w:rsidRPr="00505EDF" w:rsidTr="001F6A3F">
        <w:trPr>
          <w:cantSplit/>
          <w:trHeight w:val="20"/>
        </w:trPr>
        <w:tc>
          <w:tcPr>
            <w:tcW w:w="1905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F6A3F" w:rsidRPr="00505EDF" w:rsidRDefault="001F6A3F" w:rsidP="001F6A3F">
            <w:pPr>
              <w:keepNext/>
              <w:keepLines/>
              <w:ind w:left="-72"/>
              <w:rPr>
                <w:rFonts w:ascii="Arial" w:hAnsi="Arial" w:cs="Arial"/>
                <w:b/>
                <w:sz w:val="21"/>
                <w:szCs w:val="21"/>
              </w:rPr>
            </w:pPr>
            <w:r w:rsidRPr="00505EDF">
              <w:rPr>
                <w:rFonts w:ascii="Arial" w:hAnsi="Arial" w:cs="Arial"/>
                <w:b/>
                <w:sz w:val="21"/>
                <w:szCs w:val="21"/>
              </w:rPr>
              <w:t xml:space="preserve">Lifting </w:t>
            </w:r>
          </w:p>
          <w:p w:rsidR="001F6A3F" w:rsidRPr="00505EDF" w:rsidRDefault="001F6A3F" w:rsidP="001F6A3F">
            <w:pPr>
              <w:keepNext/>
              <w:keepLines/>
              <w:ind w:left="-72"/>
              <w:rPr>
                <w:rFonts w:ascii="Arial" w:hAnsi="Arial" w:cs="Arial"/>
                <w:sz w:val="21"/>
                <w:szCs w:val="21"/>
              </w:rPr>
            </w:pPr>
            <w:r w:rsidRPr="00505EDF">
              <w:rPr>
                <w:rFonts w:ascii="Arial" w:hAnsi="Arial" w:cs="Arial"/>
                <w:sz w:val="21"/>
                <w:szCs w:val="21"/>
              </w:rPr>
              <w:t>waist–shoulder</w:t>
            </w:r>
          </w:p>
        </w:tc>
        <w:tc>
          <w:tcPr>
            <w:tcW w:w="698" w:type="dxa"/>
            <w:tcMar>
              <w:top w:w="58" w:type="dxa"/>
              <w:bottom w:w="58" w:type="dxa"/>
            </w:tcMar>
            <w:vAlign w:val="center"/>
          </w:tcPr>
          <w:p w:rsidR="001F6A3F" w:rsidRPr="00B9572E" w:rsidRDefault="001F6A3F" w:rsidP="001F6A3F">
            <w:pPr>
              <w:keepNext/>
              <w:keepLines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1F6A3F" w:rsidRPr="00B9572E" w:rsidRDefault="001F6A3F" w:rsidP="001F6A3F">
            <w:pPr>
              <w:keepNext/>
              <w:keepLines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1F6A3F" w:rsidRPr="00B9572E" w:rsidRDefault="001F6A3F" w:rsidP="001F6A3F">
            <w:pPr>
              <w:keepNext/>
              <w:keepLines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1F6A3F" w:rsidRPr="00B9572E" w:rsidRDefault="001F6A3F" w:rsidP="001F6A3F">
            <w:pPr>
              <w:keepNext/>
              <w:keepLines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:rsidR="001F6A3F" w:rsidRPr="00B9572E" w:rsidRDefault="001F6A3F" w:rsidP="001F6A3F">
            <w:pPr>
              <w:keepNext/>
              <w:keepLines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6A3F" w:rsidRPr="00B9572E" w:rsidRDefault="001F6A3F" w:rsidP="001F6A3F">
            <w:pPr>
              <w:keepNext/>
              <w:keepLines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F6A3F" w:rsidRPr="00505EDF" w:rsidTr="001F6A3F">
        <w:trPr>
          <w:cantSplit/>
          <w:trHeight w:val="20"/>
        </w:trPr>
        <w:tc>
          <w:tcPr>
            <w:tcW w:w="1905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F6A3F" w:rsidRPr="00505EDF" w:rsidRDefault="001F6A3F" w:rsidP="001F6A3F">
            <w:pPr>
              <w:keepLines/>
              <w:ind w:left="-72"/>
              <w:rPr>
                <w:rFonts w:ascii="Arial" w:hAnsi="Arial" w:cs="Arial"/>
                <w:b/>
                <w:sz w:val="21"/>
                <w:szCs w:val="21"/>
              </w:rPr>
            </w:pPr>
            <w:r w:rsidRPr="00505EDF">
              <w:rPr>
                <w:rFonts w:ascii="Arial" w:hAnsi="Arial" w:cs="Arial"/>
                <w:b/>
                <w:sz w:val="21"/>
                <w:szCs w:val="21"/>
              </w:rPr>
              <w:t xml:space="preserve">Lifting </w:t>
            </w:r>
          </w:p>
          <w:p w:rsidR="001F6A3F" w:rsidRPr="00505EDF" w:rsidRDefault="001F6A3F" w:rsidP="001F6A3F">
            <w:pPr>
              <w:keepLines/>
              <w:ind w:left="-72"/>
              <w:rPr>
                <w:rFonts w:ascii="Arial" w:hAnsi="Arial" w:cs="Arial"/>
                <w:sz w:val="21"/>
                <w:szCs w:val="21"/>
              </w:rPr>
            </w:pPr>
            <w:r w:rsidRPr="00505EDF">
              <w:rPr>
                <w:rFonts w:ascii="Arial" w:hAnsi="Arial" w:cs="Arial"/>
                <w:sz w:val="21"/>
                <w:szCs w:val="21"/>
              </w:rPr>
              <w:t>above shoulder</w:t>
            </w:r>
          </w:p>
        </w:tc>
        <w:tc>
          <w:tcPr>
            <w:tcW w:w="698" w:type="dxa"/>
            <w:tcMar>
              <w:top w:w="58" w:type="dxa"/>
              <w:bottom w:w="58" w:type="dxa"/>
            </w:tcMar>
            <w:vAlign w:val="center"/>
          </w:tcPr>
          <w:p w:rsidR="001F6A3F" w:rsidRPr="00B9572E" w:rsidRDefault="001F6A3F" w:rsidP="001F6A3F">
            <w:pPr>
              <w:keepLines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1F6A3F" w:rsidRPr="00B9572E" w:rsidRDefault="001F6A3F" w:rsidP="001F6A3F">
            <w:pPr>
              <w:keepLines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1F6A3F" w:rsidRPr="00B9572E" w:rsidRDefault="001F6A3F" w:rsidP="001F6A3F">
            <w:pPr>
              <w:keepLines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1F6A3F" w:rsidRPr="00B9572E" w:rsidRDefault="001F6A3F" w:rsidP="001F6A3F">
            <w:pPr>
              <w:keepLines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:rsidR="001F6A3F" w:rsidRPr="00B9572E" w:rsidRDefault="001F6A3F" w:rsidP="001F6A3F">
            <w:pPr>
              <w:keepLines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6A3F" w:rsidRPr="00B9572E" w:rsidRDefault="001F6A3F" w:rsidP="001F6A3F">
            <w:pPr>
              <w:keepNext/>
              <w:keepLines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F6A3F" w:rsidRPr="00505EDF" w:rsidTr="001F6A3F">
        <w:trPr>
          <w:cantSplit/>
          <w:trHeight w:val="20"/>
        </w:trPr>
        <w:tc>
          <w:tcPr>
            <w:tcW w:w="1905" w:type="dxa"/>
            <w:tcMar>
              <w:top w:w="29" w:type="dxa"/>
              <w:left w:w="115" w:type="dxa"/>
              <w:right w:w="115" w:type="dxa"/>
            </w:tcMar>
            <w:vAlign w:val="center"/>
          </w:tcPr>
          <w:p w:rsidR="001F6A3F" w:rsidRPr="00505EDF" w:rsidRDefault="001F6A3F" w:rsidP="001F6A3F">
            <w:pPr>
              <w:keepNext/>
              <w:keepLines/>
              <w:ind w:left="-72"/>
              <w:rPr>
                <w:rFonts w:ascii="Arial" w:hAnsi="Arial" w:cs="Arial"/>
                <w:b/>
                <w:sz w:val="21"/>
                <w:szCs w:val="21"/>
              </w:rPr>
            </w:pPr>
            <w:r w:rsidRPr="00505EDF">
              <w:rPr>
                <w:rFonts w:ascii="Arial" w:hAnsi="Arial" w:cs="Arial"/>
                <w:b/>
                <w:sz w:val="21"/>
                <w:szCs w:val="21"/>
              </w:rPr>
              <w:t>Carry</w:t>
            </w:r>
          </w:p>
          <w:p w:rsidR="001F6A3F" w:rsidRPr="00505EDF" w:rsidRDefault="001F6A3F" w:rsidP="001F6A3F">
            <w:pPr>
              <w:keepNext/>
              <w:keepLines/>
              <w:ind w:left="-72"/>
              <w:rPr>
                <w:rFonts w:ascii="Arial" w:hAnsi="Arial" w:cs="Arial"/>
                <w:sz w:val="21"/>
                <w:szCs w:val="21"/>
              </w:rPr>
            </w:pPr>
            <w:r w:rsidRPr="00505EDF">
              <w:rPr>
                <w:rFonts w:ascii="Arial" w:hAnsi="Arial" w:cs="Arial"/>
                <w:sz w:val="21"/>
                <w:szCs w:val="21"/>
              </w:rPr>
              <w:t>(Distance/Surface)</w:t>
            </w:r>
          </w:p>
        </w:tc>
        <w:tc>
          <w:tcPr>
            <w:tcW w:w="698" w:type="dxa"/>
            <w:vAlign w:val="center"/>
          </w:tcPr>
          <w:p w:rsidR="001F6A3F" w:rsidRPr="00B9572E" w:rsidRDefault="001F6A3F" w:rsidP="001F6A3F">
            <w:pPr>
              <w:keepNext/>
              <w:keepLines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1F6A3F" w:rsidRPr="00B9572E" w:rsidRDefault="001F6A3F" w:rsidP="001F6A3F">
            <w:pPr>
              <w:keepNext/>
              <w:keepLines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1F6A3F" w:rsidRPr="00B9572E" w:rsidRDefault="001F6A3F" w:rsidP="001F6A3F">
            <w:pPr>
              <w:keepNext/>
              <w:keepLines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1F6A3F" w:rsidRPr="00B9572E" w:rsidRDefault="001F6A3F" w:rsidP="001F6A3F">
            <w:pPr>
              <w:keepNext/>
              <w:keepLines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:rsidR="001F6A3F" w:rsidRPr="00B9572E" w:rsidRDefault="001F6A3F" w:rsidP="001F6A3F">
            <w:pPr>
              <w:keepNext/>
              <w:keepLines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F6A3F" w:rsidRPr="00B9572E" w:rsidRDefault="001F6A3F" w:rsidP="001F6A3F">
            <w:pPr>
              <w:keepNext/>
              <w:keepLines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F6A3F" w:rsidRPr="00505EDF" w:rsidTr="001F6A3F">
        <w:trPr>
          <w:cantSplit/>
          <w:trHeight w:val="20"/>
        </w:trPr>
        <w:tc>
          <w:tcPr>
            <w:tcW w:w="1905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1F6A3F" w:rsidRPr="00505EDF" w:rsidRDefault="001F6A3F" w:rsidP="001F6A3F">
            <w:pPr>
              <w:keepNext/>
              <w:keepLines/>
              <w:ind w:left="-72"/>
              <w:rPr>
                <w:rFonts w:ascii="Arial" w:hAnsi="Arial" w:cs="Arial"/>
                <w:b/>
                <w:sz w:val="21"/>
                <w:szCs w:val="21"/>
              </w:rPr>
            </w:pPr>
            <w:r w:rsidRPr="00505EDF">
              <w:rPr>
                <w:rFonts w:ascii="Arial" w:hAnsi="Arial" w:cs="Arial"/>
                <w:b/>
                <w:sz w:val="21"/>
                <w:szCs w:val="21"/>
              </w:rPr>
              <w:t>Pushing/Pulling</w:t>
            </w:r>
          </w:p>
          <w:p w:rsidR="001F6A3F" w:rsidRPr="00505EDF" w:rsidRDefault="001F6A3F" w:rsidP="001F6A3F">
            <w:pPr>
              <w:keepNext/>
              <w:keepLines/>
              <w:ind w:left="-72"/>
              <w:rPr>
                <w:rFonts w:ascii="Arial" w:hAnsi="Arial" w:cs="Arial"/>
                <w:b/>
                <w:sz w:val="21"/>
                <w:szCs w:val="21"/>
              </w:rPr>
            </w:pPr>
            <w:r w:rsidRPr="00505EDF">
              <w:rPr>
                <w:rFonts w:ascii="Arial" w:hAnsi="Arial" w:cs="Arial"/>
                <w:sz w:val="21"/>
                <w:szCs w:val="21"/>
              </w:rPr>
              <w:t>(Distance/Surface)</w:t>
            </w:r>
          </w:p>
        </w:tc>
        <w:tc>
          <w:tcPr>
            <w:tcW w:w="698" w:type="dxa"/>
            <w:vAlign w:val="center"/>
          </w:tcPr>
          <w:p w:rsidR="001F6A3F" w:rsidRPr="00B9572E" w:rsidRDefault="001F6A3F" w:rsidP="001F6A3F">
            <w:pPr>
              <w:keepNext/>
              <w:keepLines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1F6A3F" w:rsidRPr="00B9572E" w:rsidRDefault="001F6A3F" w:rsidP="001F6A3F">
            <w:pPr>
              <w:keepNext/>
              <w:keepLines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1F6A3F" w:rsidRPr="00B9572E" w:rsidRDefault="001F6A3F" w:rsidP="001F6A3F">
            <w:pPr>
              <w:keepNext/>
              <w:keepLines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1F6A3F" w:rsidRPr="00B9572E" w:rsidRDefault="001F6A3F" w:rsidP="001F6A3F">
            <w:pPr>
              <w:keepNext/>
              <w:keepLines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:rsidR="001F6A3F" w:rsidRPr="00B9572E" w:rsidRDefault="001F6A3F" w:rsidP="001F6A3F">
            <w:pPr>
              <w:keepNext/>
              <w:keepLines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96" w:type="dxa"/>
            <w:tcBorders>
              <w:left w:val="single" w:sz="4" w:space="0" w:color="auto"/>
            </w:tcBorders>
            <w:vAlign w:val="center"/>
          </w:tcPr>
          <w:p w:rsidR="001F6A3F" w:rsidRPr="00B9572E" w:rsidRDefault="001F6A3F" w:rsidP="001F6A3F">
            <w:pPr>
              <w:keepNext/>
              <w:keepLines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98551C" w:rsidRPr="00AE09B0" w:rsidRDefault="0098551C" w:rsidP="00AE09B0">
      <w:pPr>
        <w:spacing w:before="120" w:after="120"/>
        <w:rPr>
          <w:rFonts w:ascii="Arial" w:hAnsi="Arial" w:cs="Arial"/>
          <w:sz w:val="22"/>
          <w:szCs w:val="22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962"/>
        <w:gridCol w:w="352"/>
        <w:gridCol w:w="343"/>
        <w:gridCol w:w="343"/>
        <w:gridCol w:w="343"/>
        <w:gridCol w:w="344"/>
        <w:gridCol w:w="1263"/>
        <w:gridCol w:w="2377"/>
        <w:gridCol w:w="1118"/>
        <w:gridCol w:w="1350"/>
      </w:tblGrid>
      <w:tr w:rsidR="001F6A3F" w:rsidRPr="00505EDF" w:rsidTr="005B6691">
        <w:trPr>
          <w:tblHeader/>
        </w:trPr>
        <w:tc>
          <w:tcPr>
            <w:tcW w:w="2962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29" w:type="dxa"/>
              <w:left w:w="115" w:type="dxa"/>
              <w:right w:w="115" w:type="dxa"/>
            </w:tcMar>
            <w:vAlign w:val="center"/>
          </w:tcPr>
          <w:p w:rsidR="001F6A3F" w:rsidRPr="00505EDF" w:rsidRDefault="001F6A3F" w:rsidP="004258C2">
            <w:pPr>
              <w:keepNext/>
              <w:keepLines/>
              <w:spacing w:before="100" w:beforeAutospacing="1" w:after="100" w:afterAutospacing="1"/>
              <w:ind w:left="-72" w:right="-72"/>
              <w:jc w:val="center"/>
              <w:rPr>
                <w:rFonts w:ascii="Arial" w:hAnsi="Arial" w:cs="Arial"/>
                <w:b/>
                <w:color w:val="A7B789"/>
                <w:sz w:val="21"/>
                <w:szCs w:val="21"/>
              </w:rPr>
            </w:pPr>
            <w:r w:rsidRPr="00505EDF">
              <w:rPr>
                <w:rFonts w:ascii="Arial" w:hAnsi="Arial" w:cs="Arial"/>
                <w:b/>
                <w:sz w:val="21"/>
                <w:szCs w:val="21"/>
              </w:rPr>
              <w:t>Physical Demands</w:t>
            </w:r>
          </w:p>
        </w:tc>
        <w:tc>
          <w:tcPr>
            <w:tcW w:w="1725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29" w:type="dxa"/>
              <w:left w:w="115" w:type="dxa"/>
              <w:right w:w="115" w:type="dxa"/>
            </w:tcMar>
            <w:vAlign w:val="center"/>
          </w:tcPr>
          <w:p w:rsidR="001F6A3F" w:rsidRPr="00505EDF" w:rsidRDefault="001F6A3F" w:rsidP="004258C2">
            <w:pPr>
              <w:keepNext/>
              <w:keepLines/>
              <w:ind w:right="-72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05EDF">
              <w:rPr>
                <w:rFonts w:ascii="Arial" w:hAnsi="Arial" w:cs="Arial"/>
                <w:b/>
                <w:sz w:val="21"/>
                <w:szCs w:val="21"/>
              </w:rPr>
              <w:t>Frequency</w:t>
            </w:r>
          </w:p>
        </w:tc>
        <w:tc>
          <w:tcPr>
            <w:tcW w:w="6108" w:type="dxa"/>
            <w:gridSpan w:val="4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29" w:type="dxa"/>
              <w:left w:w="115" w:type="dxa"/>
              <w:right w:w="115" w:type="dxa"/>
            </w:tcMar>
            <w:vAlign w:val="center"/>
          </w:tcPr>
          <w:p w:rsidR="001F6A3F" w:rsidRPr="00505EDF" w:rsidRDefault="001F6A3F" w:rsidP="00685A13">
            <w:pPr>
              <w:keepNext/>
              <w:keepLines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05EDF">
              <w:rPr>
                <w:rFonts w:ascii="Arial" w:hAnsi="Arial" w:cs="Arial"/>
                <w:b/>
                <w:sz w:val="21"/>
                <w:szCs w:val="21"/>
              </w:rPr>
              <w:t xml:space="preserve">Activity Description </w:t>
            </w:r>
          </w:p>
        </w:tc>
      </w:tr>
      <w:tr w:rsidR="001F6A3F" w:rsidRPr="00505EDF" w:rsidTr="004258C2">
        <w:trPr>
          <w:trHeight w:val="195"/>
        </w:trPr>
        <w:tc>
          <w:tcPr>
            <w:tcW w:w="2962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29" w:type="dxa"/>
              <w:left w:w="115" w:type="dxa"/>
              <w:right w:w="115" w:type="dxa"/>
            </w:tcMar>
            <w:vAlign w:val="center"/>
          </w:tcPr>
          <w:p w:rsidR="001F6A3F" w:rsidRPr="00505EDF" w:rsidRDefault="001F6A3F" w:rsidP="004258C2">
            <w:pPr>
              <w:keepNext/>
              <w:keepLines/>
              <w:spacing w:before="100" w:beforeAutospacing="1" w:after="100" w:afterAutospacing="1"/>
              <w:ind w:left="-72" w:right="-72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1F6A3F" w:rsidRPr="00505EDF" w:rsidRDefault="001F6A3F" w:rsidP="004258C2">
            <w:pPr>
              <w:keepNext/>
              <w:keepLines/>
              <w:ind w:right="-72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05EDF">
              <w:rPr>
                <w:rFonts w:ascii="Arial" w:hAnsi="Arial" w:cs="Arial"/>
                <w:b/>
                <w:sz w:val="21"/>
                <w:szCs w:val="21"/>
              </w:rPr>
              <w:t>N</w:t>
            </w: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1F6A3F" w:rsidRPr="00505EDF" w:rsidRDefault="001F6A3F" w:rsidP="001C61AB">
            <w:pPr>
              <w:keepNext/>
              <w:keepLines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05EDF">
              <w:rPr>
                <w:rFonts w:ascii="Arial" w:hAnsi="Arial" w:cs="Arial"/>
                <w:b/>
                <w:sz w:val="21"/>
                <w:szCs w:val="21"/>
              </w:rPr>
              <w:t>S</w:t>
            </w: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1F6A3F" w:rsidRPr="00505EDF" w:rsidRDefault="001F6A3F" w:rsidP="001C61AB">
            <w:pPr>
              <w:keepNext/>
              <w:keepLines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05EDF">
              <w:rPr>
                <w:rFonts w:ascii="Arial" w:hAnsi="Arial" w:cs="Arial"/>
                <w:b/>
                <w:sz w:val="21"/>
                <w:szCs w:val="21"/>
              </w:rPr>
              <w:t>O</w:t>
            </w: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1F6A3F" w:rsidRPr="00505EDF" w:rsidRDefault="001F6A3F" w:rsidP="001C61AB">
            <w:pPr>
              <w:keepNext/>
              <w:keepLines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05EDF">
              <w:rPr>
                <w:rFonts w:ascii="Arial" w:hAnsi="Arial" w:cs="Arial"/>
                <w:b/>
                <w:sz w:val="21"/>
                <w:szCs w:val="21"/>
              </w:rPr>
              <w:t>F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vAlign w:val="center"/>
          </w:tcPr>
          <w:p w:rsidR="001F6A3F" w:rsidRPr="00505EDF" w:rsidRDefault="001F6A3F" w:rsidP="001C61AB">
            <w:pPr>
              <w:keepNext/>
              <w:keepLines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05EDF"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6108" w:type="dxa"/>
            <w:gridSpan w:val="4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29" w:type="dxa"/>
              <w:left w:w="115" w:type="dxa"/>
              <w:right w:w="115" w:type="dxa"/>
            </w:tcMar>
            <w:vAlign w:val="center"/>
          </w:tcPr>
          <w:p w:rsidR="001F6A3F" w:rsidRPr="00505EDF" w:rsidRDefault="001F6A3F" w:rsidP="001C61AB">
            <w:pPr>
              <w:keepNext/>
              <w:keepLines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082C" w:rsidRPr="00505EDF" w:rsidTr="001F6A3F">
        <w:trPr>
          <w:cantSplit/>
          <w:trHeight w:val="102"/>
        </w:trPr>
        <w:tc>
          <w:tcPr>
            <w:tcW w:w="2962" w:type="dxa"/>
            <w:tcMar>
              <w:top w:w="29" w:type="dxa"/>
              <w:left w:w="115" w:type="dxa"/>
              <w:right w:w="115" w:type="dxa"/>
            </w:tcMar>
            <w:vAlign w:val="center"/>
          </w:tcPr>
          <w:p w:rsidR="0050082C" w:rsidRPr="00505EDF" w:rsidRDefault="0050082C" w:rsidP="004258C2">
            <w:pPr>
              <w:spacing w:before="100" w:beforeAutospacing="1" w:after="100" w:afterAutospacing="1"/>
              <w:ind w:left="-72" w:right="-72"/>
              <w:rPr>
                <w:rFonts w:ascii="Arial" w:hAnsi="Arial" w:cs="Arial"/>
                <w:sz w:val="21"/>
                <w:szCs w:val="21"/>
              </w:rPr>
            </w:pPr>
            <w:r w:rsidRPr="00505EDF">
              <w:rPr>
                <w:rFonts w:ascii="Arial" w:hAnsi="Arial" w:cs="Arial"/>
                <w:sz w:val="21"/>
                <w:szCs w:val="21"/>
              </w:rPr>
              <w:t>Sitting</w:t>
            </w:r>
          </w:p>
        </w:tc>
        <w:tc>
          <w:tcPr>
            <w:tcW w:w="352" w:type="dxa"/>
            <w:tcMar>
              <w:top w:w="29" w:type="dxa"/>
              <w:left w:w="115" w:type="dxa"/>
              <w:right w:w="115" w:type="dxa"/>
            </w:tcMar>
            <w:vAlign w:val="center"/>
          </w:tcPr>
          <w:p w:rsidR="0050082C" w:rsidRPr="00505EDF" w:rsidRDefault="0050082C" w:rsidP="004258C2">
            <w:pPr>
              <w:ind w:right="-7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vAlign w:val="center"/>
          </w:tcPr>
          <w:p w:rsidR="0050082C" w:rsidRPr="00505EDF" w:rsidRDefault="0050082C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vAlign w:val="center"/>
          </w:tcPr>
          <w:p w:rsidR="0050082C" w:rsidRPr="00505EDF" w:rsidRDefault="0050082C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vAlign w:val="center"/>
          </w:tcPr>
          <w:p w:rsidR="0050082C" w:rsidRPr="00505EDF" w:rsidRDefault="0050082C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4" w:type="dxa"/>
            <w:vAlign w:val="center"/>
          </w:tcPr>
          <w:p w:rsidR="0050082C" w:rsidRPr="00505EDF" w:rsidRDefault="0050082C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08" w:type="dxa"/>
            <w:gridSpan w:val="4"/>
            <w:tcMar>
              <w:top w:w="29" w:type="dxa"/>
              <w:left w:w="115" w:type="dxa"/>
              <w:right w:w="115" w:type="dxa"/>
            </w:tcMar>
            <w:vAlign w:val="center"/>
          </w:tcPr>
          <w:p w:rsidR="0050082C" w:rsidRPr="00505EDF" w:rsidRDefault="0050082C" w:rsidP="002C664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082C" w:rsidRPr="00505EDF" w:rsidTr="001F6A3F">
        <w:trPr>
          <w:cantSplit/>
          <w:trHeight w:val="102"/>
        </w:trPr>
        <w:tc>
          <w:tcPr>
            <w:tcW w:w="2962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50082C" w:rsidRPr="00505EDF" w:rsidRDefault="0050082C" w:rsidP="004258C2">
            <w:pPr>
              <w:spacing w:before="100" w:beforeAutospacing="1" w:after="100" w:afterAutospacing="1"/>
              <w:ind w:left="-72" w:right="-72"/>
              <w:rPr>
                <w:rFonts w:ascii="Arial" w:hAnsi="Arial" w:cs="Arial"/>
                <w:sz w:val="21"/>
                <w:szCs w:val="21"/>
              </w:rPr>
            </w:pPr>
            <w:r w:rsidRPr="00505EDF">
              <w:rPr>
                <w:rFonts w:ascii="Arial" w:hAnsi="Arial" w:cs="Arial"/>
                <w:sz w:val="21"/>
                <w:szCs w:val="21"/>
              </w:rPr>
              <w:t xml:space="preserve">Standing 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50082C" w:rsidRPr="00505EDF" w:rsidRDefault="0050082C" w:rsidP="004258C2">
            <w:pPr>
              <w:ind w:right="-7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50082C" w:rsidRPr="00505EDF" w:rsidRDefault="0050082C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50082C" w:rsidRPr="00505EDF" w:rsidRDefault="0050082C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50082C" w:rsidRPr="00505EDF" w:rsidRDefault="0050082C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vAlign w:val="center"/>
          </w:tcPr>
          <w:p w:rsidR="0050082C" w:rsidRPr="00505EDF" w:rsidRDefault="0050082C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08" w:type="dxa"/>
            <w:gridSpan w:val="4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50082C" w:rsidRPr="00505EDF" w:rsidRDefault="0050082C" w:rsidP="002C664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082C" w:rsidRPr="00505EDF" w:rsidTr="001F6A3F">
        <w:trPr>
          <w:cantSplit/>
          <w:trHeight w:val="102"/>
        </w:trPr>
        <w:tc>
          <w:tcPr>
            <w:tcW w:w="2962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50082C" w:rsidRPr="00505EDF" w:rsidRDefault="0050082C" w:rsidP="004258C2">
            <w:pPr>
              <w:spacing w:before="100" w:beforeAutospacing="1" w:after="100" w:afterAutospacing="1"/>
              <w:ind w:left="-72" w:right="-72"/>
              <w:rPr>
                <w:rFonts w:ascii="Arial" w:hAnsi="Arial" w:cs="Arial"/>
                <w:sz w:val="21"/>
                <w:szCs w:val="21"/>
              </w:rPr>
            </w:pPr>
            <w:r w:rsidRPr="00505EDF">
              <w:rPr>
                <w:rFonts w:ascii="Arial" w:hAnsi="Arial" w:cs="Arial"/>
                <w:sz w:val="21"/>
                <w:szCs w:val="21"/>
              </w:rPr>
              <w:t>Walking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50082C" w:rsidRPr="00505EDF" w:rsidRDefault="0050082C" w:rsidP="004258C2">
            <w:pPr>
              <w:ind w:right="-7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50082C" w:rsidRPr="00505EDF" w:rsidRDefault="0050082C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50082C" w:rsidRPr="00505EDF" w:rsidRDefault="0050082C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50082C" w:rsidRPr="00505EDF" w:rsidRDefault="0050082C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vAlign w:val="center"/>
          </w:tcPr>
          <w:p w:rsidR="0050082C" w:rsidRPr="00505EDF" w:rsidRDefault="0050082C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08" w:type="dxa"/>
            <w:gridSpan w:val="4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50082C" w:rsidRPr="00505EDF" w:rsidRDefault="0050082C" w:rsidP="002C664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14D05" w:rsidRPr="00505EDF" w:rsidTr="001F6A3F">
        <w:trPr>
          <w:cantSplit/>
          <w:trHeight w:val="102"/>
        </w:trPr>
        <w:tc>
          <w:tcPr>
            <w:tcW w:w="2962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C14D05" w:rsidRPr="00505EDF" w:rsidRDefault="00C14D05" w:rsidP="004258C2">
            <w:pPr>
              <w:spacing w:before="100" w:beforeAutospacing="1" w:after="100" w:afterAutospacing="1"/>
              <w:ind w:left="-72" w:right="-7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Perform Work on Ladders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C14D05" w:rsidRPr="00505EDF" w:rsidRDefault="00C14D05" w:rsidP="004258C2">
            <w:pPr>
              <w:ind w:right="-7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C14D05" w:rsidRPr="00505EDF" w:rsidRDefault="00C14D05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C14D05" w:rsidRPr="00505EDF" w:rsidRDefault="00C14D05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C14D05" w:rsidRPr="00505EDF" w:rsidRDefault="00C14D05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vAlign w:val="center"/>
          </w:tcPr>
          <w:p w:rsidR="00C14D05" w:rsidRPr="00505EDF" w:rsidRDefault="00C14D05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08" w:type="dxa"/>
            <w:gridSpan w:val="4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C14D05" w:rsidRPr="00505EDF" w:rsidRDefault="00C14D05" w:rsidP="002C664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082C" w:rsidRPr="00505EDF" w:rsidTr="001F6A3F">
        <w:trPr>
          <w:cantSplit/>
          <w:trHeight w:val="102"/>
        </w:trPr>
        <w:tc>
          <w:tcPr>
            <w:tcW w:w="2962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50082C" w:rsidRPr="00505EDF" w:rsidRDefault="0050082C" w:rsidP="004258C2">
            <w:pPr>
              <w:spacing w:before="100" w:beforeAutospacing="1" w:after="100" w:afterAutospacing="1"/>
              <w:ind w:left="-72" w:right="-72"/>
              <w:rPr>
                <w:rFonts w:ascii="Arial" w:hAnsi="Arial" w:cs="Arial"/>
                <w:sz w:val="21"/>
                <w:szCs w:val="21"/>
              </w:rPr>
            </w:pPr>
            <w:r w:rsidRPr="00505EDF">
              <w:rPr>
                <w:rFonts w:ascii="Arial" w:hAnsi="Arial" w:cs="Arial"/>
                <w:sz w:val="21"/>
                <w:szCs w:val="21"/>
              </w:rPr>
              <w:t>Climbing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50082C" w:rsidRPr="00505EDF" w:rsidRDefault="0050082C" w:rsidP="004258C2">
            <w:pPr>
              <w:ind w:right="-7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50082C" w:rsidRPr="00505EDF" w:rsidRDefault="0050082C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50082C" w:rsidRPr="00505EDF" w:rsidRDefault="0050082C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50082C" w:rsidRPr="00505EDF" w:rsidRDefault="0050082C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vAlign w:val="center"/>
          </w:tcPr>
          <w:p w:rsidR="0050082C" w:rsidRPr="00505EDF" w:rsidRDefault="0050082C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08" w:type="dxa"/>
            <w:gridSpan w:val="4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50082C" w:rsidRPr="00505EDF" w:rsidRDefault="0050082C" w:rsidP="002C664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082C" w:rsidRPr="00505EDF" w:rsidTr="001F6A3F">
        <w:trPr>
          <w:cantSplit/>
          <w:trHeight w:val="102"/>
        </w:trPr>
        <w:tc>
          <w:tcPr>
            <w:tcW w:w="2962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50082C" w:rsidRPr="00505EDF" w:rsidRDefault="0050082C" w:rsidP="004258C2">
            <w:pPr>
              <w:spacing w:before="100" w:beforeAutospacing="1" w:after="100" w:afterAutospacing="1"/>
              <w:ind w:left="-72" w:right="-72"/>
              <w:rPr>
                <w:rFonts w:ascii="Arial" w:hAnsi="Arial" w:cs="Arial"/>
                <w:sz w:val="21"/>
                <w:szCs w:val="21"/>
              </w:rPr>
            </w:pPr>
            <w:r w:rsidRPr="00505EDF">
              <w:rPr>
                <w:rFonts w:ascii="Arial" w:hAnsi="Arial" w:cs="Arial"/>
                <w:sz w:val="21"/>
                <w:szCs w:val="21"/>
              </w:rPr>
              <w:t>Balancing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50082C" w:rsidRPr="00505EDF" w:rsidRDefault="0050082C" w:rsidP="004258C2">
            <w:pPr>
              <w:ind w:right="-7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50082C" w:rsidRPr="00505EDF" w:rsidRDefault="0050082C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50082C" w:rsidRPr="00505EDF" w:rsidRDefault="0050082C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50082C" w:rsidRPr="00505EDF" w:rsidRDefault="0050082C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vAlign w:val="center"/>
          </w:tcPr>
          <w:p w:rsidR="0050082C" w:rsidRPr="00505EDF" w:rsidRDefault="0050082C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08" w:type="dxa"/>
            <w:gridSpan w:val="4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50082C" w:rsidRPr="00505EDF" w:rsidRDefault="0050082C" w:rsidP="002C664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082C" w:rsidRPr="00505EDF" w:rsidTr="001F6A3F">
        <w:trPr>
          <w:cantSplit/>
          <w:trHeight w:val="102"/>
        </w:trPr>
        <w:tc>
          <w:tcPr>
            <w:tcW w:w="2962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50082C" w:rsidRPr="00505EDF" w:rsidRDefault="0050082C" w:rsidP="004258C2">
            <w:pPr>
              <w:spacing w:before="100" w:beforeAutospacing="1" w:after="100" w:afterAutospacing="1"/>
              <w:ind w:left="-72" w:right="-72"/>
              <w:rPr>
                <w:rFonts w:ascii="Arial" w:hAnsi="Arial" w:cs="Arial"/>
                <w:sz w:val="21"/>
                <w:szCs w:val="21"/>
              </w:rPr>
            </w:pPr>
            <w:r w:rsidRPr="00505EDF">
              <w:rPr>
                <w:rFonts w:ascii="Arial" w:hAnsi="Arial" w:cs="Arial"/>
                <w:sz w:val="21"/>
                <w:szCs w:val="21"/>
              </w:rPr>
              <w:t>Stooping / Bending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50082C" w:rsidRPr="00505EDF" w:rsidRDefault="0050082C" w:rsidP="004258C2">
            <w:pPr>
              <w:ind w:right="-7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50082C" w:rsidRPr="00505EDF" w:rsidRDefault="0050082C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50082C" w:rsidRPr="00505EDF" w:rsidRDefault="0050082C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50082C" w:rsidRPr="00505EDF" w:rsidRDefault="0050082C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vAlign w:val="center"/>
          </w:tcPr>
          <w:p w:rsidR="0050082C" w:rsidRPr="00505EDF" w:rsidRDefault="0050082C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08" w:type="dxa"/>
            <w:gridSpan w:val="4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50082C" w:rsidRPr="00505EDF" w:rsidRDefault="0050082C" w:rsidP="002C664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082C" w:rsidRPr="00505EDF" w:rsidTr="001F6A3F">
        <w:trPr>
          <w:cantSplit/>
          <w:trHeight w:val="102"/>
        </w:trPr>
        <w:tc>
          <w:tcPr>
            <w:tcW w:w="2962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50082C" w:rsidRPr="00505EDF" w:rsidRDefault="0050082C" w:rsidP="004258C2">
            <w:pPr>
              <w:spacing w:before="100" w:beforeAutospacing="1" w:after="100" w:afterAutospacing="1"/>
              <w:ind w:left="-72" w:right="-72"/>
              <w:rPr>
                <w:rFonts w:ascii="Arial" w:hAnsi="Arial" w:cs="Arial"/>
                <w:sz w:val="21"/>
                <w:szCs w:val="21"/>
              </w:rPr>
            </w:pPr>
            <w:r w:rsidRPr="00505EDF">
              <w:rPr>
                <w:rFonts w:ascii="Arial" w:hAnsi="Arial" w:cs="Arial"/>
                <w:sz w:val="21"/>
                <w:szCs w:val="21"/>
              </w:rPr>
              <w:t>Twisting</w:t>
            </w:r>
            <w:r w:rsidR="00F81F88">
              <w:rPr>
                <w:rFonts w:ascii="Arial" w:hAnsi="Arial" w:cs="Arial"/>
                <w:sz w:val="21"/>
                <w:szCs w:val="21"/>
              </w:rPr>
              <w:t xml:space="preserve"> at Neck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50082C" w:rsidRPr="00505EDF" w:rsidRDefault="0050082C" w:rsidP="004258C2">
            <w:pPr>
              <w:ind w:right="-7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50082C" w:rsidRPr="00505EDF" w:rsidRDefault="0050082C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50082C" w:rsidRPr="00505EDF" w:rsidRDefault="0050082C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50082C" w:rsidRPr="00505EDF" w:rsidRDefault="0050082C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vAlign w:val="center"/>
          </w:tcPr>
          <w:p w:rsidR="0050082C" w:rsidRPr="00505EDF" w:rsidRDefault="0050082C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08" w:type="dxa"/>
            <w:gridSpan w:val="4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50082C" w:rsidRPr="00505EDF" w:rsidRDefault="0050082C" w:rsidP="002C664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1F88" w:rsidRPr="00505EDF" w:rsidTr="001F6A3F">
        <w:trPr>
          <w:cantSplit/>
          <w:trHeight w:val="102"/>
        </w:trPr>
        <w:tc>
          <w:tcPr>
            <w:tcW w:w="2962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F81F88" w:rsidRPr="00505EDF" w:rsidRDefault="00F81F88" w:rsidP="004258C2">
            <w:pPr>
              <w:spacing w:before="100" w:beforeAutospacing="1" w:after="100" w:afterAutospacing="1"/>
              <w:ind w:left="-72" w:right="-7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Twisting at Waist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F81F88" w:rsidRPr="00505EDF" w:rsidRDefault="00F81F88" w:rsidP="004258C2">
            <w:pPr>
              <w:ind w:right="-7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F81F88" w:rsidRPr="00505EDF" w:rsidRDefault="00F81F88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F81F88" w:rsidRPr="00505EDF" w:rsidRDefault="00F81F88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F81F88" w:rsidRPr="00505EDF" w:rsidRDefault="00F81F88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vAlign w:val="center"/>
          </w:tcPr>
          <w:p w:rsidR="00F81F88" w:rsidRPr="00505EDF" w:rsidRDefault="00F81F88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08" w:type="dxa"/>
            <w:gridSpan w:val="4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F81F88" w:rsidRPr="00505EDF" w:rsidRDefault="00F81F88" w:rsidP="002C664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082C" w:rsidRPr="00505EDF" w:rsidTr="001F6A3F">
        <w:trPr>
          <w:cantSplit/>
          <w:trHeight w:val="102"/>
        </w:trPr>
        <w:tc>
          <w:tcPr>
            <w:tcW w:w="2962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50082C" w:rsidRPr="00505EDF" w:rsidRDefault="0050082C" w:rsidP="004258C2">
            <w:pPr>
              <w:spacing w:before="100" w:beforeAutospacing="1" w:after="100" w:afterAutospacing="1"/>
              <w:ind w:left="-72" w:right="-72"/>
              <w:rPr>
                <w:rFonts w:ascii="Arial" w:hAnsi="Arial" w:cs="Arial"/>
                <w:sz w:val="21"/>
                <w:szCs w:val="21"/>
              </w:rPr>
            </w:pPr>
            <w:r w:rsidRPr="00505EDF">
              <w:rPr>
                <w:rFonts w:ascii="Arial" w:hAnsi="Arial" w:cs="Arial"/>
                <w:sz w:val="21"/>
                <w:szCs w:val="21"/>
              </w:rPr>
              <w:t>Squatting / Kneeling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50082C" w:rsidRPr="00505EDF" w:rsidRDefault="0050082C" w:rsidP="004258C2">
            <w:pPr>
              <w:ind w:right="-7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50082C" w:rsidRPr="00505EDF" w:rsidRDefault="0050082C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50082C" w:rsidRPr="00505EDF" w:rsidRDefault="0050082C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50082C" w:rsidRPr="00505EDF" w:rsidRDefault="0050082C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vAlign w:val="center"/>
          </w:tcPr>
          <w:p w:rsidR="0050082C" w:rsidRPr="00505EDF" w:rsidRDefault="0050082C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08" w:type="dxa"/>
            <w:gridSpan w:val="4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50082C" w:rsidRPr="00505EDF" w:rsidRDefault="0050082C" w:rsidP="002C664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082C" w:rsidRPr="00505EDF" w:rsidTr="001F6A3F">
        <w:trPr>
          <w:cantSplit/>
          <w:trHeight w:val="102"/>
        </w:trPr>
        <w:tc>
          <w:tcPr>
            <w:tcW w:w="2962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50082C" w:rsidRPr="00505EDF" w:rsidRDefault="0050082C" w:rsidP="004258C2">
            <w:pPr>
              <w:spacing w:before="100" w:beforeAutospacing="1" w:after="100" w:afterAutospacing="1"/>
              <w:ind w:left="-72" w:right="-72"/>
              <w:rPr>
                <w:rFonts w:ascii="Arial" w:hAnsi="Arial" w:cs="Arial"/>
                <w:sz w:val="21"/>
                <w:szCs w:val="21"/>
              </w:rPr>
            </w:pPr>
            <w:r w:rsidRPr="00505EDF">
              <w:rPr>
                <w:rFonts w:ascii="Arial" w:hAnsi="Arial" w:cs="Arial"/>
                <w:sz w:val="21"/>
                <w:szCs w:val="21"/>
              </w:rPr>
              <w:t>Crawling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50082C" w:rsidRPr="00505EDF" w:rsidRDefault="0050082C" w:rsidP="004258C2">
            <w:pPr>
              <w:ind w:right="-7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50082C" w:rsidRPr="00505EDF" w:rsidRDefault="0050082C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50082C" w:rsidRPr="00505EDF" w:rsidRDefault="0050082C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50082C" w:rsidRPr="00505EDF" w:rsidRDefault="0050082C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vAlign w:val="center"/>
          </w:tcPr>
          <w:p w:rsidR="0050082C" w:rsidRPr="00505EDF" w:rsidRDefault="0050082C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08" w:type="dxa"/>
            <w:gridSpan w:val="4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50082C" w:rsidRPr="00505EDF" w:rsidRDefault="0050082C" w:rsidP="002C664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082C" w:rsidRPr="00505EDF" w:rsidTr="001F6A3F">
        <w:trPr>
          <w:cantSplit/>
          <w:trHeight w:val="102"/>
        </w:trPr>
        <w:tc>
          <w:tcPr>
            <w:tcW w:w="2962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50082C" w:rsidRPr="00505EDF" w:rsidRDefault="000D3E77" w:rsidP="004258C2">
            <w:pPr>
              <w:spacing w:before="100" w:beforeAutospacing="1" w:after="100" w:afterAutospacing="1"/>
              <w:ind w:left="-72" w:right="-72"/>
              <w:rPr>
                <w:rFonts w:ascii="Arial" w:hAnsi="Arial" w:cs="Arial"/>
                <w:sz w:val="21"/>
                <w:szCs w:val="21"/>
              </w:rPr>
            </w:pPr>
            <w:r w:rsidRPr="00505EDF">
              <w:rPr>
                <w:rFonts w:ascii="Arial" w:hAnsi="Arial" w:cs="Arial"/>
                <w:sz w:val="21"/>
                <w:szCs w:val="21"/>
              </w:rPr>
              <w:t>Reach waist to shoulder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50082C" w:rsidRPr="00505EDF" w:rsidRDefault="0050082C" w:rsidP="004258C2">
            <w:pPr>
              <w:ind w:right="-7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50082C" w:rsidRPr="00505EDF" w:rsidRDefault="0050082C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50082C" w:rsidRPr="00505EDF" w:rsidRDefault="0050082C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50082C" w:rsidRPr="00505EDF" w:rsidRDefault="0050082C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vAlign w:val="center"/>
          </w:tcPr>
          <w:p w:rsidR="0050082C" w:rsidRPr="00505EDF" w:rsidRDefault="0050082C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08" w:type="dxa"/>
            <w:gridSpan w:val="4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50082C" w:rsidRPr="00505EDF" w:rsidRDefault="0050082C" w:rsidP="002C664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082C" w:rsidRPr="00505EDF" w:rsidTr="001F6A3F">
        <w:trPr>
          <w:cantSplit/>
          <w:trHeight w:val="102"/>
        </w:trPr>
        <w:tc>
          <w:tcPr>
            <w:tcW w:w="2962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50082C" w:rsidRPr="00505EDF" w:rsidRDefault="000D3E77" w:rsidP="004258C2">
            <w:pPr>
              <w:spacing w:before="100" w:beforeAutospacing="1" w:after="100" w:afterAutospacing="1"/>
              <w:ind w:left="-72" w:right="-72"/>
              <w:rPr>
                <w:rFonts w:ascii="Arial" w:hAnsi="Arial" w:cs="Arial"/>
                <w:sz w:val="21"/>
                <w:szCs w:val="21"/>
              </w:rPr>
            </w:pPr>
            <w:r w:rsidRPr="00505EDF">
              <w:rPr>
                <w:rFonts w:ascii="Arial" w:hAnsi="Arial" w:cs="Arial"/>
                <w:sz w:val="21"/>
                <w:szCs w:val="21"/>
              </w:rPr>
              <w:t>Reach above shoulder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50082C" w:rsidRPr="00505EDF" w:rsidRDefault="0050082C" w:rsidP="004258C2">
            <w:pPr>
              <w:ind w:right="-7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50082C" w:rsidRPr="00505EDF" w:rsidRDefault="0050082C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50082C" w:rsidRPr="00505EDF" w:rsidRDefault="0050082C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50082C" w:rsidRPr="00505EDF" w:rsidRDefault="0050082C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vAlign w:val="center"/>
          </w:tcPr>
          <w:p w:rsidR="0050082C" w:rsidRPr="00505EDF" w:rsidRDefault="0050082C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08" w:type="dxa"/>
            <w:gridSpan w:val="4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50082C" w:rsidRPr="00505EDF" w:rsidRDefault="0050082C" w:rsidP="002C664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04E63" w:rsidRPr="00505EDF" w:rsidTr="001F6A3F">
        <w:trPr>
          <w:cantSplit/>
          <w:trHeight w:val="102"/>
        </w:trPr>
        <w:tc>
          <w:tcPr>
            <w:tcW w:w="2962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104E63" w:rsidRPr="00505EDF" w:rsidRDefault="00104E63" w:rsidP="004258C2">
            <w:pPr>
              <w:spacing w:before="100" w:beforeAutospacing="1" w:after="100" w:afterAutospacing="1"/>
              <w:ind w:left="-72" w:right="-7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Reach below waist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104E63" w:rsidRPr="00505EDF" w:rsidRDefault="00104E63" w:rsidP="004258C2">
            <w:pPr>
              <w:ind w:right="-7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104E63" w:rsidRPr="00505EDF" w:rsidRDefault="00104E63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104E63" w:rsidRPr="00505EDF" w:rsidRDefault="00104E63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104E63" w:rsidRPr="00505EDF" w:rsidRDefault="00104E63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vAlign w:val="center"/>
          </w:tcPr>
          <w:p w:rsidR="00104E63" w:rsidRPr="00505EDF" w:rsidRDefault="00104E63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08" w:type="dxa"/>
            <w:gridSpan w:val="4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104E63" w:rsidRPr="00505EDF" w:rsidRDefault="00104E63" w:rsidP="002C664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082C" w:rsidRPr="00505EDF" w:rsidTr="001F6A3F">
        <w:trPr>
          <w:cantSplit/>
          <w:trHeight w:val="102"/>
        </w:trPr>
        <w:tc>
          <w:tcPr>
            <w:tcW w:w="2962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50082C" w:rsidRPr="00505EDF" w:rsidRDefault="000D3E77" w:rsidP="004258C2">
            <w:pPr>
              <w:spacing w:before="100" w:beforeAutospacing="1" w:after="100" w:afterAutospacing="1"/>
              <w:ind w:left="-72" w:right="-72"/>
              <w:rPr>
                <w:rFonts w:ascii="Arial" w:hAnsi="Arial" w:cs="Arial"/>
                <w:sz w:val="21"/>
                <w:szCs w:val="21"/>
              </w:rPr>
            </w:pPr>
            <w:r w:rsidRPr="00505EDF">
              <w:rPr>
                <w:rFonts w:ascii="Arial" w:hAnsi="Arial" w:cs="Arial"/>
                <w:sz w:val="21"/>
                <w:szCs w:val="21"/>
              </w:rPr>
              <w:t>Keyboarding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50082C" w:rsidRPr="00505EDF" w:rsidRDefault="0050082C" w:rsidP="004258C2">
            <w:pPr>
              <w:ind w:right="-7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50082C" w:rsidRPr="00505EDF" w:rsidRDefault="0050082C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50082C" w:rsidRPr="00505EDF" w:rsidRDefault="0050082C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50082C" w:rsidRPr="00505EDF" w:rsidRDefault="0050082C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vAlign w:val="center"/>
          </w:tcPr>
          <w:p w:rsidR="0050082C" w:rsidRPr="00505EDF" w:rsidRDefault="0050082C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08" w:type="dxa"/>
            <w:gridSpan w:val="4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50082C" w:rsidRPr="00505EDF" w:rsidRDefault="0050082C" w:rsidP="002C664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082C" w:rsidRPr="00505EDF" w:rsidTr="001F6A3F">
        <w:trPr>
          <w:cantSplit/>
          <w:trHeight w:val="102"/>
        </w:trPr>
        <w:tc>
          <w:tcPr>
            <w:tcW w:w="2962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50082C" w:rsidRPr="00505EDF" w:rsidRDefault="000D3E77" w:rsidP="004258C2">
            <w:pPr>
              <w:spacing w:before="100" w:beforeAutospacing="1" w:after="100" w:afterAutospacing="1"/>
              <w:ind w:left="-72" w:right="-72"/>
              <w:rPr>
                <w:rFonts w:ascii="Arial" w:hAnsi="Arial" w:cs="Arial"/>
                <w:sz w:val="21"/>
                <w:szCs w:val="21"/>
              </w:rPr>
            </w:pPr>
            <w:r w:rsidRPr="00505EDF">
              <w:rPr>
                <w:rFonts w:ascii="Arial" w:hAnsi="Arial" w:cs="Arial"/>
                <w:sz w:val="21"/>
                <w:szCs w:val="21"/>
              </w:rPr>
              <w:t>Wrist Flexion/Extension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50082C" w:rsidRPr="00505EDF" w:rsidRDefault="0050082C" w:rsidP="004258C2">
            <w:pPr>
              <w:ind w:right="-7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50082C" w:rsidRPr="00505EDF" w:rsidRDefault="0050082C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50082C" w:rsidRPr="00505EDF" w:rsidRDefault="0050082C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50082C" w:rsidRPr="00505EDF" w:rsidRDefault="0050082C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vAlign w:val="center"/>
          </w:tcPr>
          <w:p w:rsidR="0050082C" w:rsidRPr="00505EDF" w:rsidRDefault="0050082C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08" w:type="dxa"/>
            <w:gridSpan w:val="4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50082C" w:rsidRPr="00505EDF" w:rsidRDefault="0050082C" w:rsidP="002C664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082C" w:rsidRPr="00505EDF" w:rsidTr="001F6A3F">
        <w:trPr>
          <w:cantSplit/>
          <w:trHeight w:val="102"/>
        </w:trPr>
        <w:tc>
          <w:tcPr>
            <w:tcW w:w="2962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50082C" w:rsidRPr="00505EDF" w:rsidRDefault="000D3E77" w:rsidP="004258C2">
            <w:pPr>
              <w:spacing w:before="100" w:beforeAutospacing="1" w:after="100" w:afterAutospacing="1"/>
              <w:ind w:left="-72" w:right="-72"/>
              <w:rPr>
                <w:rFonts w:ascii="Arial" w:hAnsi="Arial" w:cs="Arial"/>
                <w:sz w:val="21"/>
                <w:szCs w:val="21"/>
              </w:rPr>
            </w:pPr>
            <w:r w:rsidRPr="00505EDF">
              <w:rPr>
                <w:rFonts w:ascii="Arial" w:hAnsi="Arial" w:cs="Arial"/>
                <w:sz w:val="21"/>
                <w:szCs w:val="21"/>
              </w:rPr>
              <w:t>Handle/Grasp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50082C" w:rsidRPr="00505EDF" w:rsidRDefault="0050082C" w:rsidP="004258C2">
            <w:pPr>
              <w:ind w:right="-7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50082C" w:rsidRPr="00505EDF" w:rsidRDefault="0050082C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50082C" w:rsidRPr="00505EDF" w:rsidRDefault="0050082C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50082C" w:rsidRPr="00505EDF" w:rsidRDefault="0050082C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vAlign w:val="center"/>
          </w:tcPr>
          <w:p w:rsidR="0050082C" w:rsidRPr="00505EDF" w:rsidRDefault="0050082C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08" w:type="dxa"/>
            <w:gridSpan w:val="4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50082C" w:rsidRPr="00505EDF" w:rsidRDefault="0050082C" w:rsidP="002C664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082C" w:rsidRPr="00505EDF" w:rsidTr="001F6A3F">
        <w:trPr>
          <w:cantSplit/>
          <w:trHeight w:val="102"/>
        </w:trPr>
        <w:tc>
          <w:tcPr>
            <w:tcW w:w="2962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50082C" w:rsidRPr="00505EDF" w:rsidRDefault="000D3E77" w:rsidP="004258C2">
            <w:pPr>
              <w:spacing w:before="100" w:beforeAutospacing="1" w:after="100" w:afterAutospacing="1"/>
              <w:ind w:left="-72" w:right="-72"/>
              <w:rPr>
                <w:rFonts w:ascii="Arial" w:hAnsi="Arial" w:cs="Arial"/>
                <w:sz w:val="21"/>
                <w:szCs w:val="21"/>
              </w:rPr>
            </w:pPr>
            <w:r w:rsidRPr="00505EDF">
              <w:rPr>
                <w:rFonts w:ascii="Arial" w:hAnsi="Arial" w:cs="Arial"/>
                <w:sz w:val="21"/>
                <w:szCs w:val="21"/>
              </w:rPr>
              <w:t>Forceful Grasp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50082C" w:rsidRPr="00505EDF" w:rsidRDefault="0050082C" w:rsidP="004258C2">
            <w:pPr>
              <w:ind w:right="-7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50082C" w:rsidRPr="00505EDF" w:rsidRDefault="0050082C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50082C" w:rsidRPr="00505EDF" w:rsidRDefault="0050082C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50082C" w:rsidRPr="00505EDF" w:rsidRDefault="0050082C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vAlign w:val="center"/>
          </w:tcPr>
          <w:p w:rsidR="0050082C" w:rsidRPr="00505EDF" w:rsidRDefault="0050082C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08" w:type="dxa"/>
            <w:gridSpan w:val="4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50082C" w:rsidRPr="00505EDF" w:rsidRDefault="0050082C" w:rsidP="002C664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082C" w:rsidRPr="00505EDF" w:rsidTr="001F6A3F">
        <w:trPr>
          <w:cantSplit/>
          <w:trHeight w:val="102"/>
        </w:trPr>
        <w:tc>
          <w:tcPr>
            <w:tcW w:w="2962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50082C" w:rsidRPr="00505EDF" w:rsidRDefault="000D3E77" w:rsidP="004258C2">
            <w:pPr>
              <w:spacing w:before="100" w:beforeAutospacing="1" w:after="100" w:afterAutospacing="1"/>
              <w:ind w:left="-72" w:right="-72"/>
              <w:rPr>
                <w:rFonts w:ascii="Arial" w:hAnsi="Arial" w:cs="Arial"/>
                <w:sz w:val="21"/>
                <w:szCs w:val="21"/>
              </w:rPr>
            </w:pPr>
            <w:r w:rsidRPr="00505EDF">
              <w:rPr>
                <w:rFonts w:ascii="Arial" w:hAnsi="Arial" w:cs="Arial"/>
                <w:sz w:val="21"/>
                <w:szCs w:val="21"/>
              </w:rPr>
              <w:t>Fine Finger Manipulation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50082C" w:rsidRPr="00505EDF" w:rsidRDefault="0050082C" w:rsidP="004258C2">
            <w:pPr>
              <w:ind w:right="-7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50082C" w:rsidRPr="00505EDF" w:rsidRDefault="0050082C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50082C" w:rsidRPr="00505EDF" w:rsidRDefault="0050082C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50082C" w:rsidRPr="00505EDF" w:rsidRDefault="0050082C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vAlign w:val="center"/>
          </w:tcPr>
          <w:p w:rsidR="0050082C" w:rsidRPr="00505EDF" w:rsidRDefault="0050082C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08" w:type="dxa"/>
            <w:gridSpan w:val="4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50082C" w:rsidRPr="00505EDF" w:rsidRDefault="0050082C" w:rsidP="002C664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082C" w:rsidRPr="00505EDF" w:rsidTr="001F6A3F">
        <w:trPr>
          <w:cantSplit/>
          <w:trHeight w:val="102"/>
        </w:trPr>
        <w:tc>
          <w:tcPr>
            <w:tcW w:w="2962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50082C" w:rsidRPr="00505EDF" w:rsidRDefault="000D3E77" w:rsidP="004258C2">
            <w:pPr>
              <w:spacing w:before="100" w:beforeAutospacing="1" w:after="100" w:afterAutospacing="1"/>
              <w:ind w:left="-72" w:right="-72"/>
              <w:rPr>
                <w:rFonts w:ascii="Arial" w:hAnsi="Arial" w:cs="Arial"/>
                <w:sz w:val="21"/>
                <w:szCs w:val="21"/>
              </w:rPr>
            </w:pPr>
            <w:r w:rsidRPr="00505EDF">
              <w:rPr>
                <w:rFonts w:ascii="Arial" w:hAnsi="Arial" w:cs="Arial"/>
                <w:sz w:val="21"/>
                <w:szCs w:val="21"/>
              </w:rPr>
              <w:t>Hand Controls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50082C" w:rsidRPr="00505EDF" w:rsidRDefault="0050082C" w:rsidP="004258C2">
            <w:pPr>
              <w:ind w:right="-7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50082C" w:rsidRPr="00505EDF" w:rsidRDefault="0050082C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50082C" w:rsidRPr="00505EDF" w:rsidRDefault="0050082C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50082C" w:rsidRPr="00505EDF" w:rsidRDefault="0050082C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vAlign w:val="center"/>
          </w:tcPr>
          <w:p w:rsidR="0050082C" w:rsidRPr="00505EDF" w:rsidRDefault="0050082C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08" w:type="dxa"/>
            <w:gridSpan w:val="4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50082C" w:rsidRPr="00505EDF" w:rsidRDefault="0050082C" w:rsidP="002C664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082C" w:rsidRPr="00505EDF" w:rsidTr="001F6A3F">
        <w:trPr>
          <w:cantSplit/>
          <w:trHeight w:val="102"/>
        </w:trPr>
        <w:tc>
          <w:tcPr>
            <w:tcW w:w="2962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50082C" w:rsidRPr="00505EDF" w:rsidRDefault="000D3E77" w:rsidP="004258C2">
            <w:pPr>
              <w:spacing w:before="100" w:beforeAutospacing="1" w:after="100" w:afterAutospacing="1"/>
              <w:ind w:left="-72" w:right="-72"/>
              <w:rPr>
                <w:rFonts w:ascii="Arial" w:hAnsi="Arial" w:cs="Arial"/>
                <w:sz w:val="21"/>
                <w:szCs w:val="21"/>
              </w:rPr>
            </w:pPr>
            <w:r w:rsidRPr="00505EDF">
              <w:rPr>
                <w:rFonts w:ascii="Arial" w:hAnsi="Arial" w:cs="Arial"/>
                <w:sz w:val="21"/>
                <w:szCs w:val="21"/>
              </w:rPr>
              <w:t>Foot Controls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50082C" w:rsidRPr="00505EDF" w:rsidRDefault="0050082C" w:rsidP="004258C2">
            <w:pPr>
              <w:ind w:right="-7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50082C" w:rsidRPr="00505EDF" w:rsidRDefault="0050082C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50082C" w:rsidRPr="00505EDF" w:rsidRDefault="0050082C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50082C" w:rsidRPr="00505EDF" w:rsidRDefault="0050082C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vAlign w:val="center"/>
          </w:tcPr>
          <w:p w:rsidR="0050082C" w:rsidRPr="00505EDF" w:rsidRDefault="0050082C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08" w:type="dxa"/>
            <w:gridSpan w:val="4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50082C" w:rsidRPr="00505EDF" w:rsidRDefault="0050082C" w:rsidP="002C664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C6646" w:rsidRPr="00505EDF" w:rsidTr="001F6A3F">
        <w:trPr>
          <w:cantSplit/>
          <w:trHeight w:val="102"/>
        </w:trPr>
        <w:tc>
          <w:tcPr>
            <w:tcW w:w="2962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2C6646" w:rsidRPr="00505EDF" w:rsidRDefault="002C6646" w:rsidP="004258C2">
            <w:pPr>
              <w:spacing w:before="100" w:beforeAutospacing="1" w:after="100" w:afterAutospacing="1"/>
              <w:ind w:left="-72" w:right="-72"/>
              <w:rPr>
                <w:rFonts w:ascii="Arial" w:hAnsi="Arial" w:cs="Arial"/>
                <w:sz w:val="21"/>
                <w:szCs w:val="21"/>
              </w:rPr>
            </w:pPr>
            <w:r w:rsidRPr="00505EDF">
              <w:rPr>
                <w:rFonts w:ascii="Arial" w:hAnsi="Arial" w:cs="Arial"/>
                <w:sz w:val="21"/>
                <w:szCs w:val="21"/>
              </w:rPr>
              <w:t>Repetitive Motion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2C6646" w:rsidRPr="00505EDF" w:rsidRDefault="002C6646" w:rsidP="004258C2">
            <w:pPr>
              <w:ind w:right="-7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2C6646" w:rsidRPr="00505EDF" w:rsidRDefault="002C6646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2C6646" w:rsidRPr="00505EDF" w:rsidRDefault="002C6646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2C6646" w:rsidRPr="00505EDF" w:rsidRDefault="002C6646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vAlign w:val="center"/>
          </w:tcPr>
          <w:p w:rsidR="002C6646" w:rsidRPr="00505EDF" w:rsidRDefault="002C6646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2C6646" w:rsidRPr="00505EDF" w:rsidRDefault="002C6646" w:rsidP="002C6646">
            <w:pPr>
              <w:rPr>
                <w:rFonts w:ascii="Arial" w:hAnsi="Arial" w:cs="Arial"/>
                <w:sz w:val="21"/>
                <w:szCs w:val="21"/>
              </w:rPr>
            </w:pPr>
            <w:r w:rsidRPr="00505EDF">
              <w:rPr>
                <w:rFonts w:ascii="Arial" w:hAnsi="Arial" w:cs="Arial"/>
                <w:sz w:val="21"/>
                <w:szCs w:val="21"/>
              </w:rPr>
              <w:t>Body Part: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vAlign w:val="center"/>
          </w:tcPr>
          <w:p w:rsidR="002C6646" w:rsidRPr="00505EDF" w:rsidRDefault="002C6646" w:rsidP="002C664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2C6646" w:rsidRPr="00505EDF" w:rsidRDefault="002C6646" w:rsidP="002C6646">
            <w:pPr>
              <w:rPr>
                <w:rFonts w:ascii="Arial" w:hAnsi="Arial" w:cs="Arial"/>
                <w:sz w:val="21"/>
                <w:szCs w:val="21"/>
              </w:rPr>
            </w:pPr>
            <w:r w:rsidRPr="00505EDF">
              <w:rPr>
                <w:rFonts w:ascii="Arial" w:hAnsi="Arial" w:cs="Arial"/>
                <w:sz w:val="21"/>
                <w:szCs w:val="21"/>
              </w:rPr>
              <w:t>Cycles/hr: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6646" w:rsidRPr="00505EDF" w:rsidRDefault="002C6646" w:rsidP="002C664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082C" w:rsidRPr="00505EDF" w:rsidTr="001F6A3F">
        <w:trPr>
          <w:cantSplit/>
          <w:trHeight w:val="102"/>
        </w:trPr>
        <w:tc>
          <w:tcPr>
            <w:tcW w:w="2962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50082C" w:rsidRPr="00505EDF" w:rsidRDefault="000D3E77" w:rsidP="004258C2">
            <w:pPr>
              <w:spacing w:before="100" w:beforeAutospacing="1" w:after="100" w:afterAutospacing="1"/>
              <w:ind w:left="-72" w:right="-72"/>
              <w:rPr>
                <w:rFonts w:ascii="Arial" w:hAnsi="Arial" w:cs="Arial"/>
                <w:sz w:val="21"/>
                <w:szCs w:val="21"/>
              </w:rPr>
            </w:pPr>
            <w:r w:rsidRPr="00505EDF">
              <w:rPr>
                <w:rFonts w:ascii="Arial" w:hAnsi="Arial" w:cs="Arial"/>
                <w:sz w:val="21"/>
                <w:szCs w:val="21"/>
              </w:rPr>
              <w:t>Vibratory Tasks – High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50082C" w:rsidRPr="00505EDF" w:rsidRDefault="0050082C" w:rsidP="004258C2">
            <w:pPr>
              <w:ind w:right="-7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50082C" w:rsidRPr="00505EDF" w:rsidRDefault="0050082C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50082C" w:rsidRPr="00505EDF" w:rsidRDefault="0050082C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50082C" w:rsidRPr="00505EDF" w:rsidRDefault="0050082C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vAlign w:val="center"/>
          </w:tcPr>
          <w:p w:rsidR="0050082C" w:rsidRPr="00505EDF" w:rsidRDefault="0050082C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08" w:type="dxa"/>
            <w:gridSpan w:val="4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50082C" w:rsidRPr="00505EDF" w:rsidRDefault="0050082C" w:rsidP="002C664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082C" w:rsidRPr="00505EDF" w:rsidTr="001F6A3F">
        <w:trPr>
          <w:cantSplit/>
          <w:trHeight w:val="102"/>
        </w:trPr>
        <w:tc>
          <w:tcPr>
            <w:tcW w:w="2962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50082C" w:rsidRPr="00505EDF" w:rsidRDefault="000D3E77" w:rsidP="004258C2">
            <w:pPr>
              <w:spacing w:before="100" w:beforeAutospacing="1" w:after="100" w:afterAutospacing="1"/>
              <w:ind w:left="-72" w:right="-72"/>
              <w:rPr>
                <w:rFonts w:ascii="Arial" w:hAnsi="Arial" w:cs="Arial"/>
                <w:sz w:val="21"/>
                <w:szCs w:val="21"/>
              </w:rPr>
            </w:pPr>
            <w:r w:rsidRPr="00505EDF">
              <w:rPr>
                <w:rFonts w:ascii="Arial" w:hAnsi="Arial" w:cs="Arial"/>
                <w:sz w:val="21"/>
                <w:szCs w:val="21"/>
              </w:rPr>
              <w:t>Vibratory Tasks – Low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50082C" w:rsidRPr="00505EDF" w:rsidRDefault="0050082C" w:rsidP="004258C2">
            <w:pPr>
              <w:ind w:right="-7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50082C" w:rsidRPr="00505EDF" w:rsidRDefault="0050082C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50082C" w:rsidRPr="00505EDF" w:rsidRDefault="0050082C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50082C" w:rsidRPr="00505EDF" w:rsidRDefault="0050082C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vAlign w:val="center"/>
          </w:tcPr>
          <w:p w:rsidR="0050082C" w:rsidRPr="00505EDF" w:rsidRDefault="0050082C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08" w:type="dxa"/>
            <w:gridSpan w:val="4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50082C" w:rsidRPr="00505EDF" w:rsidRDefault="0050082C" w:rsidP="002C664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082C" w:rsidRPr="00505EDF" w:rsidTr="001F6A3F">
        <w:trPr>
          <w:cantSplit/>
          <w:trHeight w:val="102"/>
        </w:trPr>
        <w:tc>
          <w:tcPr>
            <w:tcW w:w="2962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50082C" w:rsidRPr="00505EDF" w:rsidRDefault="002C6646" w:rsidP="004258C2">
            <w:pPr>
              <w:spacing w:before="100" w:beforeAutospacing="1" w:after="100" w:afterAutospacing="1"/>
              <w:ind w:left="-72" w:right="-72"/>
              <w:rPr>
                <w:rFonts w:ascii="Arial" w:hAnsi="Arial" w:cs="Arial"/>
                <w:sz w:val="21"/>
                <w:szCs w:val="21"/>
              </w:rPr>
            </w:pPr>
            <w:r w:rsidRPr="00505EDF">
              <w:rPr>
                <w:rFonts w:ascii="Arial" w:hAnsi="Arial" w:cs="Arial"/>
                <w:sz w:val="21"/>
                <w:szCs w:val="21"/>
              </w:rPr>
              <w:t>Talking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50082C" w:rsidRPr="00505EDF" w:rsidRDefault="0050082C" w:rsidP="004258C2">
            <w:pPr>
              <w:ind w:right="-7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50082C" w:rsidRPr="00505EDF" w:rsidRDefault="0050082C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50082C" w:rsidRPr="00505EDF" w:rsidRDefault="0050082C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50082C" w:rsidRPr="00505EDF" w:rsidRDefault="0050082C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vAlign w:val="center"/>
          </w:tcPr>
          <w:p w:rsidR="0050082C" w:rsidRPr="00505EDF" w:rsidRDefault="0050082C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08" w:type="dxa"/>
            <w:gridSpan w:val="4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50082C" w:rsidRPr="00505EDF" w:rsidRDefault="0050082C" w:rsidP="002C664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082C" w:rsidRPr="00505EDF" w:rsidTr="001F6A3F">
        <w:trPr>
          <w:cantSplit/>
          <w:trHeight w:val="102"/>
        </w:trPr>
        <w:tc>
          <w:tcPr>
            <w:tcW w:w="2962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50082C" w:rsidRPr="00505EDF" w:rsidRDefault="002C6646" w:rsidP="004258C2">
            <w:pPr>
              <w:spacing w:before="100" w:beforeAutospacing="1" w:after="100" w:afterAutospacing="1"/>
              <w:ind w:left="-72" w:right="-72"/>
              <w:rPr>
                <w:rFonts w:ascii="Arial" w:hAnsi="Arial" w:cs="Arial"/>
                <w:sz w:val="21"/>
                <w:szCs w:val="21"/>
              </w:rPr>
            </w:pPr>
            <w:r w:rsidRPr="00505EDF">
              <w:rPr>
                <w:rFonts w:ascii="Arial" w:hAnsi="Arial" w:cs="Arial"/>
                <w:sz w:val="21"/>
                <w:szCs w:val="21"/>
              </w:rPr>
              <w:t>Hearing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50082C" w:rsidRPr="00505EDF" w:rsidRDefault="0050082C" w:rsidP="004258C2">
            <w:pPr>
              <w:ind w:right="-7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50082C" w:rsidRPr="00505EDF" w:rsidRDefault="0050082C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50082C" w:rsidRPr="00505EDF" w:rsidRDefault="0050082C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50082C" w:rsidRPr="00505EDF" w:rsidRDefault="0050082C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vAlign w:val="center"/>
          </w:tcPr>
          <w:p w:rsidR="0050082C" w:rsidRPr="00505EDF" w:rsidRDefault="0050082C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08" w:type="dxa"/>
            <w:gridSpan w:val="4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50082C" w:rsidRPr="00505EDF" w:rsidRDefault="0050082C" w:rsidP="002C664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C6646" w:rsidRPr="00505EDF" w:rsidTr="001F6A3F">
        <w:trPr>
          <w:cantSplit/>
          <w:trHeight w:val="102"/>
        </w:trPr>
        <w:tc>
          <w:tcPr>
            <w:tcW w:w="2962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2C6646" w:rsidRPr="00505EDF" w:rsidRDefault="002C6646" w:rsidP="004258C2">
            <w:pPr>
              <w:spacing w:before="100" w:beforeAutospacing="1" w:after="100" w:afterAutospacing="1"/>
              <w:ind w:left="-72" w:right="-72"/>
              <w:rPr>
                <w:rFonts w:ascii="Arial" w:hAnsi="Arial" w:cs="Arial"/>
                <w:sz w:val="21"/>
                <w:szCs w:val="21"/>
              </w:rPr>
            </w:pPr>
            <w:r w:rsidRPr="00505EDF">
              <w:rPr>
                <w:rFonts w:ascii="Arial" w:hAnsi="Arial" w:cs="Arial"/>
                <w:sz w:val="21"/>
                <w:szCs w:val="21"/>
              </w:rPr>
              <w:t>Visual – Near Acuity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2C6646" w:rsidRPr="00505EDF" w:rsidRDefault="002C6646" w:rsidP="004258C2">
            <w:pPr>
              <w:ind w:right="-7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2C6646" w:rsidRPr="00505EDF" w:rsidRDefault="002C6646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2C6646" w:rsidRPr="00505EDF" w:rsidRDefault="002C6646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2C6646" w:rsidRPr="00505EDF" w:rsidRDefault="002C6646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vAlign w:val="center"/>
          </w:tcPr>
          <w:p w:rsidR="002C6646" w:rsidRPr="00505EDF" w:rsidRDefault="002C6646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08" w:type="dxa"/>
            <w:gridSpan w:val="4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2C6646" w:rsidRPr="00505EDF" w:rsidRDefault="002C6646" w:rsidP="002C664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C6646" w:rsidRPr="00505EDF" w:rsidTr="001F6A3F">
        <w:trPr>
          <w:cantSplit/>
          <w:trHeight w:val="102"/>
        </w:trPr>
        <w:tc>
          <w:tcPr>
            <w:tcW w:w="2962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2C6646" w:rsidRPr="00505EDF" w:rsidRDefault="002C6646" w:rsidP="004258C2">
            <w:pPr>
              <w:spacing w:before="100" w:beforeAutospacing="1" w:after="100" w:afterAutospacing="1"/>
              <w:ind w:left="-72" w:right="-72"/>
              <w:rPr>
                <w:rFonts w:ascii="Arial" w:hAnsi="Arial" w:cs="Arial"/>
                <w:sz w:val="21"/>
                <w:szCs w:val="21"/>
              </w:rPr>
            </w:pPr>
            <w:r w:rsidRPr="00505EDF">
              <w:rPr>
                <w:rFonts w:ascii="Arial" w:hAnsi="Arial" w:cs="Arial"/>
                <w:sz w:val="21"/>
                <w:szCs w:val="21"/>
              </w:rPr>
              <w:t>Visual – Far Acuity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2C6646" w:rsidRPr="00505EDF" w:rsidRDefault="002C6646" w:rsidP="004258C2">
            <w:pPr>
              <w:ind w:right="-7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2C6646" w:rsidRPr="00505EDF" w:rsidRDefault="002C6646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2C6646" w:rsidRPr="00505EDF" w:rsidRDefault="002C6646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2C6646" w:rsidRPr="00505EDF" w:rsidRDefault="002C6646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vAlign w:val="center"/>
          </w:tcPr>
          <w:p w:rsidR="002C6646" w:rsidRPr="00505EDF" w:rsidRDefault="002C6646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08" w:type="dxa"/>
            <w:gridSpan w:val="4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2C6646" w:rsidRPr="00505EDF" w:rsidRDefault="002C6646" w:rsidP="002C664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C6646" w:rsidRPr="00505EDF" w:rsidTr="001F6A3F">
        <w:trPr>
          <w:cantSplit/>
          <w:trHeight w:val="102"/>
        </w:trPr>
        <w:tc>
          <w:tcPr>
            <w:tcW w:w="2962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2C6646" w:rsidRPr="00505EDF" w:rsidRDefault="002C6646" w:rsidP="004258C2">
            <w:pPr>
              <w:spacing w:before="100" w:beforeAutospacing="1" w:after="100" w:afterAutospacing="1"/>
              <w:ind w:left="-72" w:right="-72"/>
              <w:rPr>
                <w:rFonts w:ascii="Arial" w:hAnsi="Arial" w:cs="Arial"/>
                <w:sz w:val="21"/>
                <w:szCs w:val="21"/>
              </w:rPr>
            </w:pPr>
            <w:r w:rsidRPr="00505EDF">
              <w:rPr>
                <w:rFonts w:ascii="Arial" w:hAnsi="Arial" w:cs="Arial"/>
                <w:sz w:val="21"/>
                <w:szCs w:val="21"/>
              </w:rPr>
              <w:t>Visual – Depth Perception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2C6646" w:rsidRPr="00505EDF" w:rsidRDefault="002C6646" w:rsidP="004258C2">
            <w:pPr>
              <w:ind w:right="-7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2C6646" w:rsidRPr="00505EDF" w:rsidRDefault="002C6646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2C6646" w:rsidRPr="00505EDF" w:rsidRDefault="002C6646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2C6646" w:rsidRPr="00505EDF" w:rsidRDefault="002C6646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vAlign w:val="center"/>
          </w:tcPr>
          <w:p w:rsidR="002C6646" w:rsidRPr="00505EDF" w:rsidRDefault="002C6646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08" w:type="dxa"/>
            <w:gridSpan w:val="4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2C6646" w:rsidRPr="00505EDF" w:rsidRDefault="002C6646" w:rsidP="002C664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C6646" w:rsidRPr="00505EDF" w:rsidTr="001F6A3F">
        <w:trPr>
          <w:cantSplit/>
          <w:trHeight w:val="102"/>
        </w:trPr>
        <w:tc>
          <w:tcPr>
            <w:tcW w:w="2962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2C6646" w:rsidRPr="00505EDF" w:rsidRDefault="002C6646" w:rsidP="004258C2">
            <w:pPr>
              <w:spacing w:before="100" w:beforeAutospacing="1" w:after="100" w:afterAutospacing="1"/>
              <w:ind w:left="-72" w:right="-72"/>
              <w:rPr>
                <w:rFonts w:ascii="Arial" w:hAnsi="Arial" w:cs="Arial"/>
                <w:sz w:val="21"/>
                <w:szCs w:val="21"/>
              </w:rPr>
            </w:pPr>
            <w:r w:rsidRPr="00505EDF">
              <w:rPr>
                <w:rFonts w:ascii="Arial" w:hAnsi="Arial" w:cs="Arial"/>
                <w:sz w:val="21"/>
                <w:szCs w:val="21"/>
              </w:rPr>
              <w:t>Visual – Color Discrimination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2C6646" w:rsidRPr="00505EDF" w:rsidRDefault="002C6646" w:rsidP="004258C2">
            <w:pPr>
              <w:ind w:right="-7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2C6646" w:rsidRPr="00505EDF" w:rsidRDefault="002C6646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2C6646" w:rsidRPr="00505EDF" w:rsidRDefault="002C6646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2C6646" w:rsidRPr="00505EDF" w:rsidRDefault="002C6646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vAlign w:val="center"/>
          </w:tcPr>
          <w:p w:rsidR="002C6646" w:rsidRPr="00505EDF" w:rsidRDefault="002C6646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08" w:type="dxa"/>
            <w:gridSpan w:val="4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2C6646" w:rsidRPr="00505EDF" w:rsidRDefault="002C6646" w:rsidP="002C664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23810" w:rsidRPr="00505EDF" w:rsidTr="001F6A3F">
        <w:trPr>
          <w:cantSplit/>
          <w:trHeight w:val="102"/>
        </w:trPr>
        <w:tc>
          <w:tcPr>
            <w:tcW w:w="2962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723810" w:rsidRPr="00505EDF" w:rsidRDefault="00723810" w:rsidP="00723810">
            <w:pPr>
              <w:spacing w:before="100" w:beforeAutospacing="1" w:after="100" w:afterAutospacing="1"/>
              <w:ind w:left="-72" w:right="-7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Visual – Accommodation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723810" w:rsidRPr="00505EDF" w:rsidRDefault="00723810" w:rsidP="004258C2">
            <w:pPr>
              <w:ind w:right="-7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723810" w:rsidRPr="00505EDF" w:rsidRDefault="00723810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723810" w:rsidRPr="00505EDF" w:rsidRDefault="00723810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723810" w:rsidRPr="00505EDF" w:rsidRDefault="00723810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vAlign w:val="center"/>
          </w:tcPr>
          <w:p w:rsidR="00723810" w:rsidRPr="00505EDF" w:rsidRDefault="00723810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08" w:type="dxa"/>
            <w:gridSpan w:val="4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723810" w:rsidRPr="00505EDF" w:rsidRDefault="00723810" w:rsidP="002C664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C6646" w:rsidRPr="00505EDF" w:rsidTr="001F6A3F">
        <w:trPr>
          <w:cantSplit/>
          <w:trHeight w:val="102"/>
        </w:trPr>
        <w:tc>
          <w:tcPr>
            <w:tcW w:w="2962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2C6646" w:rsidRPr="00505EDF" w:rsidRDefault="002C6646" w:rsidP="004258C2">
            <w:pPr>
              <w:spacing w:before="100" w:beforeAutospacing="1" w:after="100" w:afterAutospacing="1"/>
              <w:ind w:left="-72" w:right="-72"/>
              <w:rPr>
                <w:rFonts w:ascii="Arial" w:hAnsi="Arial" w:cs="Arial"/>
                <w:sz w:val="21"/>
                <w:szCs w:val="21"/>
              </w:rPr>
            </w:pPr>
            <w:r w:rsidRPr="00505EDF">
              <w:rPr>
                <w:rFonts w:ascii="Arial" w:hAnsi="Arial" w:cs="Arial"/>
                <w:sz w:val="21"/>
                <w:szCs w:val="21"/>
              </w:rPr>
              <w:t>Visual – Field of Vision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2C6646" w:rsidRPr="00505EDF" w:rsidRDefault="002C6646" w:rsidP="004258C2">
            <w:pPr>
              <w:ind w:right="-7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2C6646" w:rsidRPr="00505EDF" w:rsidRDefault="002C6646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2C6646" w:rsidRPr="00505EDF" w:rsidRDefault="002C6646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2C6646" w:rsidRPr="00505EDF" w:rsidRDefault="002C6646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vAlign w:val="center"/>
          </w:tcPr>
          <w:p w:rsidR="002C6646" w:rsidRPr="00505EDF" w:rsidRDefault="002C6646" w:rsidP="002C66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08" w:type="dxa"/>
            <w:gridSpan w:val="4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2C6646" w:rsidRPr="00505EDF" w:rsidRDefault="002C6646" w:rsidP="002C664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258C2" w:rsidRPr="00505EDF" w:rsidTr="001F6A3F">
        <w:trPr>
          <w:cantSplit/>
          <w:trHeight w:val="102"/>
        </w:trPr>
        <w:tc>
          <w:tcPr>
            <w:tcW w:w="2962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4258C2" w:rsidRPr="00505EDF" w:rsidRDefault="004258C2" w:rsidP="004258C2">
            <w:pPr>
              <w:spacing w:before="100" w:beforeAutospacing="1" w:after="100" w:afterAutospacing="1"/>
              <w:ind w:left="-72" w:right="-72"/>
              <w:rPr>
                <w:rFonts w:ascii="Arial" w:hAnsi="Arial" w:cs="Arial"/>
                <w:sz w:val="21"/>
                <w:szCs w:val="21"/>
              </w:rPr>
            </w:pPr>
            <w:r w:rsidRPr="00505EDF">
              <w:rPr>
                <w:rFonts w:ascii="Arial" w:hAnsi="Arial" w:cs="Arial"/>
                <w:sz w:val="21"/>
                <w:szCs w:val="21"/>
              </w:rPr>
              <w:t>Exposure to Weather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4258C2" w:rsidRPr="00505EDF" w:rsidRDefault="004258C2" w:rsidP="004258C2">
            <w:pPr>
              <w:ind w:right="-7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4258C2" w:rsidRPr="00505EDF" w:rsidRDefault="004258C2" w:rsidP="004258C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4258C2" w:rsidRPr="00505EDF" w:rsidRDefault="004258C2" w:rsidP="004258C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4258C2" w:rsidRPr="00505EDF" w:rsidRDefault="004258C2" w:rsidP="004258C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vAlign w:val="center"/>
          </w:tcPr>
          <w:p w:rsidR="004258C2" w:rsidRPr="00505EDF" w:rsidRDefault="004258C2" w:rsidP="004258C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08" w:type="dxa"/>
            <w:gridSpan w:val="4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4258C2" w:rsidRPr="00505EDF" w:rsidRDefault="004258C2" w:rsidP="004258C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258C2" w:rsidRPr="00505EDF" w:rsidTr="001F6A3F">
        <w:trPr>
          <w:cantSplit/>
          <w:trHeight w:val="102"/>
        </w:trPr>
        <w:tc>
          <w:tcPr>
            <w:tcW w:w="2962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4258C2" w:rsidRPr="00505EDF" w:rsidRDefault="004258C2" w:rsidP="004258C2">
            <w:pPr>
              <w:spacing w:before="100" w:beforeAutospacing="1" w:after="100" w:afterAutospacing="1"/>
              <w:ind w:left="-72" w:right="-72"/>
              <w:rPr>
                <w:rFonts w:ascii="Arial" w:hAnsi="Arial" w:cs="Arial"/>
                <w:sz w:val="21"/>
                <w:szCs w:val="21"/>
              </w:rPr>
            </w:pPr>
            <w:r w:rsidRPr="00505EDF">
              <w:rPr>
                <w:rFonts w:ascii="Arial" w:hAnsi="Arial" w:cs="Arial"/>
                <w:sz w:val="21"/>
                <w:szCs w:val="21"/>
              </w:rPr>
              <w:t>Extreme Cold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4258C2" w:rsidRPr="00505EDF" w:rsidRDefault="004258C2" w:rsidP="004258C2">
            <w:pPr>
              <w:ind w:right="-7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4258C2" w:rsidRPr="00505EDF" w:rsidRDefault="004258C2" w:rsidP="004258C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4258C2" w:rsidRPr="00505EDF" w:rsidRDefault="004258C2" w:rsidP="004258C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4258C2" w:rsidRPr="00505EDF" w:rsidRDefault="004258C2" w:rsidP="004258C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vAlign w:val="center"/>
          </w:tcPr>
          <w:p w:rsidR="004258C2" w:rsidRPr="00505EDF" w:rsidRDefault="004258C2" w:rsidP="004258C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08" w:type="dxa"/>
            <w:gridSpan w:val="4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4258C2" w:rsidRPr="00505EDF" w:rsidRDefault="004258C2" w:rsidP="004258C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258C2" w:rsidRPr="00505EDF" w:rsidTr="001F6A3F">
        <w:trPr>
          <w:cantSplit/>
          <w:trHeight w:val="102"/>
        </w:trPr>
        <w:tc>
          <w:tcPr>
            <w:tcW w:w="2962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4258C2" w:rsidRPr="00505EDF" w:rsidRDefault="004258C2" w:rsidP="004258C2">
            <w:pPr>
              <w:spacing w:before="100" w:beforeAutospacing="1" w:after="100" w:afterAutospacing="1"/>
              <w:ind w:left="-72" w:right="-72"/>
              <w:rPr>
                <w:rFonts w:ascii="Arial" w:hAnsi="Arial" w:cs="Arial"/>
                <w:sz w:val="21"/>
                <w:szCs w:val="21"/>
              </w:rPr>
            </w:pPr>
            <w:r w:rsidRPr="00505EDF">
              <w:rPr>
                <w:rFonts w:ascii="Arial" w:hAnsi="Arial" w:cs="Arial"/>
                <w:sz w:val="21"/>
                <w:szCs w:val="21"/>
              </w:rPr>
              <w:t>Extreme Hot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4258C2" w:rsidRPr="00505EDF" w:rsidRDefault="004258C2" w:rsidP="004258C2">
            <w:pPr>
              <w:ind w:right="-7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4258C2" w:rsidRPr="00505EDF" w:rsidRDefault="004258C2" w:rsidP="004258C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4258C2" w:rsidRPr="00505EDF" w:rsidRDefault="004258C2" w:rsidP="004258C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4258C2" w:rsidRPr="00505EDF" w:rsidRDefault="004258C2" w:rsidP="004258C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vAlign w:val="center"/>
          </w:tcPr>
          <w:p w:rsidR="004258C2" w:rsidRPr="00505EDF" w:rsidRDefault="004258C2" w:rsidP="004258C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08" w:type="dxa"/>
            <w:gridSpan w:val="4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4258C2" w:rsidRPr="00505EDF" w:rsidRDefault="004258C2" w:rsidP="004258C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258C2" w:rsidRPr="00505EDF" w:rsidTr="001F6A3F">
        <w:trPr>
          <w:cantSplit/>
          <w:trHeight w:val="102"/>
        </w:trPr>
        <w:tc>
          <w:tcPr>
            <w:tcW w:w="2962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4258C2" w:rsidRPr="00505EDF" w:rsidRDefault="004258C2" w:rsidP="004258C2">
            <w:pPr>
              <w:spacing w:before="100" w:beforeAutospacing="1" w:after="100" w:afterAutospacing="1"/>
              <w:ind w:left="-72" w:right="-72"/>
              <w:rPr>
                <w:rFonts w:ascii="Arial" w:hAnsi="Arial" w:cs="Arial"/>
                <w:sz w:val="21"/>
                <w:szCs w:val="21"/>
              </w:rPr>
            </w:pPr>
            <w:r w:rsidRPr="00505EDF">
              <w:rPr>
                <w:rFonts w:ascii="Arial" w:hAnsi="Arial" w:cs="Arial"/>
                <w:sz w:val="21"/>
                <w:szCs w:val="21"/>
              </w:rPr>
              <w:t>Wet and / or Humidity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4258C2" w:rsidRPr="00505EDF" w:rsidRDefault="004258C2" w:rsidP="004258C2">
            <w:pPr>
              <w:ind w:right="-7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4258C2" w:rsidRPr="00505EDF" w:rsidRDefault="004258C2" w:rsidP="004258C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4258C2" w:rsidRPr="00505EDF" w:rsidRDefault="004258C2" w:rsidP="004258C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4258C2" w:rsidRPr="00505EDF" w:rsidRDefault="004258C2" w:rsidP="004258C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vAlign w:val="center"/>
          </w:tcPr>
          <w:p w:rsidR="004258C2" w:rsidRPr="00505EDF" w:rsidRDefault="004258C2" w:rsidP="004258C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08" w:type="dxa"/>
            <w:gridSpan w:val="4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4258C2" w:rsidRPr="00505EDF" w:rsidRDefault="004258C2" w:rsidP="004258C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258C2" w:rsidRPr="00505EDF" w:rsidTr="001F6A3F">
        <w:trPr>
          <w:cantSplit/>
          <w:trHeight w:val="102"/>
        </w:trPr>
        <w:tc>
          <w:tcPr>
            <w:tcW w:w="2962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4258C2" w:rsidRPr="00505EDF" w:rsidRDefault="004258C2" w:rsidP="004258C2">
            <w:pPr>
              <w:spacing w:before="100" w:beforeAutospacing="1" w:after="100" w:afterAutospacing="1"/>
              <w:ind w:left="-72" w:right="-72"/>
              <w:rPr>
                <w:rFonts w:ascii="Arial" w:hAnsi="Arial" w:cs="Arial"/>
                <w:sz w:val="21"/>
                <w:szCs w:val="21"/>
              </w:rPr>
            </w:pPr>
            <w:r w:rsidRPr="00505EDF">
              <w:rPr>
                <w:rFonts w:ascii="Arial" w:hAnsi="Arial" w:cs="Arial"/>
                <w:sz w:val="21"/>
                <w:szCs w:val="21"/>
              </w:rPr>
              <w:t>Proximity to Moving Mechanical Parts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4258C2" w:rsidRPr="00505EDF" w:rsidRDefault="004258C2" w:rsidP="004258C2">
            <w:pPr>
              <w:ind w:right="-7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4258C2" w:rsidRPr="00505EDF" w:rsidRDefault="004258C2" w:rsidP="004258C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4258C2" w:rsidRPr="00505EDF" w:rsidRDefault="004258C2" w:rsidP="004258C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4258C2" w:rsidRPr="00505EDF" w:rsidRDefault="004258C2" w:rsidP="004258C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vAlign w:val="center"/>
          </w:tcPr>
          <w:p w:rsidR="004258C2" w:rsidRPr="00505EDF" w:rsidRDefault="004258C2" w:rsidP="004258C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08" w:type="dxa"/>
            <w:gridSpan w:val="4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4258C2" w:rsidRPr="00505EDF" w:rsidRDefault="004258C2" w:rsidP="004258C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258C2" w:rsidRPr="00505EDF" w:rsidTr="001F6A3F">
        <w:trPr>
          <w:cantSplit/>
          <w:trHeight w:val="102"/>
        </w:trPr>
        <w:tc>
          <w:tcPr>
            <w:tcW w:w="2962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4258C2" w:rsidRPr="00505EDF" w:rsidRDefault="004258C2" w:rsidP="004258C2">
            <w:pPr>
              <w:spacing w:before="100" w:beforeAutospacing="1" w:after="100" w:afterAutospacing="1"/>
              <w:ind w:left="-72" w:right="-72"/>
              <w:rPr>
                <w:rFonts w:ascii="Arial" w:hAnsi="Arial" w:cs="Arial"/>
                <w:sz w:val="21"/>
                <w:szCs w:val="21"/>
              </w:rPr>
            </w:pPr>
            <w:r w:rsidRPr="00505EDF">
              <w:rPr>
                <w:rFonts w:ascii="Arial" w:hAnsi="Arial" w:cs="Arial"/>
                <w:sz w:val="21"/>
                <w:szCs w:val="21"/>
              </w:rPr>
              <w:t>Exposure to Explosives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4258C2" w:rsidRPr="00505EDF" w:rsidRDefault="004258C2" w:rsidP="004258C2">
            <w:pPr>
              <w:ind w:right="-7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4258C2" w:rsidRPr="00505EDF" w:rsidRDefault="004258C2" w:rsidP="004258C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4258C2" w:rsidRPr="00505EDF" w:rsidRDefault="004258C2" w:rsidP="004258C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4258C2" w:rsidRPr="00505EDF" w:rsidRDefault="004258C2" w:rsidP="004258C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vAlign w:val="center"/>
          </w:tcPr>
          <w:p w:rsidR="004258C2" w:rsidRPr="00505EDF" w:rsidRDefault="004258C2" w:rsidP="004258C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08" w:type="dxa"/>
            <w:gridSpan w:val="4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4258C2" w:rsidRPr="00505EDF" w:rsidRDefault="004258C2" w:rsidP="004258C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258C2" w:rsidRPr="00505EDF" w:rsidTr="001F6A3F">
        <w:trPr>
          <w:cantSplit/>
          <w:trHeight w:val="102"/>
        </w:trPr>
        <w:tc>
          <w:tcPr>
            <w:tcW w:w="2962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4258C2" w:rsidRPr="00505EDF" w:rsidRDefault="004258C2" w:rsidP="004258C2">
            <w:pPr>
              <w:spacing w:before="100" w:beforeAutospacing="1" w:after="100" w:afterAutospacing="1"/>
              <w:ind w:left="-72" w:right="-72"/>
              <w:rPr>
                <w:rFonts w:ascii="Arial" w:hAnsi="Arial" w:cs="Arial"/>
                <w:sz w:val="21"/>
                <w:szCs w:val="21"/>
              </w:rPr>
            </w:pPr>
            <w:r w:rsidRPr="00505EDF">
              <w:rPr>
                <w:rFonts w:ascii="Arial" w:hAnsi="Arial" w:cs="Arial"/>
                <w:sz w:val="21"/>
                <w:szCs w:val="21"/>
              </w:rPr>
              <w:t>Atmospheric Conditions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4258C2" w:rsidRPr="00505EDF" w:rsidRDefault="004258C2" w:rsidP="004258C2">
            <w:pPr>
              <w:ind w:right="-7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4258C2" w:rsidRPr="00505EDF" w:rsidRDefault="004258C2" w:rsidP="004258C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4258C2" w:rsidRPr="00505EDF" w:rsidRDefault="004258C2" w:rsidP="004258C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4258C2" w:rsidRPr="00505EDF" w:rsidRDefault="004258C2" w:rsidP="004258C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vAlign w:val="center"/>
          </w:tcPr>
          <w:p w:rsidR="004258C2" w:rsidRPr="00505EDF" w:rsidRDefault="004258C2" w:rsidP="004258C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08" w:type="dxa"/>
            <w:gridSpan w:val="4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4258C2" w:rsidRPr="00505EDF" w:rsidRDefault="004258C2" w:rsidP="004258C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258C2" w:rsidRPr="00505EDF" w:rsidTr="001F6A3F">
        <w:trPr>
          <w:cantSplit/>
          <w:trHeight w:val="102"/>
        </w:trPr>
        <w:tc>
          <w:tcPr>
            <w:tcW w:w="2962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4258C2" w:rsidRPr="00505EDF" w:rsidRDefault="004258C2" w:rsidP="004258C2">
            <w:pPr>
              <w:spacing w:before="100" w:beforeAutospacing="1" w:after="100" w:afterAutospacing="1"/>
              <w:ind w:left="-72" w:right="-72"/>
              <w:rPr>
                <w:rFonts w:ascii="Arial" w:hAnsi="Arial" w:cs="Arial"/>
                <w:sz w:val="21"/>
                <w:szCs w:val="21"/>
              </w:rPr>
            </w:pPr>
            <w:r w:rsidRPr="00505EDF">
              <w:rPr>
                <w:rFonts w:ascii="Arial" w:hAnsi="Arial" w:cs="Arial"/>
                <w:sz w:val="21"/>
                <w:szCs w:val="21"/>
              </w:rPr>
              <w:t>Exposed Heights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4258C2" w:rsidRPr="00505EDF" w:rsidRDefault="004258C2" w:rsidP="004258C2">
            <w:pPr>
              <w:ind w:right="-7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4258C2" w:rsidRPr="00505EDF" w:rsidRDefault="004258C2" w:rsidP="004258C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4258C2" w:rsidRPr="00505EDF" w:rsidRDefault="004258C2" w:rsidP="004258C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4258C2" w:rsidRPr="00505EDF" w:rsidRDefault="004258C2" w:rsidP="004258C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vAlign w:val="center"/>
          </w:tcPr>
          <w:p w:rsidR="004258C2" w:rsidRPr="00505EDF" w:rsidRDefault="004258C2" w:rsidP="004258C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08" w:type="dxa"/>
            <w:gridSpan w:val="4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4258C2" w:rsidRPr="00505EDF" w:rsidRDefault="004258C2" w:rsidP="004258C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258C2" w:rsidRPr="00505EDF" w:rsidTr="001F6A3F">
        <w:trPr>
          <w:cantSplit/>
          <w:trHeight w:val="102"/>
        </w:trPr>
        <w:tc>
          <w:tcPr>
            <w:tcW w:w="2962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4258C2" w:rsidRPr="00505EDF" w:rsidRDefault="004258C2" w:rsidP="004258C2">
            <w:pPr>
              <w:spacing w:before="100" w:beforeAutospacing="1" w:after="100" w:afterAutospacing="1"/>
              <w:ind w:left="-72" w:right="-72"/>
              <w:rPr>
                <w:rFonts w:ascii="Arial" w:hAnsi="Arial" w:cs="Arial"/>
                <w:sz w:val="21"/>
                <w:szCs w:val="21"/>
              </w:rPr>
            </w:pPr>
            <w:r w:rsidRPr="00505EDF">
              <w:rPr>
                <w:rFonts w:ascii="Arial" w:hAnsi="Arial" w:cs="Arial"/>
                <w:sz w:val="21"/>
                <w:szCs w:val="21"/>
              </w:rPr>
              <w:t>Exposure to Electricity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4258C2" w:rsidRPr="00505EDF" w:rsidRDefault="004258C2" w:rsidP="004258C2">
            <w:pPr>
              <w:ind w:right="-7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4258C2" w:rsidRPr="00505EDF" w:rsidRDefault="004258C2" w:rsidP="004258C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4258C2" w:rsidRPr="00505EDF" w:rsidRDefault="004258C2" w:rsidP="004258C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4258C2" w:rsidRPr="00505EDF" w:rsidRDefault="004258C2" w:rsidP="004258C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vAlign w:val="center"/>
          </w:tcPr>
          <w:p w:rsidR="004258C2" w:rsidRPr="00505EDF" w:rsidRDefault="004258C2" w:rsidP="004258C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08" w:type="dxa"/>
            <w:gridSpan w:val="4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4258C2" w:rsidRPr="00505EDF" w:rsidRDefault="004258C2" w:rsidP="004258C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258C2" w:rsidRPr="00505EDF" w:rsidTr="001F6A3F">
        <w:trPr>
          <w:cantSplit/>
          <w:trHeight w:val="102"/>
        </w:trPr>
        <w:tc>
          <w:tcPr>
            <w:tcW w:w="2962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4258C2" w:rsidRPr="00505EDF" w:rsidRDefault="004258C2" w:rsidP="004258C2">
            <w:pPr>
              <w:spacing w:before="100" w:beforeAutospacing="1" w:after="100" w:afterAutospacing="1"/>
              <w:ind w:left="-72" w:right="-72"/>
              <w:rPr>
                <w:rFonts w:ascii="Arial" w:hAnsi="Arial" w:cs="Arial"/>
                <w:sz w:val="21"/>
                <w:szCs w:val="21"/>
              </w:rPr>
            </w:pPr>
            <w:r w:rsidRPr="00505EDF">
              <w:rPr>
                <w:rFonts w:ascii="Arial" w:hAnsi="Arial" w:cs="Arial"/>
                <w:sz w:val="21"/>
                <w:szCs w:val="21"/>
              </w:rPr>
              <w:t xml:space="preserve">Exposure to Toxic / Caustic Chemicals 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4258C2" w:rsidRPr="00505EDF" w:rsidRDefault="004258C2" w:rsidP="004258C2">
            <w:pPr>
              <w:ind w:right="-7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4258C2" w:rsidRPr="00505EDF" w:rsidRDefault="004258C2" w:rsidP="004258C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4258C2" w:rsidRPr="00505EDF" w:rsidRDefault="004258C2" w:rsidP="004258C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4258C2" w:rsidRPr="00505EDF" w:rsidRDefault="004258C2" w:rsidP="004258C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vAlign w:val="center"/>
          </w:tcPr>
          <w:p w:rsidR="004258C2" w:rsidRPr="00505EDF" w:rsidRDefault="004258C2" w:rsidP="004258C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08" w:type="dxa"/>
            <w:gridSpan w:val="4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4258C2" w:rsidRPr="00505EDF" w:rsidRDefault="004258C2" w:rsidP="004258C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258C2" w:rsidRPr="00505EDF" w:rsidTr="001F6A3F">
        <w:trPr>
          <w:cantSplit/>
          <w:trHeight w:val="102"/>
        </w:trPr>
        <w:tc>
          <w:tcPr>
            <w:tcW w:w="2962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4258C2" w:rsidRPr="00505EDF" w:rsidRDefault="004258C2" w:rsidP="004258C2">
            <w:pPr>
              <w:spacing w:before="100" w:beforeAutospacing="1" w:after="100" w:afterAutospacing="1"/>
              <w:ind w:left="-72" w:right="-72"/>
              <w:rPr>
                <w:rFonts w:ascii="Arial" w:hAnsi="Arial" w:cs="Arial"/>
                <w:sz w:val="21"/>
                <w:szCs w:val="21"/>
              </w:rPr>
            </w:pPr>
            <w:r w:rsidRPr="00505EDF">
              <w:rPr>
                <w:rFonts w:ascii="Arial" w:hAnsi="Arial" w:cs="Arial"/>
                <w:sz w:val="21"/>
                <w:szCs w:val="21"/>
              </w:rPr>
              <w:t>Exposure to Radiation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4258C2" w:rsidRPr="00505EDF" w:rsidRDefault="004258C2" w:rsidP="004258C2">
            <w:pPr>
              <w:ind w:right="-7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4258C2" w:rsidRPr="00505EDF" w:rsidRDefault="004258C2" w:rsidP="004258C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4258C2" w:rsidRPr="00505EDF" w:rsidRDefault="004258C2" w:rsidP="004258C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4258C2" w:rsidRPr="00505EDF" w:rsidRDefault="004258C2" w:rsidP="004258C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vAlign w:val="center"/>
          </w:tcPr>
          <w:p w:rsidR="004258C2" w:rsidRPr="00505EDF" w:rsidRDefault="004258C2" w:rsidP="004258C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08" w:type="dxa"/>
            <w:gridSpan w:val="4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4258C2" w:rsidRPr="00505EDF" w:rsidRDefault="004258C2" w:rsidP="004258C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258C2" w:rsidRPr="00505EDF" w:rsidTr="001F6A3F">
        <w:trPr>
          <w:cantSplit/>
          <w:trHeight w:val="102"/>
        </w:trPr>
        <w:tc>
          <w:tcPr>
            <w:tcW w:w="2962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4258C2" w:rsidRPr="00505EDF" w:rsidRDefault="004258C2" w:rsidP="004258C2">
            <w:pPr>
              <w:spacing w:before="100" w:beforeAutospacing="1" w:after="100" w:afterAutospacing="1"/>
              <w:ind w:left="-72" w:right="-72"/>
              <w:rPr>
                <w:rFonts w:ascii="Arial" w:hAnsi="Arial" w:cs="Arial"/>
                <w:sz w:val="21"/>
                <w:szCs w:val="21"/>
              </w:rPr>
            </w:pPr>
            <w:r w:rsidRPr="00505EDF">
              <w:rPr>
                <w:rFonts w:ascii="Arial" w:hAnsi="Arial" w:cs="Arial"/>
                <w:sz w:val="21"/>
                <w:szCs w:val="21"/>
              </w:rPr>
              <w:t>Noise Intensity</w:t>
            </w:r>
          </w:p>
        </w:tc>
        <w:tc>
          <w:tcPr>
            <w:tcW w:w="1725" w:type="dxa"/>
            <w:gridSpan w:val="5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4258C2" w:rsidRPr="00505EDF" w:rsidRDefault="004258C2" w:rsidP="004258C2">
            <w:pPr>
              <w:ind w:left="-72" w:right="-72"/>
              <w:rPr>
                <w:rFonts w:ascii="Arial" w:hAnsi="Arial" w:cs="Arial"/>
                <w:sz w:val="21"/>
                <w:szCs w:val="21"/>
              </w:rPr>
            </w:pPr>
            <w:r w:rsidRPr="00505ED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ED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25938">
              <w:rPr>
                <w:rFonts w:ascii="Arial" w:hAnsi="Arial" w:cs="Arial"/>
                <w:sz w:val="21"/>
                <w:szCs w:val="21"/>
              </w:rPr>
            </w:r>
            <w:r w:rsidR="00C2593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505ED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505EDF">
              <w:rPr>
                <w:rFonts w:ascii="Arial" w:hAnsi="Arial" w:cs="Arial"/>
                <w:sz w:val="21"/>
                <w:szCs w:val="21"/>
              </w:rPr>
              <w:t xml:space="preserve"> Very Quiet</w:t>
            </w:r>
          </w:p>
          <w:p w:rsidR="004258C2" w:rsidRPr="00505EDF" w:rsidRDefault="004258C2" w:rsidP="004258C2">
            <w:pPr>
              <w:ind w:left="-72" w:right="-72"/>
              <w:rPr>
                <w:rFonts w:ascii="Arial" w:hAnsi="Arial" w:cs="Arial"/>
                <w:sz w:val="21"/>
                <w:szCs w:val="21"/>
              </w:rPr>
            </w:pPr>
            <w:r w:rsidRPr="00505ED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ED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25938">
              <w:rPr>
                <w:rFonts w:ascii="Arial" w:hAnsi="Arial" w:cs="Arial"/>
                <w:sz w:val="21"/>
                <w:szCs w:val="21"/>
              </w:rPr>
            </w:r>
            <w:r w:rsidR="00C2593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505ED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505EDF">
              <w:rPr>
                <w:rFonts w:ascii="Arial" w:hAnsi="Arial" w:cs="Arial"/>
                <w:sz w:val="21"/>
                <w:szCs w:val="21"/>
              </w:rPr>
              <w:t xml:space="preserve"> Quiet</w:t>
            </w:r>
          </w:p>
          <w:p w:rsidR="0098551C" w:rsidRPr="00505EDF" w:rsidRDefault="0098551C" w:rsidP="004258C2">
            <w:pPr>
              <w:ind w:left="-72" w:right="-72"/>
              <w:rPr>
                <w:rFonts w:ascii="Arial" w:hAnsi="Arial" w:cs="Arial"/>
                <w:sz w:val="21"/>
                <w:szCs w:val="21"/>
              </w:rPr>
            </w:pPr>
            <w:r w:rsidRPr="00505ED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ED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25938">
              <w:rPr>
                <w:rFonts w:ascii="Arial" w:hAnsi="Arial" w:cs="Arial"/>
                <w:sz w:val="21"/>
                <w:szCs w:val="21"/>
              </w:rPr>
            </w:r>
            <w:r w:rsidR="00C2593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505ED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505EDF">
              <w:rPr>
                <w:rFonts w:ascii="Arial" w:hAnsi="Arial" w:cs="Arial"/>
                <w:sz w:val="21"/>
                <w:szCs w:val="21"/>
              </w:rPr>
              <w:t xml:space="preserve"> Moderate</w:t>
            </w:r>
          </w:p>
          <w:p w:rsidR="0098551C" w:rsidRPr="00505EDF" w:rsidRDefault="0098551C" w:rsidP="004258C2">
            <w:pPr>
              <w:ind w:left="-72" w:right="-72"/>
              <w:rPr>
                <w:rFonts w:ascii="Arial" w:hAnsi="Arial" w:cs="Arial"/>
                <w:sz w:val="21"/>
                <w:szCs w:val="21"/>
              </w:rPr>
            </w:pPr>
            <w:r w:rsidRPr="00505ED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ED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25938">
              <w:rPr>
                <w:rFonts w:ascii="Arial" w:hAnsi="Arial" w:cs="Arial"/>
                <w:sz w:val="21"/>
                <w:szCs w:val="21"/>
              </w:rPr>
            </w:r>
            <w:r w:rsidR="00C2593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505ED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505EDF">
              <w:rPr>
                <w:rFonts w:ascii="Arial" w:hAnsi="Arial" w:cs="Arial"/>
                <w:sz w:val="21"/>
                <w:szCs w:val="21"/>
              </w:rPr>
              <w:t xml:space="preserve"> Loud</w:t>
            </w:r>
          </w:p>
          <w:p w:rsidR="004258C2" w:rsidRPr="00505EDF" w:rsidRDefault="0098551C" w:rsidP="0098551C">
            <w:pPr>
              <w:ind w:left="-72" w:right="-72"/>
              <w:rPr>
                <w:rFonts w:ascii="Arial" w:hAnsi="Arial" w:cs="Arial"/>
                <w:sz w:val="21"/>
                <w:szCs w:val="21"/>
              </w:rPr>
            </w:pPr>
            <w:r w:rsidRPr="00505ED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ED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25938">
              <w:rPr>
                <w:rFonts w:ascii="Arial" w:hAnsi="Arial" w:cs="Arial"/>
                <w:sz w:val="21"/>
                <w:szCs w:val="21"/>
              </w:rPr>
            </w:r>
            <w:r w:rsidR="00C2593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505ED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505EDF">
              <w:rPr>
                <w:rFonts w:ascii="Arial" w:hAnsi="Arial" w:cs="Arial"/>
                <w:sz w:val="21"/>
                <w:szCs w:val="21"/>
              </w:rPr>
              <w:t xml:space="preserve"> Very Loud</w:t>
            </w:r>
          </w:p>
        </w:tc>
        <w:tc>
          <w:tcPr>
            <w:tcW w:w="6108" w:type="dxa"/>
            <w:gridSpan w:val="4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4258C2" w:rsidRPr="00505EDF" w:rsidRDefault="004258C2" w:rsidP="004258C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258C2" w:rsidRPr="00505EDF" w:rsidTr="001F6A3F">
        <w:trPr>
          <w:cantSplit/>
          <w:trHeight w:val="102"/>
        </w:trPr>
        <w:tc>
          <w:tcPr>
            <w:tcW w:w="2962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4258C2" w:rsidRPr="00505EDF" w:rsidRDefault="0098551C" w:rsidP="004258C2">
            <w:pPr>
              <w:spacing w:before="100" w:beforeAutospacing="1" w:after="100" w:afterAutospacing="1"/>
              <w:ind w:left="-72" w:right="-72"/>
              <w:rPr>
                <w:rFonts w:ascii="Arial" w:hAnsi="Arial" w:cs="Arial"/>
                <w:sz w:val="21"/>
                <w:szCs w:val="21"/>
              </w:rPr>
            </w:pPr>
            <w:r w:rsidRPr="00505EDF">
              <w:rPr>
                <w:rFonts w:ascii="Arial" w:hAnsi="Arial" w:cs="Arial"/>
                <w:sz w:val="21"/>
                <w:szCs w:val="21"/>
              </w:rPr>
              <w:t>Other: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4258C2" w:rsidRPr="00505EDF" w:rsidRDefault="004258C2" w:rsidP="004258C2">
            <w:pPr>
              <w:ind w:right="-7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4258C2" w:rsidRPr="00505EDF" w:rsidRDefault="004258C2" w:rsidP="004258C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4258C2" w:rsidRPr="00505EDF" w:rsidRDefault="004258C2" w:rsidP="004258C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4258C2" w:rsidRPr="00505EDF" w:rsidRDefault="004258C2" w:rsidP="004258C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vAlign w:val="center"/>
          </w:tcPr>
          <w:p w:rsidR="004258C2" w:rsidRPr="00505EDF" w:rsidRDefault="004258C2" w:rsidP="004258C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08" w:type="dxa"/>
            <w:gridSpan w:val="4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4258C2" w:rsidRPr="00505EDF" w:rsidRDefault="004258C2" w:rsidP="004258C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943E2C" w:rsidRPr="00295224" w:rsidRDefault="00943E2C" w:rsidP="001C61AB">
      <w:pPr>
        <w:keepNext/>
        <w:keepLines/>
        <w:rPr>
          <w:rFonts w:ascii="Arial" w:hAnsi="Arial" w:cs="Arial"/>
        </w:rPr>
      </w:pPr>
    </w:p>
    <w:p w:rsidR="00063FC8" w:rsidRPr="00295224" w:rsidRDefault="00063FC8" w:rsidP="000D2028">
      <w:pPr>
        <w:keepNext/>
        <w:keepLines/>
        <w:spacing w:line="276" w:lineRule="auto"/>
        <w:rPr>
          <w:rFonts w:ascii="Arial" w:hAnsi="Arial" w:cs="Arial"/>
          <w:b/>
          <w:noProof/>
          <w:spacing w:val="-3"/>
          <w:sz w:val="22"/>
          <w:szCs w:val="24"/>
        </w:rPr>
      </w:pPr>
      <w:r w:rsidRPr="00295224">
        <w:rPr>
          <w:rFonts w:ascii="Arial" w:hAnsi="Arial" w:cs="Arial"/>
          <w:b/>
          <w:noProof/>
          <w:spacing w:val="-3"/>
          <w:sz w:val="22"/>
          <w:szCs w:val="24"/>
        </w:rPr>
        <w:t>Analyst’s Comments:</w:t>
      </w:r>
    </w:p>
    <w:p w:rsidR="00C021AC" w:rsidRDefault="00C021AC" w:rsidP="000D2028">
      <w:pPr>
        <w:keepNext/>
        <w:keepLines/>
        <w:spacing w:line="276" w:lineRule="auto"/>
        <w:rPr>
          <w:rFonts w:ascii="Arial" w:hAnsi="Arial" w:cs="Arial"/>
          <w:b/>
          <w:noProof/>
          <w:spacing w:val="-3"/>
          <w:sz w:val="2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D2028" w:rsidTr="000D2028">
        <w:trPr>
          <w:trHeight w:val="1440"/>
        </w:trPr>
        <w:tc>
          <w:tcPr>
            <w:tcW w:w="10790" w:type="dxa"/>
          </w:tcPr>
          <w:p w:rsidR="000D2028" w:rsidRDefault="000D2028" w:rsidP="000D2028">
            <w:pPr>
              <w:keepNext/>
              <w:keepLines/>
              <w:spacing w:line="276" w:lineRule="auto"/>
              <w:rPr>
                <w:rFonts w:ascii="Arial" w:hAnsi="Arial" w:cs="Arial"/>
                <w:b/>
                <w:noProof/>
                <w:spacing w:val="-3"/>
                <w:sz w:val="22"/>
                <w:szCs w:val="24"/>
              </w:rPr>
            </w:pPr>
          </w:p>
        </w:tc>
      </w:tr>
    </w:tbl>
    <w:p w:rsidR="000D2028" w:rsidRDefault="000D2028" w:rsidP="00F472AE">
      <w:pPr>
        <w:spacing w:line="276" w:lineRule="auto"/>
        <w:rPr>
          <w:rFonts w:ascii="Arial" w:hAnsi="Arial" w:cs="Arial"/>
          <w:b/>
          <w:noProof/>
          <w:spacing w:val="-3"/>
          <w:sz w:val="22"/>
          <w:szCs w:val="24"/>
        </w:rPr>
      </w:pPr>
    </w:p>
    <w:p w:rsidR="003A07CF" w:rsidRPr="001A6DE3" w:rsidRDefault="00413FAE" w:rsidP="000D2028">
      <w:pPr>
        <w:keepNext/>
        <w:keepLines/>
        <w:spacing w:line="276" w:lineRule="auto"/>
        <w:rPr>
          <w:rFonts w:ascii="Arial" w:hAnsi="Arial" w:cs="Arial"/>
          <w:noProof/>
          <w:spacing w:val="-3"/>
          <w:sz w:val="22"/>
          <w:szCs w:val="24"/>
        </w:rPr>
      </w:pPr>
      <w:r w:rsidRPr="00295224">
        <w:rPr>
          <w:rFonts w:ascii="Arial" w:hAnsi="Arial" w:cs="Arial"/>
          <w:b/>
          <w:noProof/>
          <w:spacing w:val="-3"/>
          <w:sz w:val="22"/>
          <w:szCs w:val="24"/>
        </w:rPr>
        <w:t>Possible Employer Modifications:</w:t>
      </w:r>
      <w:r w:rsidR="00F472AE" w:rsidRPr="00295224">
        <w:rPr>
          <w:rFonts w:ascii="Arial" w:hAnsi="Arial" w:cs="Arial"/>
          <w:b/>
          <w:noProof/>
          <w:spacing w:val="-3"/>
          <w:sz w:val="22"/>
          <w:szCs w:val="24"/>
        </w:rPr>
        <w:t xml:space="preserve">  </w:t>
      </w:r>
    </w:p>
    <w:p w:rsidR="00A3503A" w:rsidRDefault="00A3503A" w:rsidP="000D2028">
      <w:pPr>
        <w:keepNext/>
        <w:keepLines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D2028" w:rsidTr="000D2028">
        <w:trPr>
          <w:trHeight w:val="1440"/>
        </w:trPr>
        <w:tc>
          <w:tcPr>
            <w:tcW w:w="10790" w:type="dxa"/>
          </w:tcPr>
          <w:p w:rsidR="000D2028" w:rsidRDefault="000D2028" w:rsidP="000D2028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D2028" w:rsidRDefault="000D2028" w:rsidP="00F472AE">
      <w:pPr>
        <w:rPr>
          <w:rFonts w:ascii="Arial" w:hAnsi="Arial" w:cs="Arial"/>
          <w:b/>
          <w:sz w:val="22"/>
          <w:szCs w:val="22"/>
        </w:rPr>
      </w:pPr>
    </w:p>
    <w:p w:rsidR="001C61AB" w:rsidRPr="00295224" w:rsidRDefault="001C61AB" w:rsidP="001A6DE3">
      <w:pPr>
        <w:keepNext/>
        <w:keepLines/>
        <w:spacing w:line="276" w:lineRule="auto"/>
        <w:rPr>
          <w:rFonts w:ascii="Arial" w:hAnsi="Arial" w:cs="Arial"/>
          <w:noProof/>
          <w:spacing w:val="-3"/>
          <w:sz w:val="22"/>
          <w:szCs w:val="24"/>
        </w:rPr>
      </w:pPr>
      <w:r>
        <w:rPr>
          <w:rFonts w:ascii="Arial" w:hAnsi="Arial" w:cs="Arial"/>
          <w:b/>
          <w:noProof/>
          <w:spacing w:val="-3"/>
          <w:sz w:val="22"/>
          <w:szCs w:val="24"/>
        </w:rPr>
        <w:t>Update Comments (</w:t>
      </w:r>
      <w:r w:rsidRPr="001C61AB">
        <w:rPr>
          <w:rFonts w:ascii="Arial" w:hAnsi="Arial" w:cs="Arial"/>
          <w:b/>
          <w:i/>
          <w:noProof/>
          <w:spacing w:val="-3"/>
          <w:sz w:val="22"/>
          <w:szCs w:val="24"/>
        </w:rPr>
        <w:t>if applicable</w:t>
      </w:r>
      <w:r>
        <w:rPr>
          <w:rFonts w:ascii="Arial" w:hAnsi="Arial" w:cs="Arial"/>
          <w:b/>
          <w:noProof/>
          <w:spacing w:val="-3"/>
          <w:sz w:val="22"/>
          <w:szCs w:val="24"/>
        </w:rPr>
        <w:t>)</w:t>
      </w:r>
      <w:r w:rsidRPr="00295224">
        <w:rPr>
          <w:rFonts w:ascii="Arial" w:hAnsi="Arial" w:cs="Arial"/>
          <w:b/>
          <w:noProof/>
          <w:spacing w:val="-3"/>
          <w:sz w:val="22"/>
          <w:szCs w:val="24"/>
        </w:rPr>
        <w:t xml:space="preserve">:  </w:t>
      </w:r>
    </w:p>
    <w:p w:rsidR="00DE24B8" w:rsidRDefault="00DE24B8" w:rsidP="001A6DE3">
      <w:pPr>
        <w:keepNext/>
        <w:keepLines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D2028" w:rsidTr="000D2028">
        <w:trPr>
          <w:trHeight w:val="1440"/>
        </w:trPr>
        <w:tc>
          <w:tcPr>
            <w:tcW w:w="10790" w:type="dxa"/>
          </w:tcPr>
          <w:p w:rsidR="000D2028" w:rsidRDefault="000D2028" w:rsidP="001A6DE3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D2028" w:rsidRDefault="000D2028" w:rsidP="000D2028">
      <w:pPr>
        <w:rPr>
          <w:rFonts w:ascii="Arial" w:hAnsi="Arial" w:cs="Arial"/>
          <w:b/>
          <w:sz w:val="22"/>
          <w:szCs w:val="22"/>
        </w:rPr>
      </w:pPr>
    </w:p>
    <w:p w:rsidR="00587D69" w:rsidRPr="00295224" w:rsidRDefault="005027C6" w:rsidP="001C61AB">
      <w:pPr>
        <w:keepNext/>
        <w:keepLines/>
        <w:rPr>
          <w:rFonts w:ascii="Arial" w:hAnsi="Arial" w:cs="Arial"/>
          <w:sz w:val="22"/>
          <w:szCs w:val="22"/>
        </w:rPr>
      </w:pPr>
      <w:r w:rsidRPr="00295224">
        <w:rPr>
          <w:rFonts w:ascii="Arial" w:hAnsi="Arial" w:cs="Arial"/>
          <w:b/>
          <w:sz w:val="22"/>
          <w:szCs w:val="22"/>
        </w:rPr>
        <w:t>Note:</w:t>
      </w:r>
      <w:r w:rsidRPr="00295224">
        <w:rPr>
          <w:rFonts w:ascii="Arial" w:hAnsi="Arial" w:cs="Arial"/>
          <w:sz w:val="22"/>
          <w:szCs w:val="22"/>
        </w:rPr>
        <w:t xml:space="preserve"> </w:t>
      </w:r>
      <w:r w:rsidR="00587D69" w:rsidRPr="00295224">
        <w:rPr>
          <w:rFonts w:ascii="Arial" w:hAnsi="Arial" w:cs="Arial"/>
          <w:sz w:val="22"/>
          <w:szCs w:val="22"/>
        </w:rPr>
        <w:t xml:space="preserve">The information for this job analysis </w:t>
      </w:r>
      <w:r w:rsidR="00F37C25" w:rsidRPr="00295224">
        <w:rPr>
          <w:rFonts w:ascii="Arial" w:hAnsi="Arial" w:cs="Arial"/>
          <w:sz w:val="22"/>
          <w:szCs w:val="22"/>
        </w:rPr>
        <w:t xml:space="preserve">was gathered by either on-site observation, interview </w:t>
      </w:r>
      <w:r w:rsidR="00100957" w:rsidRPr="00295224">
        <w:rPr>
          <w:rFonts w:ascii="Arial" w:hAnsi="Arial" w:cs="Arial"/>
          <w:sz w:val="22"/>
          <w:szCs w:val="22"/>
        </w:rPr>
        <w:t xml:space="preserve">and / </w:t>
      </w:r>
      <w:r w:rsidR="00F37C25" w:rsidRPr="00295224">
        <w:rPr>
          <w:rFonts w:ascii="Arial" w:hAnsi="Arial" w:cs="Arial"/>
          <w:sz w:val="22"/>
          <w:szCs w:val="22"/>
        </w:rPr>
        <w:t xml:space="preserve">or is representative of the labor market as indicated on page one. Additional data </w:t>
      </w:r>
      <w:r w:rsidR="00100957" w:rsidRPr="00295224">
        <w:rPr>
          <w:rFonts w:ascii="Arial" w:hAnsi="Arial" w:cs="Arial"/>
          <w:sz w:val="22"/>
          <w:szCs w:val="22"/>
        </w:rPr>
        <w:t xml:space="preserve">may have been obtained from standardized industry resources such as </w:t>
      </w:r>
      <w:r w:rsidR="00F37C25" w:rsidRPr="00295224">
        <w:rPr>
          <w:rFonts w:ascii="Arial" w:hAnsi="Arial" w:cs="Arial"/>
          <w:sz w:val="22"/>
          <w:szCs w:val="22"/>
        </w:rPr>
        <w:t xml:space="preserve">the DOT, GOE, </w:t>
      </w:r>
      <w:r w:rsidR="00100957" w:rsidRPr="00295224">
        <w:rPr>
          <w:rFonts w:ascii="Arial" w:hAnsi="Arial" w:cs="Arial"/>
          <w:sz w:val="22"/>
          <w:szCs w:val="22"/>
        </w:rPr>
        <w:t xml:space="preserve">COJ, OOH, WOIS </w:t>
      </w:r>
      <w:r w:rsidR="00F37C25" w:rsidRPr="00295224">
        <w:rPr>
          <w:rFonts w:ascii="Arial" w:hAnsi="Arial" w:cs="Arial"/>
          <w:sz w:val="22"/>
          <w:szCs w:val="22"/>
        </w:rPr>
        <w:t>and O-NET.</w:t>
      </w:r>
      <w:r w:rsidR="00100957" w:rsidRPr="00295224">
        <w:rPr>
          <w:rFonts w:ascii="Arial" w:hAnsi="Arial" w:cs="Arial"/>
          <w:sz w:val="22"/>
          <w:szCs w:val="22"/>
        </w:rPr>
        <w:t xml:space="preserve"> </w:t>
      </w:r>
      <w:r w:rsidR="00587D69" w:rsidRPr="00295224">
        <w:rPr>
          <w:rFonts w:ascii="Arial" w:hAnsi="Arial" w:cs="Arial"/>
          <w:sz w:val="22"/>
          <w:szCs w:val="22"/>
        </w:rPr>
        <w:t>On occasion, practicality and feasibility prevent the direct observation and/or gathering of</w:t>
      </w:r>
      <w:r w:rsidR="0069118D">
        <w:rPr>
          <w:rFonts w:ascii="Arial" w:hAnsi="Arial" w:cs="Arial"/>
          <w:sz w:val="22"/>
          <w:szCs w:val="22"/>
        </w:rPr>
        <w:t xml:space="preserve"> objective, quantifiable data.</w:t>
      </w:r>
      <w:r w:rsidR="00587D69" w:rsidRPr="00295224">
        <w:rPr>
          <w:rFonts w:ascii="Arial" w:hAnsi="Arial" w:cs="Arial"/>
          <w:sz w:val="22"/>
          <w:szCs w:val="22"/>
        </w:rPr>
        <w:t xml:space="preserve"> For this reason, a “best estimate” may have been used.</w:t>
      </w:r>
    </w:p>
    <w:p w:rsidR="00847F55" w:rsidRPr="00295224" w:rsidRDefault="00847F55" w:rsidP="001C61AB">
      <w:pPr>
        <w:keepNext/>
        <w:keepLines/>
        <w:rPr>
          <w:rFonts w:ascii="Arial" w:hAnsi="Arial" w:cs="Arial"/>
          <w:sz w:val="22"/>
          <w:szCs w:val="22"/>
        </w:rPr>
      </w:pPr>
    </w:p>
    <w:p w:rsidR="005027C6" w:rsidRPr="00295224" w:rsidRDefault="005027C6" w:rsidP="001C61AB">
      <w:pPr>
        <w:keepNext/>
        <w:keepLines/>
        <w:ind w:right="720"/>
        <w:rPr>
          <w:rFonts w:ascii="Arial" w:hAnsi="Arial" w:cs="Arial"/>
          <w:b/>
          <w:sz w:val="22"/>
          <w:szCs w:val="22"/>
        </w:rPr>
      </w:pPr>
      <w:r w:rsidRPr="00295224">
        <w:rPr>
          <w:rFonts w:ascii="Arial" w:hAnsi="Arial" w:cs="Arial"/>
          <w:b/>
          <w:sz w:val="22"/>
          <w:szCs w:val="22"/>
        </w:rPr>
        <w:t>Analyst:</w:t>
      </w:r>
      <w:r w:rsidR="001F6587">
        <w:rPr>
          <w:rFonts w:ascii="Arial" w:hAnsi="Arial" w:cs="Arial"/>
          <w:b/>
          <w:sz w:val="22"/>
          <w:szCs w:val="22"/>
        </w:rPr>
        <w:t xml:space="preserve"> </w:t>
      </w:r>
      <w:r w:rsidR="001F6587">
        <w:rPr>
          <w:rFonts w:ascii="Arial" w:hAnsi="Arial" w:cs="Arial"/>
          <w:b/>
          <w:sz w:val="22"/>
          <w:szCs w:val="22"/>
        </w:rPr>
        <w:tab/>
      </w:r>
      <w:r w:rsidR="001F6587">
        <w:rPr>
          <w:rFonts w:ascii="Arial" w:hAnsi="Arial" w:cs="Arial"/>
          <w:b/>
          <w:sz w:val="22"/>
          <w:szCs w:val="22"/>
        </w:rPr>
        <w:tab/>
      </w:r>
      <w:r w:rsidR="001F6587">
        <w:rPr>
          <w:rFonts w:ascii="Arial" w:hAnsi="Arial" w:cs="Arial"/>
          <w:b/>
          <w:sz w:val="22"/>
          <w:szCs w:val="22"/>
        </w:rPr>
        <w:tab/>
      </w:r>
      <w:r w:rsidR="001F6587">
        <w:rPr>
          <w:rFonts w:ascii="Arial" w:hAnsi="Arial" w:cs="Arial"/>
          <w:b/>
          <w:sz w:val="22"/>
          <w:szCs w:val="22"/>
        </w:rPr>
        <w:tab/>
      </w:r>
      <w:r w:rsidR="001F6587">
        <w:rPr>
          <w:rFonts w:ascii="Arial" w:hAnsi="Arial" w:cs="Arial"/>
          <w:b/>
          <w:sz w:val="22"/>
          <w:szCs w:val="22"/>
        </w:rPr>
        <w:tab/>
      </w:r>
      <w:r w:rsidR="001F6587">
        <w:rPr>
          <w:rFonts w:ascii="Arial" w:hAnsi="Arial" w:cs="Arial"/>
          <w:b/>
          <w:sz w:val="22"/>
          <w:szCs w:val="22"/>
        </w:rPr>
        <w:tab/>
        <w:t xml:space="preserve">        </w:t>
      </w:r>
      <w:r w:rsidR="00C0321A">
        <w:rPr>
          <w:rFonts w:ascii="Arial" w:hAnsi="Arial" w:cs="Arial"/>
          <w:b/>
          <w:sz w:val="22"/>
          <w:szCs w:val="22"/>
        </w:rPr>
        <w:t>Update (if applicable)</w:t>
      </w:r>
      <w:r w:rsidR="00254E6D" w:rsidRPr="00295224">
        <w:rPr>
          <w:rFonts w:ascii="Arial" w:hAnsi="Arial" w:cs="Arial"/>
          <w:b/>
          <w:sz w:val="22"/>
          <w:szCs w:val="22"/>
        </w:rPr>
        <w:t>:</w:t>
      </w:r>
    </w:p>
    <w:p w:rsidR="00254E6D" w:rsidRPr="00295224" w:rsidRDefault="00254E6D" w:rsidP="001C61AB">
      <w:pPr>
        <w:keepNext/>
        <w:keepLines/>
        <w:ind w:right="720"/>
        <w:rPr>
          <w:rFonts w:ascii="Arial" w:hAnsi="Arial" w:cs="Arial"/>
          <w:b/>
          <w:sz w:val="22"/>
          <w:szCs w:val="22"/>
        </w:rPr>
      </w:pPr>
    </w:p>
    <w:tbl>
      <w:tblPr>
        <w:tblW w:w="1081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798"/>
        <w:gridCol w:w="277"/>
        <w:gridCol w:w="1253"/>
        <w:gridCol w:w="270"/>
        <w:gridCol w:w="3780"/>
        <w:gridCol w:w="270"/>
        <w:gridCol w:w="1170"/>
      </w:tblGrid>
      <w:tr w:rsidR="00E52FB0" w:rsidRPr="00295224" w:rsidTr="001F6587">
        <w:tc>
          <w:tcPr>
            <w:tcW w:w="3798" w:type="dxa"/>
            <w:tcBorders>
              <w:bottom w:val="single" w:sz="4" w:space="0" w:color="auto"/>
            </w:tcBorders>
          </w:tcPr>
          <w:p w:rsidR="00E52FB0" w:rsidRPr="00295224" w:rsidRDefault="00E52FB0" w:rsidP="001C61A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" w:type="dxa"/>
          </w:tcPr>
          <w:p w:rsidR="00E52FB0" w:rsidRPr="00295224" w:rsidRDefault="00E52FB0" w:rsidP="001C61A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:rsidR="00E52FB0" w:rsidRPr="00295224" w:rsidRDefault="00E52FB0" w:rsidP="001C61A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E52FB0" w:rsidRPr="00295224" w:rsidRDefault="00E52FB0" w:rsidP="001C61A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vMerge w:val="restart"/>
          </w:tcPr>
          <w:p w:rsidR="00E52FB0" w:rsidRPr="00295224" w:rsidRDefault="00E52FB0" w:rsidP="001C61A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E52FB0" w:rsidRPr="00295224" w:rsidRDefault="00E52FB0" w:rsidP="001C61A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</w:tcPr>
          <w:p w:rsidR="00E52FB0" w:rsidRPr="00295224" w:rsidRDefault="00E52FB0" w:rsidP="001C61A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52FB0" w:rsidRPr="00295224" w:rsidRDefault="00E52FB0" w:rsidP="001C61A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FB0" w:rsidRPr="00295224" w:rsidTr="001F6587">
        <w:tc>
          <w:tcPr>
            <w:tcW w:w="3798" w:type="dxa"/>
            <w:tcBorders>
              <w:top w:val="single" w:sz="4" w:space="0" w:color="auto"/>
            </w:tcBorders>
          </w:tcPr>
          <w:p w:rsidR="00E52FB0" w:rsidRPr="00295224" w:rsidRDefault="00E52FB0" w:rsidP="001C61A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295224">
              <w:rPr>
                <w:rFonts w:ascii="Arial" w:hAnsi="Arial" w:cs="Arial"/>
                <w:sz w:val="22"/>
                <w:szCs w:val="22"/>
              </w:rPr>
              <w:t>Vocational Consultant</w:t>
            </w:r>
          </w:p>
        </w:tc>
        <w:tc>
          <w:tcPr>
            <w:tcW w:w="277" w:type="dxa"/>
          </w:tcPr>
          <w:p w:rsidR="00E52FB0" w:rsidRPr="00295224" w:rsidRDefault="00E52FB0" w:rsidP="001C61A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</w:tcBorders>
          </w:tcPr>
          <w:p w:rsidR="00E52FB0" w:rsidRPr="00295224" w:rsidRDefault="00E52FB0" w:rsidP="001C61A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295224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70" w:type="dxa"/>
            <w:vMerge/>
          </w:tcPr>
          <w:p w:rsidR="00E52FB0" w:rsidRPr="00295224" w:rsidRDefault="00E52FB0" w:rsidP="001C61A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E52FB0" w:rsidRPr="00295224" w:rsidRDefault="00E52FB0" w:rsidP="001C61A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295224">
              <w:rPr>
                <w:rFonts w:ascii="Arial" w:hAnsi="Arial" w:cs="Arial"/>
                <w:sz w:val="22"/>
                <w:szCs w:val="22"/>
              </w:rPr>
              <w:t>Vocational Consultant</w:t>
            </w:r>
          </w:p>
        </w:tc>
        <w:tc>
          <w:tcPr>
            <w:tcW w:w="270" w:type="dxa"/>
          </w:tcPr>
          <w:p w:rsidR="00E52FB0" w:rsidRPr="00295224" w:rsidRDefault="00E52FB0" w:rsidP="001C61A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E52FB0" w:rsidRPr="00295224" w:rsidRDefault="00E52FB0" w:rsidP="001C61A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295224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</w:tbl>
    <w:p w:rsidR="001F6587" w:rsidRDefault="001F6587" w:rsidP="001C61AB">
      <w:pPr>
        <w:keepNext/>
        <w:keepLines/>
        <w:ind w:right="720"/>
        <w:rPr>
          <w:rFonts w:ascii="Arial" w:hAnsi="Arial" w:cs="Arial"/>
          <w:sz w:val="22"/>
          <w:szCs w:val="22"/>
        </w:rPr>
      </w:pPr>
    </w:p>
    <w:p w:rsidR="00E52FB0" w:rsidRPr="00295224" w:rsidRDefault="001F6587" w:rsidP="001C61AB">
      <w:pPr>
        <w:keepNext/>
        <w:keepLines/>
        <w:ind w:righ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Employer Verification: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</w:t>
      </w:r>
      <w:r w:rsidR="009873A7">
        <w:rPr>
          <w:rFonts w:ascii="Arial" w:hAnsi="Arial" w:cs="Arial"/>
          <w:b/>
          <w:sz w:val="22"/>
          <w:szCs w:val="22"/>
        </w:rPr>
        <w:t>Employee</w:t>
      </w:r>
      <w:r w:rsidR="008106CB" w:rsidRPr="00295224">
        <w:rPr>
          <w:rFonts w:ascii="Arial" w:hAnsi="Arial" w:cs="Arial"/>
          <w:b/>
          <w:sz w:val="22"/>
          <w:szCs w:val="22"/>
        </w:rPr>
        <w:t xml:space="preserve"> Verification</w:t>
      </w:r>
      <w:r w:rsidR="00254E6D" w:rsidRPr="00295224">
        <w:rPr>
          <w:rFonts w:ascii="Arial" w:hAnsi="Arial" w:cs="Arial"/>
          <w:b/>
          <w:sz w:val="22"/>
          <w:szCs w:val="22"/>
        </w:rPr>
        <w:t>:</w:t>
      </w:r>
      <w:r w:rsidR="008106CB" w:rsidRPr="00295224">
        <w:rPr>
          <w:rFonts w:ascii="Arial" w:hAnsi="Arial" w:cs="Arial"/>
          <w:b/>
          <w:sz w:val="22"/>
          <w:szCs w:val="22"/>
        </w:rPr>
        <w:t xml:space="preserve"> </w:t>
      </w:r>
      <w:r w:rsidR="008106CB" w:rsidRPr="00295224">
        <w:rPr>
          <w:rFonts w:ascii="Arial" w:hAnsi="Arial" w:cs="Arial"/>
          <w:sz w:val="22"/>
          <w:szCs w:val="22"/>
        </w:rPr>
        <w:t>(optional)</w:t>
      </w:r>
    </w:p>
    <w:p w:rsidR="00254E6D" w:rsidRPr="00295224" w:rsidRDefault="00254E6D" w:rsidP="001C61AB">
      <w:pPr>
        <w:keepNext/>
        <w:keepLines/>
        <w:ind w:right="720"/>
        <w:rPr>
          <w:rFonts w:ascii="Arial" w:hAnsi="Arial" w:cs="Arial"/>
          <w:b/>
          <w:sz w:val="22"/>
          <w:szCs w:val="22"/>
        </w:rPr>
      </w:pPr>
    </w:p>
    <w:tbl>
      <w:tblPr>
        <w:tblW w:w="1081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798"/>
        <w:gridCol w:w="270"/>
        <w:gridCol w:w="1260"/>
        <w:gridCol w:w="270"/>
        <w:gridCol w:w="3780"/>
        <w:gridCol w:w="270"/>
        <w:gridCol w:w="1170"/>
      </w:tblGrid>
      <w:tr w:rsidR="00E52FB0" w:rsidRPr="00295224" w:rsidTr="001F29EC">
        <w:tc>
          <w:tcPr>
            <w:tcW w:w="3798" w:type="dxa"/>
            <w:tcBorders>
              <w:bottom w:val="single" w:sz="4" w:space="0" w:color="auto"/>
            </w:tcBorders>
          </w:tcPr>
          <w:p w:rsidR="00E52FB0" w:rsidRPr="00295224" w:rsidRDefault="00E52FB0" w:rsidP="001C61A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</w:tcPr>
          <w:p w:rsidR="00E52FB0" w:rsidRPr="00295224" w:rsidRDefault="00E52FB0" w:rsidP="001C61A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:rsidR="00E52FB0" w:rsidRPr="00295224" w:rsidRDefault="00E52FB0" w:rsidP="001C61A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52FB0" w:rsidRPr="00295224" w:rsidRDefault="00E52FB0" w:rsidP="001C61A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:rsidR="00E52FB0" w:rsidRPr="00295224" w:rsidRDefault="00E52FB0" w:rsidP="001C61A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vMerge w:val="restart"/>
          </w:tcPr>
          <w:p w:rsidR="00E52FB0" w:rsidRPr="00295224" w:rsidRDefault="00E52FB0" w:rsidP="001C61A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E52FB0" w:rsidRPr="00295224" w:rsidRDefault="00E52FB0" w:rsidP="001C61A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</w:tcPr>
          <w:p w:rsidR="00E52FB0" w:rsidRPr="00295224" w:rsidRDefault="00E52FB0" w:rsidP="001C61A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52FB0" w:rsidRPr="00295224" w:rsidRDefault="00E52FB0" w:rsidP="001C61A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FB0" w:rsidRPr="00295224" w:rsidTr="001F29EC">
        <w:tc>
          <w:tcPr>
            <w:tcW w:w="3798" w:type="dxa"/>
            <w:tcBorders>
              <w:top w:val="single" w:sz="4" w:space="0" w:color="auto"/>
            </w:tcBorders>
          </w:tcPr>
          <w:p w:rsidR="00E52FB0" w:rsidRPr="00295224" w:rsidRDefault="00254E6D" w:rsidP="001C61A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295224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70" w:type="dxa"/>
          </w:tcPr>
          <w:p w:rsidR="00E52FB0" w:rsidRPr="00295224" w:rsidRDefault="00E52FB0" w:rsidP="001C61A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52FB0" w:rsidRPr="00295224" w:rsidRDefault="00E52FB0" w:rsidP="001C61A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295224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70" w:type="dxa"/>
            <w:vMerge/>
          </w:tcPr>
          <w:p w:rsidR="00E52FB0" w:rsidRPr="00295224" w:rsidRDefault="00E52FB0" w:rsidP="001C61A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E52FB0" w:rsidRPr="00295224" w:rsidRDefault="00254E6D" w:rsidP="001C61A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295224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70" w:type="dxa"/>
          </w:tcPr>
          <w:p w:rsidR="00E52FB0" w:rsidRPr="00295224" w:rsidRDefault="00E52FB0" w:rsidP="001C61A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E52FB0" w:rsidRPr="00295224" w:rsidRDefault="00E52FB0" w:rsidP="001C61A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295224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</w:tbl>
    <w:p w:rsidR="002161E3" w:rsidRPr="00295224" w:rsidRDefault="002161E3" w:rsidP="00847F55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311D29" w:rsidRPr="00295224" w:rsidRDefault="002161E3" w:rsidP="00847F55">
      <w:pPr>
        <w:spacing w:after="200" w:line="276" w:lineRule="auto"/>
        <w:rPr>
          <w:rFonts w:ascii="Arial" w:hAnsi="Arial" w:cs="Arial"/>
          <w:b/>
          <w:noProof/>
          <w:spacing w:val="-3"/>
          <w:sz w:val="22"/>
          <w:szCs w:val="22"/>
        </w:rPr>
      </w:pPr>
      <w:r w:rsidRPr="00295224">
        <w:rPr>
          <w:rFonts w:ascii="Arial" w:hAnsi="Arial" w:cs="Arial"/>
          <w:sz w:val="22"/>
          <w:szCs w:val="22"/>
        </w:rPr>
        <w:br w:type="page"/>
      </w:r>
      <w:r w:rsidR="00377A68" w:rsidRPr="00295224">
        <w:rPr>
          <w:rFonts w:ascii="Arial" w:hAnsi="Arial" w:cs="Arial"/>
          <w:b/>
          <w:noProof/>
          <w:spacing w:val="-3"/>
          <w:sz w:val="22"/>
          <w:szCs w:val="22"/>
        </w:rPr>
        <w:lastRenderedPageBreak/>
        <w:t>MEDICAL PROVIDER</w:t>
      </w:r>
      <w:r w:rsidR="00311D29" w:rsidRPr="00295224">
        <w:rPr>
          <w:rFonts w:ascii="Arial" w:hAnsi="Arial" w:cs="Arial"/>
          <w:b/>
          <w:noProof/>
          <w:spacing w:val="-3"/>
          <w:sz w:val="22"/>
          <w:szCs w:val="22"/>
        </w:rPr>
        <w:t>:</w:t>
      </w:r>
      <w:r w:rsidR="00950827" w:rsidRPr="00295224">
        <w:rPr>
          <w:rFonts w:ascii="Arial" w:hAnsi="Arial" w:cs="Arial"/>
          <w:b/>
          <w:noProof/>
          <w:spacing w:val="-3"/>
          <w:sz w:val="22"/>
          <w:szCs w:val="22"/>
        </w:rPr>
        <w:t xml:space="preserve"> </w:t>
      </w:r>
    </w:p>
    <w:p w:rsidR="00E00B9D" w:rsidRDefault="00634B23" w:rsidP="00E00B9D">
      <w:pPr>
        <w:tabs>
          <w:tab w:val="left" w:pos="0"/>
          <w:tab w:val="left" w:pos="720"/>
          <w:tab w:val="left" w:pos="859"/>
          <w:tab w:val="left" w:pos="1440"/>
          <w:tab w:val="left" w:leader="underscore" w:pos="10800"/>
        </w:tabs>
        <w:suppressAutoHyphens/>
        <w:spacing w:line="240" w:lineRule="atLeast"/>
        <w:ind w:left="720" w:hanging="720"/>
        <w:rPr>
          <w:rFonts w:ascii="Arial" w:hAnsi="Arial" w:cs="Arial"/>
          <w:noProof/>
          <w:spacing w:val="-3"/>
          <w:sz w:val="22"/>
          <w:szCs w:val="22"/>
        </w:rPr>
      </w:pPr>
      <w:r w:rsidRPr="00295224">
        <w:rPr>
          <w:rFonts w:ascii="Arial" w:hAnsi="Arial" w:cs="Arial"/>
          <w:noProof/>
          <w:spacing w:val="-3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Pr="00295224">
        <w:rPr>
          <w:rFonts w:ascii="Arial" w:hAnsi="Arial" w:cs="Arial"/>
          <w:noProof/>
          <w:spacing w:val="-3"/>
          <w:sz w:val="22"/>
          <w:szCs w:val="22"/>
        </w:rPr>
        <w:instrText xml:space="preserve"> FORMCHECKBOX </w:instrText>
      </w:r>
      <w:r w:rsidR="00C25938">
        <w:rPr>
          <w:rFonts w:ascii="Arial" w:hAnsi="Arial" w:cs="Arial"/>
          <w:noProof/>
          <w:spacing w:val="-3"/>
          <w:sz w:val="22"/>
          <w:szCs w:val="22"/>
        </w:rPr>
      </w:r>
      <w:r w:rsidR="00C25938">
        <w:rPr>
          <w:rFonts w:ascii="Arial" w:hAnsi="Arial" w:cs="Arial"/>
          <w:noProof/>
          <w:spacing w:val="-3"/>
          <w:sz w:val="22"/>
          <w:szCs w:val="22"/>
        </w:rPr>
        <w:fldChar w:fldCharType="separate"/>
      </w:r>
      <w:r w:rsidRPr="00295224">
        <w:rPr>
          <w:rFonts w:ascii="Arial" w:hAnsi="Arial" w:cs="Arial"/>
          <w:noProof/>
          <w:spacing w:val="-3"/>
          <w:sz w:val="22"/>
          <w:szCs w:val="22"/>
        </w:rPr>
        <w:fldChar w:fldCharType="end"/>
      </w:r>
      <w:bookmarkEnd w:id="12"/>
      <w:r w:rsidR="00311D29" w:rsidRPr="00295224">
        <w:rPr>
          <w:rFonts w:ascii="Arial" w:hAnsi="Arial" w:cs="Arial"/>
          <w:noProof/>
          <w:spacing w:val="-3"/>
          <w:sz w:val="22"/>
          <w:szCs w:val="22"/>
        </w:rPr>
        <w:tab/>
      </w:r>
      <w:r w:rsidR="00E00B9D" w:rsidRPr="00295224">
        <w:rPr>
          <w:rFonts w:ascii="Arial" w:hAnsi="Arial" w:cs="Arial"/>
          <w:noProof/>
          <w:spacing w:val="-3"/>
          <w:sz w:val="22"/>
          <w:szCs w:val="22"/>
        </w:rPr>
        <w:t xml:space="preserve">I agree that the </w:t>
      </w:r>
      <w:r w:rsidR="00E00B9D">
        <w:rPr>
          <w:rFonts w:ascii="Arial" w:hAnsi="Arial" w:cs="Arial"/>
          <w:noProof/>
          <w:spacing w:val="-3"/>
          <w:sz w:val="22"/>
          <w:szCs w:val="22"/>
        </w:rPr>
        <w:t>employee</w:t>
      </w:r>
      <w:r w:rsidR="00E00B9D" w:rsidRPr="00295224">
        <w:rPr>
          <w:rFonts w:ascii="Arial" w:hAnsi="Arial" w:cs="Arial"/>
          <w:noProof/>
          <w:spacing w:val="-3"/>
          <w:sz w:val="22"/>
          <w:szCs w:val="22"/>
        </w:rPr>
        <w:t xml:space="preserve"> can perform the physical activities</w:t>
      </w:r>
      <w:r w:rsidR="00E00B9D">
        <w:rPr>
          <w:rFonts w:ascii="Arial" w:hAnsi="Arial" w:cs="Arial"/>
          <w:noProof/>
          <w:spacing w:val="-3"/>
          <w:sz w:val="22"/>
          <w:szCs w:val="22"/>
        </w:rPr>
        <w:t xml:space="preserve"> described in this job analysis </w:t>
      </w:r>
      <w:r w:rsidR="00E00B9D" w:rsidRPr="00295224">
        <w:rPr>
          <w:rFonts w:ascii="Arial" w:hAnsi="Arial" w:cs="Arial"/>
          <w:noProof/>
          <w:spacing w:val="-3"/>
          <w:sz w:val="22"/>
          <w:szCs w:val="22"/>
        </w:rPr>
        <w:t xml:space="preserve">and can return to work.  </w:t>
      </w:r>
      <w:r w:rsidR="00E00B9D">
        <w:rPr>
          <w:rFonts w:ascii="Arial" w:hAnsi="Arial" w:cs="Arial"/>
          <w:noProof/>
          <w:spacing w:val="-3"/>
          <w:sz w:val="22"/>
          <w:szCs w:val="22"/>
        </w:rPr>
        <w:t>D</w:t>
      </w:r>
      <w:r w:rsidR="00E00B9D" w:rsidRPr="00295224">
        <w:rPr>
          <w:rFonts w:ascii="Arial" w:hAnsi="Arial" w:cs="Arial"/>
          <w:noProof/>
          <w:spacing w:val="-3"/>
          <w:sz w:val="22"/>
          <w:szCs w:val="22"/>
        </w:rPr>
        <w:t xml:space="preserve">ate </w:t>
      </w:r>
      <w:r w:rsidR="00E00B9D">
        <w:rPr>
          <w:rFonts w:ascii="Arial" w:hAnsi="Arial" w:cs="Arial"/>
          <w:noProof/>
          <w:spacing w:val="-3"/>
          <w:sz w:val="22"/>
          <w:szCs w:val="22"/>
        </w:rPr>
        <w:t>employee</w:t>
      </w:r>
      <w:r w:rsidR="00E00B9D" w:rsidRPr="00295224">
        <w:rPr>
          <w:rFonts w:ascii="Arial" w:hAnsi="Arial" w:cs="Arial"/>
          <w:noProof/>
          <w:spacing w:val="-3"/>
          <w:sz w:val="22"/>
          <w:szCs w:val="22"/>
        </w:rPr>
        <w:t xml:space="preserve"> is released to return t</w:t>
      </w:r>
      <w:r w:rsidR="00E00B9D">
        <w:rPr>
          <w:rFonts w:ascii="Arial" w:hAnsi="Arial" w:cs="Arial"/>
          <w:noProof/>
          <w:spacing w:val="-3"/>
          <w:sz w:val="22"/>
          <w:szCs w:val="22"/>
        </w:rPr>
        <w:t xml:space="preserve">o work if different from today’s date:  </w:t>
      </w:r>
      <w:r w:rsidR="00E00B9D">
        <w:rPr>
          <w:rFonts w:ascii="Arial" w:hAnsi="Arial" w:cs="Arial"/>
          <w:noProof/>
          <w:spacing w:val="-3"/>
          <w:sz w:val="22"/>
          <w:szCs w:val="22"/>
        </w:rPr>
        <w:tab/>
      </w:r>
    </w:p>
    <w:p w:rsidR="00E00B9D" w:rsidRDefault="00E00B9D" w:rsidP="00685ABB">
      <w:pPr>
        <w:tabs>
          <w:tab w:val="left" w:pos="0"/>
          <w:tab w:val="left" w:pos="720"/>
          <w:tab w:val="left" w:pos="859"/>
          <w:tab w:val="left" w:pos="1440"/>
        </w:tabs>
        <w:suppressAutoHyphens/>
        <w:spacing w:line="240" w:lineRule="atLeast"/>
        <w:ind w:left="720" w:hanging="720"/>
        <w:rPr>
          <w:rFonts w:ascii="Arial" w:hAnsi="Arial" w:cs="Arial"/>
          <w:noProof/>
          <w:spacing w:val="-3"/>
          <w:sz w:val="22"/>
          <w:szCs w:val="22"/>
        </w:rPr>
      </w:pPr>
    </w:p>
    <w:p w:rsidR="00311D29" w:rsidRPr="00295224" w:rsidRDefault="00E00B9D" w:rsidP="00685ABB">
      <w:pPr>
        <w:tabs>
          <w:tab w:val="left" w:pos="0"/>
          <w:tab w:val="left" w:pos="720"/>
          <w:tab w:val="left" w:pos="859"/>
          <w:tab w:val="left" w:pos="1440"/>
        </w:tabs>
        <w:suppressAutoHyphens/>
        <w:spacing w:line="240" w:lineRule="atLeast"/>
        <w:ind w:left="720" w:hanging="720"/>
        <w:rPr>
          <w:rFonts w:ascii="Arial" w:hAnsi="Arial" w:cs="Arial"/>
          <w:noProof/>
          <w:spacing w:val="-3"/>
          <w:sz w:val="22"/>
          <w:szCs w:val="22"/>
        </w:rPr>
      </w:pPr>
      <w:r w:rsidRPr="00295224">
        <w:rPr>
          <w:rFonts w:ascii="Arial" w:hAnsi="Arial" w:cs="Arial"/>
          <w:noProof/>
          <w:spacing w:val="-3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295224">
        <w:rPr>
          <w:rFonts w:ascii="Arial" w:hAnsi="Arial" w:cs="Arial"/>
          <w:noProof/>
          <w:spacing w:val="-3"/>
          <w:sz w:val="22"/>
          <w:szCs w:val="22"/>
        </w:rPr>
        <w:instrText xml:space="preserve"> FORMCHECKBOX </w:instrText>
      </w:r>
      <w:r w:rsidR="00C25938">
        <w:rPr>
          <w:rFonts w:ascii="Arial" w:hAnsi="Arial" w:cs="Arial"/>
          <w:noProof/>
          <w:spacing w:val="-3"/>
          <w:sz w:val="22"/>
          <w:szCs w:val="22"/>
        </w:rPr>
      </w:r>
      <w:r w:rsidR="00C25938">
        <w:rPr>
          <w:rFonts w:ascii="Arial" w:hAnsi="Arial" w:cs="Arial"/>
          <w:noProof/>
          <w:spacing w:val="-3"/>
          <w:sz w:val="22"/>
          <w:szCs w:val="22"/>
        </w:rPr>
        <w:fldChar w:fldCharType="separate"/>
      </w:r>
      <w:r w:rsidRPr="00295224">
        <w:rPr>
          <w:rFonts w:ascii="Arial" w:hAnsi="Arial" w:cs="Arial"/>
          <w:noProof/>
          <w:spacing w:val="-3"/>
          <w:sz w:val="22"/>
          <w:szCs w:val="22"/>
        </w:rPr>
        <w:fldChar w:fldCharType="end"/>
      </w:r>
      <w:r>
        <w:rPr>
          <w:rFonts w:ascii="Arial" w:hAnsi="Arial" w:cs="Arial"/>
          <w:noProof/>
          <w:spacing w:val="-3"/>
          <w:sz w:val="22"/>
          <w:szCs w:val="22"/>
        </w:rPr>
        <w:tab/>
      </w:r>
      <w:r w:rsidR="00311D29" w:rsidRPr="00295224">
        <w:rPr>
          <w:rFonts w:ascii="Arial" w:hAnsi="Arial" w:cs="Arial"/>
          <w:noProof/>
          <w:spacing w:val="-3"/>
          <w:sz w:val="22"/>
          <w:szCs w:val="22"/>
        </w:rPr>
        <w:t xml:space="preserve">I agree the </w:t>
      </w:r>
      <w:r w:rsidR="0085554A">
        <w:rPr>
          <w:rFonts w:ascii="Arial" w:hAnsi="Arial" w:cs="Arial"/>
          <w:noProof/>
          <w:spacing w:val="-3"/>
          <w:sz w:val="22"/>
          <w:szCs w:val="22"/>
        </w:rPr>
        <w:t>employee</w:t>
      </w:r>
      <w:r w:rsidR="00311D29" w:rsidRPr="00295224">
        <w:rPr>
          <w:rFonts w:ascii="Arial" w:hAnsi="Arial" w:cs="Arial"/>
          <w:noProof/>
          <w:spacing w:val="-3"/>
          <w:sz w:val="22"/>
          <w:szCs w:val="22"/>
        </w:rPr>
        <w:t xml:space="preserve"> can perform the described job but only with modif</w:t>
      </w:r>
      <w:r w:rsidR="00685ABB" w:rsidRPr="00295224">
        <w:rPr>
          <w:rFonts w:ascii="Arial" w:hAnsi="Arial" w:cs="Arial"/>
          <w:noProof/>
          <w:spacing w:val="-3"/>
          <w:sz w:val="22"/>
          <w:szCs w:val="22"/>
        </w:rPr>
        <w:t xml:space="preserve">ications (describe in comments </w:t>
      </w:r>
      <w:r w:rsidR="00311D29" w:rsidRPr="00295224">
        <w:rPr>
          <w:rFonts w:ascii="Arial" w:hAnsi="Arial" w:cs="Arial"/>
          <w:noProof/>
          <w:spacing w:val="-3"/>
          <w:sz w:val="22"/>
          <w:szCs w:val="22"/>
        </w:rPr>
        <w:t>section).  Modifications are needed on a</w:t>
      </w:r>
      <w:r w:rsidR="0072351B">
        <w:rPr>
          <w:rFonts w:ascii="Arial" w:hAnsi="Arial" w:cs="Arial"/>
          <w:noProof/>
          <w:spacing w:val="-3"/>
          <w:sz w:val="22"/>
          <w:szCs w:val="22"/>
        </w:rPr>
        <w:t xml:space="preserve">   </w:t>
      </w:r>
      <w:r w:rsidR="0072351B" w:rsidRPr="00295224">
        <w:rPr>
          <w:rFonts w:ascii="Arial" w:hAnsi="Arial" w:cs="Arial"/>
          <w:noProof/>
          <w:spacing w:val="-3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2"/>
      <w:r w:rsidR="0072351B" w:rsidRPr="00295224">
        <w:rPr>
          <w:rFonts w:ascii="Arial" w:hAnsi="Arial" w:cs="Arial"/>
          <w:noProof/>
          <w:spacing w:val="-3"/>
          <w:sz w:val="22"/>
          <w:szCs w:val="22"/>
        </w:rPr>
        <w:instrText xml:space="preserve"> FORMCHECKBOX </w:instrText>
      </w:r>
      <w:r w:rsidR="00C25938">
        <w:rPr>
          <w:rFonts w:ascii="Arial" w:hAnsi="Arial" w:cs="Arial"/>
          <w:noProof/>
          <w:spacing w:val="-3"/>
          <w:sz w:val="22"/>
          <w:szCs w:val="22"/>
        </w:rPr>
      </w:r>
      <w:r w:rsidR="00C25938">
        <w:rPr>
          <w:rFonts w:ascii="Arial" w:hAnsi="Arial" w:cs="Arial"/>
          <w:noProof/>
          <w:spacing w:val="-3"/>
          <w:sz w:val="22"/>
          <w:szCs w:val="22"/>
        </w:rPr>
        <w:fldChar w:fldCharType="separate"/>
      </w:r>
      <w:r w:rsidR="0072351B" w:rsidRPr="00295224">
        <w:rPr>
          <w:rFonts w:ascii="Arial" w:hAnsi="Arial" w:cs="Arial"/>
          <w:noProof/>
          <w:spacing w:val="-3"/>
          <w:sz w:val="22"/>
          <w:szCs w:val="22"/>
        </w:rPr>
        <w:fldChar w:fldCharType="end"/>
      </w:r>
      <w:bookmarkEnd w:id="13"/>
      <w:r w:rsidR="00311D29" w:rsidRPr="00295224">
        <w:rPr>
          <w:rFonts w:ascii="Arial" w:hAnsi="Arial" w:cs="Arial"/>
          <w:noProof/>
          <w:spacing w:val="-3"/>
          <w:sz w:val="22"/>
          <w:szCs w:val="22"/>
        </w:rPr>
        <w:t xml:space="preserve"> permanent</w:t>
      </w:r>
      <w:r w:rsidR="00D43670" w:rsidRPr="00295224">
        <w:rPr>
          <w:rFonts w:ascii="Arial" w:hAnsi="Arial" w:cs="Arial"/>
          <w:noProof/>
          <w:spacing w:val="-3"/>
          <w:sz w:val="22"/>
          <w:szCs w:val="22"/>
        </w:rPr>
        <w:t xml:space="preserve"> </w:t>
      </w:r>
      <w:r w:rsidR="0072351B">
        <w:rPr>
          <w:rFonts w:ascii="Arial" w:hAnsi="Arial" w:cs="Arial"/>
          <w:noProof/>
          <w:spacing w:val="-3"/>
          <w:sz w:val="22"/>
          <w:szCs w:val="22"/>
        </w:rPr>
        <w:t>basis</w:t>
      </w:r>
      <w:r w:rsidR="00D43670" w:rsidRPr="00295224">
        <w:rPr>
          <w:rFonts w:ascii="Arial" w:hAnsi="Arial" w:cs="Arial"/>
          <w:noProof/>
          <w:spacing w:val="-3"/>
          <w:sz w:val="22"/>
          <w:szCs w:val="22"/>
        </w:rPr>
        <w:t xml:space="preserve"> </w:t>
      </w:r>
      <w:r w:rsidR="0072351B">
        <w:rPr>
          <w:rFonts w:ascii="Arial" w:hAnsi="Arial" w:cs="Arial"/>
          <w:noProof/>
          <w:spacing w:val="-3"/>
          <w:sz w:val="22"/>
          <w:szCs w:val="22"/>
        </w:rPr>
        <w:t xml:space="preserve">  </w:t>
      </w:r>
      <w:r w:rsidR="00311D29" w:rsidRPr="00295224">
        <w:rPr>
          <w:rFonts w:ascii="Arial" w:hAnsi="Arial" w:cs="Arial"/>
          <w:noProof/>
          <w:spacing w:val="-3"/>
          <w:sz w:val="22"/>
          <w:szCs w:val="22"/>
        </w:rPr>
        <w:t>or</w:t>
      </w:r>
      <w:r w:rsidR="0072351B">
        <w:rPr>
          <w:rFonts w:ascii="Arial" w:hAnsi="Arial" w:cs="Arial"/>
          <w:noProof/>
          <w:spacing w:val="-3"/>
          <w:sz w:val="22"/>
          <w:szCs w:val="22"/>
        </w:rPr>
        <w:t xml:space="preserve">   </w:t>
      </w:r>
      <w:r w:rsidR="0072351B" w:rsidRPr="00295224">
        <w:rPr>
          <w:rFonts w:ascii="Arial" w:hAnsi="Arial" w:cs="Arial"/>
          <w:noProof/>
          <w:spacing w:val="-3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3"/>
      <w:r w:rsidR="0072351B" w:rsidRPr="00295224">
        <w:rPr>
          <w:rFonts w:ascii="Arial" w:hAnsi="Arial" w:cs="Arial"/>
          <w:noProof/>
          <w:spacing w:val="-3"/>
          <w:sz w:val="22"/>
          <w:szCs w:val="22"/>
        </w:rPr>
        <w:instrText xml:space="preserve"> FORMCHECKBOX </w:instrText>
      </w:r>
      <w:r w:rsidR="00C25938">
        <w:rPr>
          <w:rFonts w:ascii="Arial" w:hAnsi="Arial" w:cs="Arial"/>
          <w:noProof/>
          <w:spacing w:val="-3"/>
          <w:sz w:val="22"/>
          <w:szCs w:val="22"/>
        </w:rPr>
      </w:r>
      <w:r w:rsidR="00C25938">
        <w:rPr>
          <w:rFonts w:ascii="Arial" w:hAnsi="Arial" w:cs="Arial"/>
          <w:noProof/>
          <w:spacing w:val="-3"/>
          <w:sz w:val="22"/>
          <w:szCs w:val="22"/>
        </w:rPr>
        <w:fldChar w:fldCharType="separate"/>
      </w:r>
      <w:r w:rsidR="0072351B" w:rsidRPr="00295224">
        <w:rPr>
          <w:rFonts w:ascii="Arial" w:hAnsi="Arial" w:cs="Arial"/>
          <w:noProof/>
          <w:spacing w:val="-3"/>
          <w:sz w:val="22"/>
          <w:szCs w:val="22"/>
        </w:rPr>
        <w:fldChar w:fldCharType="end"/>
      </w:r>
      <w:bookmarkEnd w:id="14"/>
      <w:r w:rsidR="00311D29" w:rsidRPr="00295224">
        <w:rPr>
          <w:rFonts w:ascii="Arial" w:hAnsi="Arial" w:cs="Arial"/>
          <w:noProof/>
          <w:spacing w:val="-3"/>
          <w:sz w:val="22"/>
          <w:szCs w:val="22"/>
        </w:rPr>
        <w:t xml:space="preserve"> temporary basis.</w:t>
      </w:r>
    </w:p>
    <w:p w:rsidR="002161E3" w:rsidRPr="00295224" w:rsidRDefault="002161E3" w:rsidP="00311D29">
      <w:pPr>
        <w:tabs>
          <w:tab w:val="left" w:pos="0"/>
          <w:tab w:val="left" w:pos="720"/>
          <w:tab w:val="left" w:pos="859"/>
          <w:tab w:val="left" w:pos="1440"/>
        </w:tabs>
        <w:suppressAutoHyphens/>
        <w:spacing w:line="240" w:lineRule="atLeast"/>
        <w:rPr>
          <w:rFonts w:ascii="Arial" w:hAnsi="Arial" w:cs="Arial"/>
          <w:noProof/>
          <w:spacing w:val="-3"/>
          <w:sz w:val="22"/>
          <w:szCs w:val="22"/>
        </w:rPr>
      </w:pPr>
    </w:p>
    <w:p w:rsidR="00311D29" w:rsidRDefault="00634B23" w:rsidP="00685ABB">
      <w:pPr>
        <w:tabs>
          <w:tab w:val="left" w:pos="0"/>
          <w:tab w:val="left" w:pos="720"/>
          <w:tab w:val="left" w:pos="859"/>
          <w:tab w:val="left" w:pos="1440"/>
        </w:tabs>
        <w:suppressAutoHyphens/>
        <w:spacing w:line="240" w:lineRule="atLeast"/>
        <w:ind w:left="720" w:hanging="720"/>
        <w:rPr>
          <w:rFonts w:ascii="Arial" w:hAnsi="Arial" w:cs="Arial"/>
          <w:noProof/>
          <w:spacing w:val="-3"/>
          <w:sz w:val="22"/>
          <w:szCs w:val="22"/>
        </w:rPr>
      </w:pPr>
      <w:r w:rsidRPr="00295224">
        <w:rPr>
          <w:rFonts w:ascii="Arial" w:hAnsi="Arial" w:cs="Arial"/>
          <w:noProof/>
          <w:spacing w:val="-3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4"/>
      <w:r w:rsidRPr="00295224">
        <w:rPr>
          <w:rFonts w:ascii="Arial" w:hAnsi="Arial" w:cs="Arial"/>
          <w:noProof/>
          <w:spacing w:val="-3"/>
          <w:sz w:val="22"/>
          <w:szCs w:val="22"/>
        </w:rPr>
        <w:instrText xml:space="preserve"> FORMCHECKBOX </w:instrText>
      </w:r>
      <w:r w:rsidR="00C25938">
        <w:rPr>
          <w:rFonts w:ascii="Arial" w:hAnsi="Arial" w:cs="Arial"/>
          <w:noProof/>
          <w:spacing w:val="-3"/>
          <w:sz w:val="22"/>
          <w:szCs w:val="22"/>
        </w:rPr>
      </w:r>
      <w:r w:rsidR="00C25938">
        <w:rPr>
          <w:rFonts w:ascii="Arial" w:hAnsi="Arial" w:cs="Arial"/>
          <w:noProof/>
          <w:spacing w:val="-3"/>
          <w:sz w:val="22"/>
          <w:szCs w:val="22"/>
        </w:rPr>
        <w:fldChar w:fldCharType="separate"/>
      </w:r>
      <w:r w:rsidRPr="00295224">
        <w:rPr>
          <w:rFonts w:ascii="Arial" w:hAnsi="Arial" w:cs="Arial"/>
          <w:noProof/>
          <w:spacing w:val="-3"/>
          <w:sz w:val="22"/>
          <w:szCs w:val="22"/>
        </w:rPr>
        <w:fldChar w:fldCharType="end"/>
      </w:r>
      <w:bookmarkEnd w:id="15"/>
      <w:r w:rsidR="00311D29" w:rsidRPr="00295224">
        <w:rPr>
          <w:rFonts w:ascii="Arial" w:hAnsi="Arial" w:cs="Arial"/>
          <w:noProof/>
          <w:spacing w:val="-3"/>
          <w:sz w:val="22"/>
          <w:szCs w:val="22"/>
        </w:rPr>
        <w:tab/>
        <w:t xml:space="preserve">The </w:t>
      </w:r>
      <w:r w:rsidR="0085554A">
        <w:rPr>
          <w:rFonts w:ascii="Arial" w:hAnsi="Arial" w:cs="Arial"/>
          <w:noProof/>
          <w:spacing w:val="-3"/>
          <w:sz w:val="22"/>
          <w:szCs w:val="22"/>
        </w:rPr>
        <w:t>employee</w:t>
      </w:r>
      <w:r w:rsidR="00311D29" w:rsidRPr="00295224">
        <w:rPr>
          <w:rFonts w:ascii="Arial" w:hAnsi="Arial" w:cs="Arial"/>
          <w:b/>
          <w:noProof/>
          <w:spacing w:val="-3"/>
          <w:sz w:val="22"/>
          <w:szCs w:val="22"/>
        </w:rPr>
        <w:t xml:space="preserve"> </w:t>
      </w:r>
      <w:r w:rsidR="00311D29" w:rsidRPr="00295224">
        <w:rPr>
          <w:rFonts w:ascii="Arial" w:hAnsi="Arial" w:cs="Arial"/>
          <w:b/>
          <w:i/>
          <w:noProof/>
          <w:spacing w:val="-3"/>
          <w:sz w:val="22"/>
          <w:szCs w:val="22"/>
          <w:u w:val="single"/>
        </w:rPr>
        <w:t>temporarily</w:t>
      </w:r>
      <w:r w:rsidR="00311D29" w:rsidRPr="00295224">
        <w:rPr>
          <w:rFonts w:ascii="Arial" w:hAnsi="Arial" w:cs="Arial"/>
          <w:noProof/>
          <w:spacing w:val="-3"/>
          <w:sz w:val="22"/>
          <w:szCs w:val="22"/>
        </w:rPr>
        <w:t xml:space="preserve"> cannot perform this job based on the following physical limitations:</w:t>
      </w:r>
    </w:p>
    <w:p w:rsidR="0072351B" w:rsidRDefault="0072351B" w:rsidP="00685ABB">
      <w:pPr>
        <w:tabs>
          <w:tab w:val="left" w:pos="0"/>
          <w:tab w:val="left" w:pos="720"/>
          <w:tab w:val="left" w:pos="859"/>
          <w:tab w:val="left" w:pos="1440"/>
        </w:tabs>
        <w:suppressAutoHyphens/>
        <w:spacing w:line="240" w:lineRule="atLeast"/>
        <w:ind w:left="720" w:hanging="720"/>
        <w:rPr>
          <w:rFonts w:ascii="Arial" w:hAnsi="Arial" w:cs="Arial"/>
          <w:noProof/>
          <w:spacing w:val="-3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95"/>
      </w:tblGrid>
      <w:tr w:rsidR="0072351B" w:rsidTr="0072351B">
        <w:tc>
          <w:tcPr>
            <w:tcW w:w="10795" w:type="dxa"/>
          </w:tcPr>
          <w:p w:rsidR="0072351B" w:rsidRDefault="0072351B" w:rsidP="00685ABB">
            <w:pPr>
              <w:tabs>
                <w:tab w:val="left" w:pos="0"/>
                <w:tab w:val="left" w:pos="720"/>
                <w:tab w:val="left" w:pos="859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</w:p>
          <w:p w:rsidR="0072351B" w:rsidRDefault="0072351B" w:rsidP="00685ABB">
            <w:pPr>
              <w:tabs>
                <w:tab w:val="left" w:pos="0"/>
                <w:tab w:val="left" w:pos="720"/>
                <w:tab w:val="left" w:pos="859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</w:p>
          <w:p w:rsidR="0072351B" w:rsidRDefault="0072351B" w:rsidP="00685ABB">
            <w:pPr>
              <w:tabs>
                <w:tab w:val="left" w:pos="0"/>
                <w:tab w:val="left" w:pos="720"/>
                <w:tab w:val="left" w:pos="859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</w:p>
        </w:tc>
      </w:tr>
    </w:tbl>
    <w:p w:rsidR="00311D29" w:rsidRPr="00295224" w:rsidRDefault="00311D29" w:rsidP="00311D29">
      <w:pPr>
        <w:tabs>
          <w:tab w:val="left" w:pos="0"/>
          <w:tab w:val="left" w:pos="720"/>
          <w:tab w:val="left" w:pos="859"/>
          <w:tab w:val="left" w:pos="1440"/>
        </w:tabs>
        <w:suppressAutoHyphens/>
        <w:spacing w:line="240" w:lineRule="atLeast"/>
        <w:ind w:left="360"/>
        <w:rPr>
          <w:rFonts w:ascii="Arial" w:hAnsi="Arial" w:cs="Arial"/>
          <w:noProof/>
          <w:spacing w:val="-3"/>
          <w:sz w:val="22"/>
          <w:szCs w:val="22"/>
        </w:rPr>
      </w:pPr>
    </w:p>
    <w:tbl>
      <w:tblPr>
        <w:tblW w:w="0" w:type="auto"/>
        <w:tblInd w:w="82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060"/>
        <w:gridCol w:w="6912"/>
      </w:tblGrid>
      <w:tr w:rsidR="00311D29" w:rsidRPr="00295224" w:rsidTr="00E00B9D">
        <w:trPr>
          <w:trHeight w:val="342"/>
        </w:trPr>
        <w:tc>
          <w:tcPr>
            <w:tcW w:w="3060" w:type="dxa"/>
          </w:tcPr>
          <w:p w:rsidR="00311D29" w:rsidRPr="00295224" w:rsidRDefault="00311D29" w:rsidP="00685ABB">
            <w:pPr>
              <w:tabs>
                <w:tab w:val="left" w:pos="0"/>
                <w:tab w:val="left" w:pos="720"/>
                <w:tab w:val="left" w:pos="859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  <w:r w:rsidRPr="00295224"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  <w:t xml:space="preserve">Anticipated release </w:t>
            </w:r>
            <w:r w:rsidR="00685ABB" w:rsidRPr="00295224"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  <w:t>d</w:t>
            </w:r>
            <w:r w:rsidRPr="00295224"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  <w:t>ate: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D29" w:rsidRPr="00295224" w:rsidRDefault="00311D29" w:rsidP="001E2388">
            <w:pPr>
              <w:tabs>
                <w:tab w:val="left" w:pos="0"/>
                <w:tab w:val="left" w:pos="720"/>
                <w:tab w:val="left" w:pos="859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</w:p>
        </w:tc>
      </w:tr>
      <w:tr w:rsidR="00311D29" w:rsidRPr="00295224" w:rsidTr="00E00B9D">
        <w:tc>
          <w:tcPr>
            <w:tcW w:w="3060" w:type="dxa"/>
          </w:tcPr>
          <w:p w:rsidR="00311D29" w:rsidRPr="0072351B" w:rsidRDefault="00311D29" w:rsidP="001E2388">
            <w:pPr>
              <w:tabs>
                <w:tab w:val="left" w:pos="0"/>
                <w:tab w:val="left" w:pos="720"/>
                <w:tab w:val="left" w:pos="859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</w:p>
          <w:p w:rsidR="0072351B" w:rsidRDefault="0072351B" w:rsidP="001E2388">
            <w:pPr>
              <w:tabs>
                <w:tab w:val="left" w:pos="0"/>
                <w:tab w:val="left" w:pos="720"/>
                <w:tab w:val="left" w:pos="859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</w:pPr>
          </w:p>
          <w:p w:rsidR="00311D29" w:rsidRPr="0072351B" w:rsidRDefault="00311D29" w:rsidP="001E2388">
            <w:pPr>
              <w:tabs>
                <w:tab w:val="left" w:pos="0"/>
                <w:tab w:val="left" w:pos="720"/>
                <w:tab w:val="left" w:pos="859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</w:pPr>
            <w:r w:rsidRPr="0072351B"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  <w:t>Treatment plan: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D29" w:rsidRPr="0072351B" w:rsidRDefault="00311D29" w:rsidP="001E2388">
            <w:pPr>
              <w:tabs>
                <w:tab w:val="left" w:pos="0"/>
                <w:tab w:val="left" w:pos="720"/>
                <w:tab w:val="left" w:pos="859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</w:p>
          <w:p w:rsidR="00311D29" w:rsidRPr="0072351B" w:rsidRDefault="00311D29" w:rsidP="001E2388">
            <w:pPr>
              <w:tabs>
                <w:tab w:val="left" w:pos="0"/>
                <w:tab w:val="left" w:pos="720"/>
                <w:tab w:val="left" w:pos="859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</w:p>
        </w:tc>
      </w:tr>
    </w:tbl>
    <w:p w:rsidR="00311D29" w:rsidRPr="00295224" w:rsidRDefault="00311D29" w:rsidP="00311D29">
      <w:pPr>
        <w:tabs>
          <w:tab w:val="left" w:pos="0"/>
          <w:tab w:val="left" w:pos="720"/>
          <w:tab w:val="left" w:pos="859"/>
          <w:tab w:val="left" w:pos="1440"/>
        </w:tabs>
        <w:suppressAutoHyphens/>
        <w:spacing w:line="240" w:lineRule="atLeast"/>
        <w:rPr>
          <w:rFonts w:ascii="Arial" w:hAnsi="Arial" w:cs="Arial"/>
          <w:noProof/>
          <w:spacing w:val="-3"/>
          <w:sz w:val="22"/>
          <w:szCs w:val="22"/>
        </w:rPr>
      </w:pPr>
    </w:p>
    <w:p w:rsidR="00311D29" w:rsidRPr="00295224" w:rsidRDefault="00634B23" w:rsidP="00311D29">
      <w:pPr>
        <w:tabs>
          <w:tab w:val="left" w:pos="0"/>
          <w:tab w:val="left" w:pos="720"/>
          <w:tab w:val="left" w:pos="859"/>
          <w:tab w:val="left" w:pos="1440"/>
        </w:tabs>
        <w:suppressAutoHyphens/>
        <w:spacing w:line="240" w:lineRule="atLeast"/>
        <w:ind w:left="720" w:hanging="720"/>
        <w:rPr>
          <w:rFonts w:ascii="Arial" w:hAnsi="Arial" w:cs="Arial"/>
          <w:noProof/>
          <w:spacing w:val="-3"/>
          <w:sz w:val="22"/>
          <w:szCs w:val="22"/>
        </w:rPr>
      </w:pPr>
      <w:r w:rsidRPr="00295224">
        <w:rPr>
          <w:rFonts w:ascii="Arial" w:hAnsi="Arial" w:cs="Arial"/>
          <w:noProof/>
          <w:spacing w:val="-3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5"/>
      <w:r w:rsidRPr="00295224">
        <w:rPr>
          <w:rFonts w:ascii="Arial" w:hAnsi="Arial" w:cs="Arial"/>
          <w:noProof/>
          <w:spacing w:val="-3"/>
          <w:sz w:val="22"/>
          <w:szCs w:val="22"/>
        </w:rPr>
        <w:instrText xml:space="preserve"> FORMCHECKBOX </w:instrText>
      </w:r>
      <w:r w:rsidR="00C25938">
        <w:rPr>
          <w:rFonts w:ascii="Arial" w:hAnsi="Arial" w:cs="Arial"/>
          <w:noProof/>
          <w:spacing w:val="-3"/>
          <w:sz w:val="22"/>
          <w:szCs w:val="22"/>
        </w:rPr>
      </w:r>
      <w:r w:rsidR="00C25938">
        <w:rPr>
          <w:rFonts w:ascii="Arial" w:hAnsi="Arial" w:cs="Arial"/>
          <w:noProof/>
          <w:spacing w:val="-3"/>
          <w:sz w:val="22"/>
          <w:szCs w:val="22"/>
        </w:rPr>
        <w:fldChar w:fldCharType="separate"/>
      </w:r>
      <w:r w:rsidRPr="00295224">
        <w:rPr>
          <w:rFonts w:ascii="Arial" w:hAnsi="Arial" w:cs="Arial"/>
          <w:noProof/>
          <w:spacing w:val="-3"/>
          <w:sz w:val="22"/>
          <w:szCs w:val="22"/>
        </w:rPr>
        <w:fldChar w:fldCharType="end"/>
      </w:r>
      <w:bookmarkEnd w:id="16"/>
      <w:r w:rsidR="00311D29" w:rsidRPr="00295224">
        <w:rPr>
          <w:rFonts w:ascii="Arial" w:hAnsi="Arial" w:cs="Arial"/>
          <w:noProof/>
          <w:spacing w:val="-3"/>
          <w:sz w:val="22"/>
          <w:szCs w:val="22"/>
        </w:rPr>
        <w:tab/>
        <w:t xml:space="preserve">The </w:t>
      </w:r>
      <w:r w:rsidR="0085554A">
        <w:rPr>
          <w:rFonts w:ascii="Arial" w:hAnsi="Arial" w:cs="Arial"/>
          <w:noProof/>
          <w:spacing w:val="-3"/>
          <w:sz w:val="22"/>
          <w:szCs w:val="22"/>
        </w:rPr>
        <w:t>employee</w:t>
      </w:r>
      <w:r w:rsidR="00311D29" w:rsidRPr="00295224">
        <w:rPr>
          <w:rFonts w:ascii="Arial" w:hAnsi="Arial" w:cs="Arial"/>
          <w:noProof/>
          <w:spacing w:val="-3"/>
          <w:sz w:val="22"/>
          <w:szCs w:val="22"/>
        </w:rPr>
        <w:t xml:space="preserve"> is </w:t>
      </w:r>
      <w:r w:rsidR="00311D29" w:rsidRPr="00295224">
        <w:rPr>
          <w:rFonts w:ascii="Arial" w:hAnsi="Arial" w:cs="Arial"/>
          <w:b/>
          <w:i/>
          <w:noProof/>
          <w:spacing w:val="-3"/>
          <w:sz w:val="22"/>
          <w:szCs w:val="22"/>
          <w:u w:val="single"/>
        </w:rPr>
        <w:t>permanently</w:t>
      </w:r>
      <w:r w:rsidR="00311D29" w:rsidRPr="00295224">
        <w:rPr>
          <w:rFonts w:ascii="Arial" w:hAnsi="Arial" w:cs="Arial"/>
          <w:noProof/>
          <w:spacing w:val="-3"/>
          <w:sz w:val="22"/>
          <w:szCs w:val="22"/>
        </w:rPr>
        <w:t xml:space="preserve"> restricted from performing the physical activities described in this job analysis based on the following physical limitations (state objective medical findings):</w:t>
      </w:r>
    </w:p>
    <w:p w:rsidR="00311D29" w:rsidRPr="00295224" w:rsidRDefault="00311D29" w:rsidP="00311D29">
      <w:pPr>
        <w:tabs>
          <w:tab w:val="left" w:pos="0"/>
          <w:tab w:val="left" w:pos="720"/>
          <w:tab w:val="left" w:pos="859"/>
          <w:tab w:val="left" w:pos="1440"/>
        </w:tabs>
        <w:suppressAutoHyphens/>
        <w:spacing w:line="240" w:lineRule="atLeast"/>
        <w:rPr>
          <w:rFonts w:ascii="Arial" w:hAnsi="Arial" w:cs="Arial"/>
          <w:noProof/>
          <w:spacing w:val="-3"/>
          <w:sz w:val="22"/>
          <w:szCs w:val="22"/>
        </w:rPr>
      </w:pPr>
    </w:p>
    <w:tbl>
      <w:tblPr>
        <w:tblW w:w="108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823"/>
      </w:tblGrid>
      <w:tr w:rsidR="00634B23" w:rsidRPr="00295224" w:rsidTr="00A24877">
        <w:trPr>
          <w:trHeight w:val="1061"/>
        </w:trPr>
        <w:tc>
          <w:tcPr>
            <w:tcW w:w="10823" w:type="dxa"/>
          </w:tcPr>
          <w:p w:rsidR="00634B23" w:rsidRPr="0072351B" w:rsidRDefault="00634B23" w:rsidP="0072351B">
            <w:pPr>
              <w:tabs>
                <w:tab w:val="left" w:pos="0"/>
                <w:tab w:val="left" w:pos="720"/>
                <w:tab w:val="left" w:pos="859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</w:p>
          <w:p w:rsidR="00A24877" w:rsidRPr="0072351B" w:rsidRDefault="00A24877" w:rsidP="0072351B">
            <w:pPr>
              <w:tabs>
                <w:tab w:val="left" w:pos="0"/>
                <w:tab w:val="left" w:pos="720"/>
                <w:tab w:val="left" w:pos="859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</w:p>
          <w:p w:rsidR="00A24877" w:rsidRPr="0072351B" w:rsidRDefault="00A24877" w:rsidP="0072351B">
            <w:pPr>
              <w:tabs>
                <w:tab w:val="left" w:pos="0"/>
                <w:tab w:val="left" w:pos="720"/>
                <w:tab w:val="left" w:pos="859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</w:p>
          <w:p w:rsidR="00A24877" w:rsidRPr="00295224" w:rsidRDefault="00A24877" w:rsidP="00A24877">
            <w:pPr>
              <w:spacing w:line="276" w:lineRule="auto"/>
              <w:rPr>
                <w:rFonts w:ascii="Arial" w:hAnsi="Arial" w:cs="Arial"/>
                <w:noProof/>
                <w:spacing w:val="-3"/>
                <w:sz w:val="22"/>
                <w:szCs w:val="24"/>
              </w:rPr>
            </w:pPr>
          </w:p>
        </w:tc>
      </w:tr>
    </w:tbl>
    <w:p w:rsidR="00311D29" w:rsidRPr="00295224" w:rsidRDefault="00311D29" w:rsidP="00311D29">
      <w:pPr>
        <w:tabs>
          <w:tab w:val="left" w:pos="0"/>
          <w:tab w:val="left" w:pos="720"/>
          <w:tab w:val="left" w:pos="859"/>
          <w:tab w:val="left" w:pos="1440"/>
        </w:tabs>
        <w:suppressAutoHyphens/>
        <w:spacing w:line="240" w:lineRule="atLeast"/>
        <w:rPr>
          <w:rFonts w:ascii="Arial" w:hAnsi="Arial" w:cs="Arial"/>
          <w:noProof/>
          <w:spacing w:val="-3"/>
          <w:sz w:val="22"/>
          <w:szCs w:val="22"/>
        </w:rPr>
      </w:pPr>
    </w:p>
    <w:p w:rsidR="00311D29" w:rsidRPr="00295224" w:rsidRDefault="00311D29" w:rsidP="00311D29">
      <w:pPr>
        <w:tabs>
          <w:tab w:val="left" w:pos="0"/>
          <w:tab w:val="left" w:pos="720"/>
          <w:tab w:val="left" w:pos="859"/>
          <w:tab w:val="left" w:pos="1440"/>
        </w:tabs>
        <w:suppressAutoHyphens/>
        <w:spacing w:line="240" w:lineRule="atLeast"/>
        <w:ind w:left="720" w:hanging="720"/>
        <w:rPr>
          <w:rFonts w:ascii="Arial" w:hAnsi="Arial" w:cs="Arial"/>
          <w:b/>
          <w:noProof/>
          <w:spacing w:val="-3"/>
          <w:sz w:val="22"/>
          <w:szCs w:val="22"/>
        </w:rPr>
      </w:pPr>
      <w:r w:rsidRPr="00295224">
        <w:rPr>
          <w:rFonts w:ascii="Arial" w:hAnsi="Arial" w:cs="Arial"/>
          <w:b/>
          <w:noProof/>
          <w:spacing w:val="-3"/>
          <w:sz w:val="22"/>
          <w:szCs w:val="22"/>
        </w:rPr>
        <w:t>Comments:</w:t>
      </w:r>
    </w:p>
    <w:tbl>
      <w:tblPr>
        <w:tblW w:w="108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823"/>
      </w:tblGrid>
      <w:tr w:rsidR="00634B23" w:rsidRPr="00295224" w:rsidTr="00A24877">
        <w:trPr>
          <w:trHeight w:val="1200"/>
        </w:trPr>
        <w:tc>
          <w:tcPr>
            <w:tcW w:w="10823" w:type="dxa"/>
          </w:tcPr>
          <w:p w:rsidR="00A24877" w:rsidRDefault="00A24877" w:rsidP="001A082F">
            <w:pPr>
              <w:spacing w:line="276" w:lineRule="auto"/>
              <w:ind w:left="-53"/>
              <w:rPr>
                <w:rFonts w:ascii="Arial" w:hAnsi="Arial" w:cs="Arial"/>
                <w:noProof/>
                <w:spacing w:val="-3"/>
                <w:sz w:val="22"/>
                <w:szCs w:val="24"/>
              </w:rPr>
            </w:pPr>
          </w:p>
          <w:p w:rsidR="00A24877" w:rsidRDefault="00A24877" w:rsidP="001A082F">
            <w:pPr>
              <w:spacing w:line="276" w:lineRule="auto"/>
              <w:ind w:left="-53"/>
              <w:rPr>
                <w:rFonts w:ascii="Arial" w:hAnsi="Arial" w:cs="Arial"/>
                <w:noProof/>
                <w:spacing w:val="-3"/>
                <w:sz w:val="22"/>
                <w:szCs w:val="24"/>
              </w:rPr>
            </w:pPr>
          </w:p>
          <w:p w:rsidR="00A24877" w:rsidRDefault="00A24877" w:rsidP="001A082F">
            <w:pPr>
              <w:spacing w:line="276" w:lineRule="auto"/>
              <w:ind w:left="-53"/>
              <w:rPr>
                <w:rFonts w:ascii="Arial" w:hAnsi="Arial" w:cs="Arial"/>
                <w:noProof/>
                <w:spacing w:val="-3"/>
                <w:sz w:val="22"/>
                <w:szCs w:val="24"/>
              </w:rPr>
            </w:pPr>
          </w:p>
          <w:p w:rsidR="00A24877" w:rsidRDefault="00A24877" w:rsidP="001A082F">
            <w:pPr>
              <w:spacing w:line="276" w:lineRule="auto"/>
              <w:ind w:left="-53"/>
              <w:rPr>
                <w:rFonts w:ascii="Arial" w:hAnsi="Arial" w:cs="Arial"/>
                <w:noProof/>
                <w:spacing w:val="-3"/>
                <w:sz w:val="22"/>
                <w:szCs w:val="24"/>
              </w:rPr>
            </w:pPr>
          </w:p>
          <w:p w:rsidR="00A24877" w:rsidRPr="00295224" w:rsidRDefault="00A24877" w:rsidP="001A082F">
            <w:pPr>
              <w:spacing w:line="276" w:lineRule="auto"/>
              <w:ind w:left="-53"/>
              <w:rPr>
                <w:rFonts w:ascii="Arial" w:hAnsi="Arial" w:cs="Arial"/>
                <w:noProof/>
                <w:spacing w:val="-3"/>
                <w:sz w:val="22"/>
                <w:szCs w:val="24"/>
              </w:rPr>
            </w:pPr>
          </w:p>
        </w:tc>
      </w:tr>
    </w:tbl>
    <w:p w:rsidR="00950827" w:rsidRPr="00295224" w:rsidRDefault="00950827" w:rsidP="00816D54">
      <w:pPr>
        <w:tabs>
          <w:tab w:val="left" w:pos="0"/>
          <w:tab w:val="left" w:pos="720"/>
          <w:tab w:val="left" w:pos="859"/>
          <w:tab w:val="left" w:pos="1440"/>
        </w:tabs>
        <w:suppressAutoHyphens/>
        <w:spacing w:line="240" w:lineRule="atLeast"/>
        <w:rPr>
          <w:rFonts w:ascii="Arial" w:hAnsi="Arial" w:cs="Arial"/>
          <w:b/>
          <w:spacing w:val="-3"/>
          <w:sz w:val="22"/>
          <w:szCs w:val="22"/>
        </w:rPr>
      </w:pPr>
    </w:p>
    <w:p w:rsidR="00950827" w:rsidRDefault="00950827" w:rsidP="00816D54">
      <w:pPr>
        <w:tabs>
          <w:tab w:val="left" w:pos="0"/>
          <w:tab w:val="left" w:pos="720"/>
          <w:tab w:val="left" w:pos="859"/>
          <w:tab w:val="left" w:pos="1440"/>
        </w:tabs>
        <w:suppressAutoHyphens/>
        <w:spacing w:line="240" w:lineRule="atLeast"/>
        <w:rPr>
          <w:rFonts w:ascii="Arial" w:hAnsi="Arial" w:cs="Arial"/>
          <w:b/>
          <w:spacing w:val="-3"/>
          <w:sz w:val="22"/>
          <w:szCs w:val="22"/>
        </w:rPr>
      </w:pPr>
    </w:p>
    <w:p w:rsidR="001F29EC" w:rsidRPr="00295224" w:rsidRDefault="001F29EC" w:rsidP="00816D54">
      <w:pPr>
        <w:tabs>
          <w:tab w:val="left" w:pos="0"/>
          <w:tab w:val="left" w:pos="720"/>
          <w:tab w:val="left" w:pos="859"/>
          <w:tab w:val="left" w:pos="1440"/>
        </w:tabs>
        <w:suppressAutoHyphens/>
        <w:spacing w:line="240" w:lineRule="atLeast"/>
        <w:rPr>
          <w:rFonts w:ascii="Arial" w:hAnsi="Arial" w:cs="Arial"/>
          <w:b/>
          <w:spacing w:val="-3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660"/>
        <w:gridCol w:w="540"/>
        <w:gridCol w:w="3060"/>
      </w:tblGrid>
      <w:tr w:rsidR="00816D54" w:rsidRPr="00295224" w:rsidTr="00A87BEF">
        <w:tc>
          <w:tcPr>
            <w:tcW w:w="6660" w:type="dxa"/>
          </w:tcPr>
          <w:p w:rsidR="00816D54" w:rsidRPr="00295224" w:rsidRDefault="00816D54" w:rsidP="00816D54">
            <w:pPr>
              <w:tabs>
                <w:tab w:val="left" w:pos="0"/>
                <w:tab w:val="left" w:pos="720"/>
                <w:tab w:val="left" w:pos="859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295224">
              <w:rPr>
                <w:rFonts w:ascii="Arial" w:hAnsi="Arial" w:cs="Arial"/>
                <w:spacing w:val="-3"/>
                <w:sz w:val="22"/>
                <w:szCs w:val="22"/>
              </w:rPr>
              <w:t>Signature</w:t>
            </w:r>
          </w:p>
        </w:tc>
        <w:tc>
          <w:tcPr>
            <w:tcW w:w="540" w:type="dxa"/>
            <w:tcBorders>
              <w:top w:val="nil"/>
            </w:tcBorders>
          </w:tcPr>
          <w:p w:rsidR="00816D54" w:rsidRPr="00295224" w:rsidRDefault="00816D54" w:rsidP="00323391">
            <w:pPr>
              <w:tabs>
                <w:tab w:val="left" w:pos="0"/>
                <w:tab w:val="left" w:pos="720"/>
                <w:tab w:val="left" w:pos="859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060" w:type="dxa"/>
          </w:tcPr>
          <w:p w:rsidR="00816D54" w:rsidRPr="00295224" w:rsidRDefault="00816D54" w:rsidP="00323391">
            <w:pPr>
              <w:tabs>
                <w:tab w:val="left" w:pos="0"/>
                <w:tab w:val="left" w:pos="720"/>
                <w:tab w:val="left" w:pos="859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295224">
              <w:rPr>
                <w:rFonts w:ascii="Arial" w:hAnsi="Arial" w:cs="Arial"/>
                <w:spacing w:val="-3"/>
                <w:sz w:val="22"/>
                <w:szCs w:val="22"/>
              </w:rPr>
              <w:t>Date</w:t>
            </w:r>
          </w:p>
        </w:tc>
      </w:tr>
    </w:tbl>
    <w:p w:rsidR="00311D29" w:rsidRPr="00295224" w:rsidRDefault="00311D29" w:rsidP="00311D29">
      <w:pPr>
        <w:tabs>
          <w:tab w:val="left" w:pos="0"/>
          <w:tab w:val="left" w:pos="720"/>
          <w:tab w:val="left" w:pos="859"/>
          <w:tab w:val="left" w:pos="1440"/>
        </w:tabs>
        <w:suppressAutoHyphens/>
        <w:spacing w:line="240" w:lineRule="atLeast"/>
        <w:rPr>
          <w:rFonts w:ascii="Arial" w:hAnsi="Arial" w:cs="Arial"/>
          <w:b/>
          <w:noProof/>
          <w:spacing w:val="-3"/>
          <w:sz w:val="22"/>
          <w:szCs w:val="22"/>
        </w:rPr>
      </w:pPr>
    </w:p>
    <w:p w:rsidR="00311D29" w:rsidRDefault="00311D29" w:rsidP="00311D29">
      <w:pPr>
        <w:tabs>
          <w:tab w:val="left" w:pos="0"/>
          <w:tab w:val="left" w:pos="720"/>
          <w:tab w:val="left" w:pos="859"/>
          <w:tab w:val="left" w:pos="1440"/>
        </w:tabs>
        <w:suppressAutoHyphens/>
        <w:spacing w:line="240" w:lineRule="atLeast"/>
        <w:rPr>
          <w:rFonts w:ascii="Arial" w:hAnsi="Arial" w:cs="Arial"/>
          <w:noProof/>
          <w:spacing w:val="-3"/>
          <w:sz w:val="22"/>
          <w:szCs w:val="22"/>
        </w:rPr>
      </w:pPr>
    </w:p>
    <w:p w:rsidR="00F80E41" w:rsidRPr="00295224" w:rsidRDefault="00F80E41" w:rsidP="00311D29">
      <w:pPr>
        <w:tabs>
          <w:tab w:val="left" w:pos="0"/>
          <w:tab w:val="left" w:pos="720"/>
          <w:tab w:val="left" w:pos="859"/>
          <w:tab w:val="left" w:pos="1440"/>
        </w:tabs>
        <w:suppressAutoHyphens/>
        <w:spacing w:line="240" w:lineRule="atLeast"/>
        <w:rPr>
          <w:rFonts w:ascii="Arial" w:hAnsi="Arial" w:cs="Arial"/>
          <w:b/>
          <w:spacing w:val="-3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660"/>
        <w:gridCol w:w="540"/>
        <w:gridCol w:w="3060"/>
      </w:tblGrid>
      <w:tr w:rsidR="00311D29" w:rsidRPr="00295224" w:rsidTr="00A87BEF">
        <w:tc>
          <w:tcPr>
            <w:tcW w:w="6660" w:type="dxa"/>
          </w:tcPr>
          <w:p w:rsidR="00C35E8B" w:rsidRPr="00295224" w:rsidRDefault="00816D54" w:rsidP="001E2388">
            <w:pPr>
              <w:tabs>
                <w:tab w:val="left" w:pos="0"/>
                <w:tab w:val="left" w:pos="720"/>
                <w:tab w:val="left" w:pos="859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  <w:spacing w:val="-3"/>
                <w:sz w:val="22"/>
                <w:szCs w:val="22"/>
              </w:rPr>
            </w:pPr>
            <w:bookmarkStart w:id="17" w:name="adc_AttendingPhysician_Name"/>
            <w:bookmarkStart w:id="18" w:name="adc_Corr_Name" w:colFirst="0" w:colLast="0"/>
            <w:r w:rsidRPr="00295224">
              <w:rPr>
                <w:rFonts w:ascii="Arial" w:hAnsi="Arial" w:cs="Arial"/>
                <w:spacing w:val="-3"/>
                <w:sz w:val="22"/>
                <w:szCs w:val="22"/>
              </w:rPr>
              <w:t xml:space="preserve">Print </w:t>
            </w:r>
            <w:r w:rsidR="008507DD" w:rsidRPr="00295224">
              <w:rPr>
                <w:rFonts w:ascii="Arial" w:hAnsi="Arial" w:cs="Arial"/>
                <w:spacing w:val="-3"/>
                <w:sz w:val="22"/>
                <w:szCs w:val="22"/>
              </w:rPr>
              <w:t>Nam</w:t>
            </w:r>
            <w:bookmarkEnd w:id="17"/>
            <w:r w:rsidR="006C0E16" w:rsidRPr="00295224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</w:p>
        </w:tc>
        <w:tc>
          <w:tcPr>
            <w:tcW w:w="540" w:type="dxa"/>
            <w:tcBorders>
              <w:top w:val="nil"/>
            </w:tcBorders>
          </w:tcPr>
          <w:p w:rsidR="00311D29" w:rsidRPr="00295224" w:rsidRDefault="00311D29" w:rsidP="001E2388">
            <w:pPr>
              <w:tabs>
                <w:tab w:val="left" w:pos="0"/>
                <w:tab w:val="left" w:pos="720"/>
                <w:tab w:val="left" w:pos="859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</w:tcBorders>
          </w:tcPr>
          <w:p w:rsidR="00311D29" w:rsidRPr="00295224" w:rsidRDefault="00311D29" w:rsidP="006C0E16">
            <w:pPr>
              <w:tabs>
                <w:tab w:val="left" w:pos="0"/>
                <w:tab w:val="left" w:pos="720"/>
                <w:tab w:val="left" w:pos="859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bookmarkEnd w:id="18"/>
    </w:tbl>
    <w:p w:rsidR="00311D29" w:rsidRPr="00295224" w:rsidRDefault="00311D29" w:rsidP="00311D29">
      <w:pPr>
        <w:rPr>
          <w:rFonts w:ascii="Arial" w:hAnsi="Arial" w:cs="Arial"/>
          <w:color w:val="000000"/>
          <w:sz w:val="22"/>
          <w:szCs w:val="22"/>
        </w:rPr>
      </w:pPr>
    </w:p>
    <w:p w:rsidR="00311D29" w:rsidRPr="00295224" w:rsidRDefault="00311D29" w:rsidP="006C0E16">
      <w:pPr>
        <w:rPr>
          <w:rFonts w:ascii="Arial" w:hAnsi="Arial" w:cs="Arial"/>
          <w:sz w:val="22"/>
          <w:szCs w:val="22"/>
        </w:rPr>
      </w:pPr>
    </w:p>
    <w:p w:rsidR="00B3477C" w:rsidRPr="00295224" w:rsidRDefault="00634B23" w:rsidP="00E93AA2">
      <w:pPr>
        <w:tabs>
          <w:tab w:val="left" w:pos="2790"/>
          <w:tab w:val="left" w:pos="5580"/>
          <w:tab w:val="left" w:pos="8550"/>
        </w:tabs>
        <w:rPr>
          <w:rFonts w:ascii="Arial" w:hAnsi="Arial" w:cs="Arial"/>
          <w:noProof/>
          <w:spacing w:val="-3"/>
          <w:sz w:val="22"/>
          <w:szCs w:val="22"/>
        </w:rPr>
      </w:pPr>
      <w:r w:rsidRPr="00295224">
        <w:rPr>
          <w:rFonts w:ascii="Arial" w:hAnsi="Arial" w:cs="Arial"/>
          <w:noProof/>
          <w:spacing w:val="-3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6"/>
      <w:r w:rsidRPr="00295224">
        <w:rPr>
          <w:rFonts w:ascii="Arial" w:hAnsi="Arial" w:cs="Arial"/>
          <w:noProof/>
          <w:spacing w:val="-3"/>
          <w:sz w:val="22"/>
          <w:szCs w:val="22"/>
        </w:rPr>
        <w:instrText xml:space="preserve"> FORMCHECKBOX </w:instrText>
      </w:r>
      <w:r w:rsidR="00C25938">
        <w:rPr>
          <w:rFonts w:ascii="Arial" w:hAnsi="Arial" w:cs="Arial"/>
          <w:noProof/>
          <w:spacing w:val="-3"/>
          <w:sz w:val="22"/>
          <w:szCs w:val="22"/>
        </w:rPr>
      </w:r>
      <w:r w:rsidR="00C25938">
        <w:rPr>
          <w:rFonts w:ascii="Arial" w:hAnsi="Arial" w:cs="Arial"/>
          <w:noProof/>
          <w:spacing w:val="-3"/>
          <w:sz w:val="22"/>
          <w:szCs w:val="22"/>
        </w:rPr>
        <w:fldChar w:fldCharType="separate"/>
      </w:r>
      <w:r w:rsidRPr="00295224">
        <w:rPr>
          <w:rFonts w:ascii="Arial" w:hAnsi="Arial" w:cs="Arial"/>
          <w:noProof/>
          <w:spacing w:val="-3"/>
          <w:sz w:val="22"/>
          <w:szCs w:val="22"/>
        </w:rPr>
        <w:fldChar w:fldCharType="end"/>
      </w:r>
      <w:bookmarkEnd w:id="19"/>
      <w:r w:rsidR="00A1687E">
        <w:rPr>
          <w:rFonts w:ascii="Arial" w:hAnsi="Arial" w:cs="Arial"/>
          <w:noProof/>
          <w:spacing w:val="-3"/>
          <w:sz w:val="22"/>
          <w:szCs w:val="22"/>
        </w:rPr>
        <w:t xml:space="preserve">   </w:t>
      </w:r>
      <w:r w:rsidR="006C0E16" w:rsidRPr="00295224">
        <w:rPr>
          <w:rFonts w:ascii="Arial" w:hAnsi="Arial" w:cs="Arial"/>
          <w:noProof/>
          <w:spacing w:val="-3"/>
          <w:sz w:val="22"/>
          <w:szCs w:val="22"/>
        </w:rPr>
        <w:t>Attending Physician</w:t>
      </w:r>
      <w:r w:rsidR="006C0E16" w:rsidRPr="00295224">
        <w:rPr>
          <w:rFonts w:ascii="Arial" w:hAnsi="Arial" w:cs="Arial"/>
          <w:noProof/>
          <w:spacing w:val="-3"/>
          <w:sz w:val="22"/>
          <w:szCs w:val="22"/>
        </w:rPr>
        <w:tab/>
      </w:r>
      <w:bookmarkStart w:id="20" w:name="Check17"/>
      <w:r w:rsidR="0042274A" w:rsidRPr="00295224">
        <w:rPr>
          <w:rFonts w:ascii="Arial" w:hAnsi="Arial" w:cs="Arial"/>
          <w:noProof/>
          <w:spacing w:val="-3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42274A" w:rsidRPr="00295224">
        <w:rPr>
          <w:rFonts w:ascii="Arial" w:hAnsi="Arial" w:cs="Arial"/>
          <w:noProof/>
          <w:spacing w:val="-3"/>
          <w:sz w:val="22"/>
          <w:szCs w:val="22"/>
        </w:rPr>
        <w:instrText xml:space="preserve"> FORMCHECKBOX </w:instrText>
      </w:r>
      <w:r w:rsidR="00C25938">
        <w:rPr>
          <w:rFonts w:ascii="Arial" w:hAnsi="Arial" w:cs="Arial"/>
          <w:noProof/>
          <w:spacing w:val="-3"/>
          <w:sz w:val="22"/>
          <w:szCs w:val="22"/>
        </w:rPr>
      </w:r>
      <w:r w:rsidR="00C25938">
        <w:rPr>
          <w:rFonts w:ascii="Arial" w:hAnsi="Arial" w:cs="Arial"/>
          <w:noProof/>
          <w:spacing w:val="-3"/>
          <w:sz w:val="22"/>
          <w:szCs w:val="22"/>
        </w:rPr>
        <w:fldChar w:fldCharType="separate"/>
      </w:r>
      <w:r w:rsidR="0042274A" w:rsidRPr="00295224">
        <w:rPr>
          <w:rFonts w:ascii="Arial" w:hAnsi="Arial" w:cs="Arial"/>
          <w:noProof/>
          <w:spacing w:val="-3"/>
          <w:sz w:val="22"/>
          <w:szCs w:val="22"/>
        </w:rPr>
        <w:fldChar w:fldCharType="end"/>
      </w:r>
      <w:bookmarkEnd w:id="20"/>
      <w:r w:rsidR="00E00B9D">
        <w:rPr>
          <w:rFonts w:ascii="Arial" w:hAnsi="Arial" w:cs="Arial"/>
          <w:noProof/>
          <w:spacing w:val="-3"/>
          <w:sz w:val="22"/>
          <w:szCs w:val="22"/>
        </w:rPr>
        <w:t xml:space="preserve"> </w:t>
      </w:r>
      <w:r w:rsidR="006C0E16" w:rsidRPr="00295224">
        <w:rPr>
          <w:rFonts w:ascii="Arial" w:hAnsi="Arial" w:cs="Arial"/>
          <w:noProof/>
          <w:spacing w:val="-3"/>
          <w:sz w:val="22"/>
          <w:szCs w:val="22"/>
        </w:rPr>
        <w:t xml:space="preserve">  Consulting Physician</w:t>
      </w:r>
      <w:r w:rsidR="006C0E16" w:rsidRPr="00295224">
        <w:rPr>
          <w:rFonts w:ascii="Arial" w:hAnsi="Arial" w:cs="Arial"/>
          <w:noProof/>
          <w:spacing w:val="-3"/>
          <w:sz w:val="22"/>
          <w:szCs w:val="22"/>
        </w:rPr>
        <w:tab/>
      </w:r>
      <w:r w:rsidRPr="00295224">
        <w:rPr>
          <w:rFonts w:ascii="Arial" w:hAnsi="Arial" w:cs="Arial"/>
          <w:noProof/>
          <w:spacing w:val="-3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8"/>
      <w:r w:rsidRPr="00295224">
        <w:rPr>
          <w:rFonts w:ascii="Arial" w:hAnsi="Arial" w:cs="Arial"/>
          <w:noProof/>
          <w:spacing w:val="-3"/>
          <w:sz w:val="22"/>
          <w:szCs w:val="22"/>
        </w:rPr>
        <w:instrText xml:space="preserve"> FORMCHECKBOX </w:instrText>
      </w:r>
      <w:r w:rsidR="00C25938">
        <w:rPr>
          <w:rFonts w:ascii="Arial" w:hAnsi="Arial" w:cs="Arial"/>
          <w:noProof/>
          <w:spacing w:val="-3"/>
          <w:sz w:val="22"/>
          <w:szCs w:val="22"/>
        </w:rPr>
      </w:r>
      <w:r w:rsidR="00C25938">
        <w:rPr>
          <w:rFonts w:ascii="Arial" w:hAnsi="Arial" w:cs="Arial"/>
          <w:noProof/>
          <w:spacing w:val="-3"/>
          <w:sz w:val="22"/>
          <w:szCs w:val="22"/>
        </w:rPr>
        <w:fldChar w:fldCharType="separate"/>
      </w:r>
      <w:r w:rsidRPr="00295224">
        <w:rPr>
          <w:rFonts w:ascii="Arial" w:hAnsi="Arial" w:cs="Arial"/>
          <w:noProof/>
          <w:spacing w:val="-3"/>
          <w:sz w:val="22"/>
          <w:szCs w:val="22"/>
        </w:rPr>
        <w:fldChar w:fldCharType="end"/>
      </w:r>
      <w:bookmarkEnd w:id="21"/>
      <w:r w:rsidR="00E93AA2">
        <w:rPr>
          <w:rFonts w:ascii="Arial" w:hAnsi="Arial" w:cs="Arial"/>
          <w:noProof/>
          <w:spacing w:val="-3"/>
          <w:sz w:val="22"/>
          <w:szCs w:val="22"/>
        </w:rPr>
        <w:t xml:space="preserve"> </w:t>
      </w:r>
      <w:r w:rsidR="006C0E16" w:rsidRPr="00295224">
        <w:rPr>
          <w:rFonts w:ascii="Arial" w:hAnsi="Arial" w:cs="Arial"/>
          <w:noProof/>
          <w:spacing w:val="-3"/>
          <w:sz w:val="22"/>
          <w:szCs w:val="22"/>
        </w:rPr>
        <w:t xml:space="preserve">  Pain Program Physician</w:t>
      </w:r>
    </w:p>
    <w:p w:rsidR="006C0E16" w:rsidRPr="00295224" w:rsidRDefault="006C0E16" w:rsidP="00E93AA2">
      <w:pPr>
        <w:tabs>
          <w:tab w:val="left" w:pos="2790"/>
          <w:tab w:val="left" w:pos="5580"/>
          <w:tab w:val="left" w:pos="8550"/>
        </w:tabs>
        <w:rPr>
          <w:rFonts w:ascii="Arial" w:hAnsi="Arial" w:cs="Arial"/>
          <w:noProof/>
          <w:spacing w:val="-3"/>
          <w:sz w:val="22"/>
          <w:szCs w:val="22"/>
        </w:rPr>
      </w:pPr>
    </w:p>
    <w:p w:rsidR="00A1687E" w:rsidRPr="00E93AA2" w:rsidRDefault="00634B23" w:rsidP="00E93AA2">
      <w:pPr>
        <w:tabs>
          <w:tab w:val="left" w:pos="2790"/>
          <w:tab w:val="left" w:pos="5580"/>
          <w:tab w:val="left" w:pos="8550"/>
        </w:tabs>
        <w:rPr>
          <w:rFonts w:ascii="Arial" w:hAnsi="Arial" w:cs="Arial"/>
          <w:noProof/>
          <w:spacing w:val="-3"/>
          <w:sz w:val="22"/>
          <w:szCs w:val="22"/>
        </w:rPr>
      </w:pPr>
      <w:r w:rsidRPr="00295224">
        <w:rPr>
          <w:rFonts w:ascii="Arial" w:hAnsi="Arial" w:cs="Arial"/>
          <w:noProof/>
          <w:spacing w:val="-3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9"/>
      <w:r w:rsidRPr="00295224">
        <w:rPr>
          <w:rFonts w:ascii="Arial" w:hAnsi="Arial" w:cs="Arial"/>
          <w:noProof/>
          <w:spacing w:val="-3"/>
          <w:sz w:val="22"/>
          <w:szCs w:val="22"/>
        </w:rPr>
        <w:instrText xml:space="preserve"> FORMCHECKBOX </w:instrText>
      </w:r>
      <w:r w:rsidR="00C25938">
        <w:rPr>
          <w:rFonts w:ascii="Arial" w:hAnsi="Arial" w:cs="Arial"/>
          <w:noProof/>
          <w:spacing w:val="-3"/>
          <w:sz w:val="22"/>
          <w:szCs w:val="22"/>
        </w:rPr>
      </w:r>
      <w:r w:rsidR="00C25938">
        <w:rPr>
          <w:rFonts w:ascii="Arial" w:hAnsi="Arial" w:cs="Arial"/>
          <w:noProof/>
          <w:spacing w:val="-3"/>
          <w:sz w:val="22"/>
          <w:szCs w:val="22"/>
        </w:rPr>
        <w:fldChar w:fldCharType="separate"/>
      </w:r>
      <w:r w:rsidRPr="00295224">
        <w:rPr>
          <w:rFonts w:ascii="Arial" w:hAnsi="Arial" w:cs="Arial"/>
          <w:noProof/>
          <w:spacing w:val="-3"/>
          <w:sz w:val="22"/>
          <w:szCs w:val="22"/>
        </w:rPr>
        <w:fldChar w:fldCharType="end"/>
      </w:r>
      <w:bookmarkEnd w:id="22"/>
      <w:r w:rsidR="00E93AA2">
        <w:rPr>
          <w:rFonts w:ascii="Arial" w:hAnsi="Arial" w:cs="Arial"/>
          <w:noProof/>
          <w:spacing w:val="-3"/>
          <w:sz w:val="22"/>
          <w:szCs w:val="22"/>
        </w:rPr>
        <w:t xml:space="preserve">  </w:t>
      </w:r>
      <w:r w:rsidR="00E00B9D">
        <w:rPr>
          <w:rFonts w:ascii="Arial" w:hAnsi="Arial" w:cs="Arial"/>
          <w:noProof/>
          <w:spacing w:val="-3"/>
          <w:sz w:val="22"/>
          <w:szCs w:val="22"/>
        </w:rPr>
        <w:t xml:space="preserve"> IME Physican</w:t>
      </w:r>
      <w:r w:rsidR="00E00B9D">
        <w:rPr>
          <w:rFonts w:ascii="Arial" w:hAnsi="Arial" w:cs="Arial"/>
          <w:noProof/>
          <w:spacing w:val="-3"/>
          <w:sz w:val="22"/>
          <w:szCs w:val="22"/>
        </w:rPr>
        <w:tab/>
      </w:r>
      <w:r w:rsidRPr="00295224">
        <w:rPr>
          <w:rFonts w:ascii="Arial" w:hAnsi="Arial" w:cs="Arial"/>
          <w:noProof/>
          <w:spacing w:val="-3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0"/>
      <w:r w:rsidRPr="00295224">
        <w:rPr>
          <w:rFonts w:ascii="Arial" w:hAnsi="Arial" w:cs="Arial"/>
          <w:noProof/>
          <w:spacing w:val="-3"/>
          <w:sz w:val="22"/>
          <w:szCs w:val="22"/>
        </w:rPr>
        <w:instrText xml:space="preserve"> FORMCHECKBOX </w:instrText>
      </w:r>
      <w:r w:rsidR="00C25938">
        <w:rPr>
          <w:rFonts w:ascii="Arial" w:hAnsi="Arial" w:cs="Arial"/>
          <w:noProof/>
          <w:spacing w:val="-3"/>
          <w:sz w:val="22"/>
          <w:szCs w:val="22"/>
        </w:rPr>
      </w:r>
      <w:r w:rsidR="00C25938">
        <w:rPr>
          <w:rFonts w:ascii="Arial" w:hAnsi="Arial" w:cs="Arial"/>
          <w:noProof/>
          <w:spacing w:val="-3"/>
          <w:sz w:val="22"/>
          <w:szCs w:val="22"/>
        </w:rPr>
        <w:fldChar w:fldCharType="separate"/>
      </w:r>
      <w:r w:rsidRPr="00295224">
        <w:rPr>
          <w:rFonts w:ascii="Arial" w:hAnsi="Arial" w:cs="Arial"/>
          <w:noProof/>
          <w:spacing w:val="-3"/>
          <w:sz w:val="22"/>
          <w:szCs w:val="22"/>
        </w:rPr>
        <w:fldChar w:fldCharType="end"/>
      </w:r>
      <w:bookmarkEnd w:id="23"/>
      <w:r w:rsidR="00E00B9D">
        <w:rPr>
          <w:rFonts w:ascii="Arial" w:hAnsi="Arial" w:cs="Arial"/>
          <w:noProof/>
          <w:spacing w:val="-3"/>
          <w:sz w:val="22"/>
          <w:szCs w:val="22"/>
        </w:rPr>
        <w:t xml:space="preserve">  </w:t>
      </w:r>
      <w:r w:rsidR="00E93AA2">
        <w:rPr>
          <w:rFonts w:ascii="Arial" w:hAnsi="Arial" w:cs="Arial"/>
          <w:noProof/>
          <w:spacing w:val="-3"/>
          <w:sz w:val="22"/>
          <w:szCs w:val="22"/>
        </w:rPr>
        <w:t xml:space="preserve"> </w:t>
      </w:r>
      <w:r w:rsidR="00E00B9D">
        <w:rPr>
          <w:rFonts w:ascii="Arial" w:hAnsi="Arial" w:cs="Arial"/>
          <w:noProof/>
          <w:spacing w:val="-3"/>
          <w:sz w:val="22"/>
          <w:szCs w:val="22"/>
        </w:rPr>
        <w:t>PCE Therapist</w:t>
      </w:r>
      <w:r w:rsidR="00E00B9D">
        <w:rPr>
          <w:rFonts w:ascii="Arial" w:hAnsi="Arial" w:cs="Arial"/>
          <w:noProof/>
          <w:spacing w:val="-3"/>
          <w:sz w:val="22"/>
          <w:szCs w:val="22"/>
        </w:rPr>
        <w:tab/>
      </w:r>
      <w:r w:rsidRPr="00295224">
        <w:rPr>
          <w:rFonts w:ascii="Arial" w:hAnsi="Arial" w:cs="Arial"/>
          <w:noProof/>
          <w:spacing w:val="-3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1"/>
      <w:r w:rsidRPr="00295224">
        <w:rPr>
          <w:rFonts w:ascii="Arial" w:hAnsi="Arial" w:cs="Arial"/>
          <w:noProof/>
          <w:spacing w:val="-3"/>
          <w:sz w:val="22"/>
          <w:szCs w:val="22"/>
        </w:rPr>
        <w:instrText xml:space="preserve"> FORMCHECKBOX </w:instrText>
      </w:r>
      <w:r w:rsidR="00C25938">
        <w:rPr>
          <w:rFonts w:ascii="Arial" w:hAnsi="Arial" w:cs="Arial"/>
          <w:noProof/>
          <w:spacing w:val="-3"/>
          <w:sz w:val="22"/>
          <w:szCs w:val="22"/>
        </w:rPr>
      </w:r>
      <w:r w:rsidR="00C25938">
        <w:rPr>
          <w:rFonts w:ascii="Arial" w:hAnsi="Arial" w:cs="Arial"/>
          <w:noProof/>
          <w:spacing w:val="-3"/>
          <w:sz w:val="22"/>
          <w:szCs w:val="22"/>
        </w:rPr>
        <w:fldChar w:fldCharType="separate"/>
      </w:r>
      <w:r w:rsidRPr="00295224">
        <w:rPr>
          <w:rFonts w:ascii="Arial" w:hAnsi="Arial" w:cs="Arial"/>
          <w:noProof/>
          <w:spacing w:val="-3"/>
          <w:sz w:val="22"/>
          <w:szCs w:val="22"/>
        </w:rPr>
        <w:fldChar w:fldCharType="end"/>
      </w:r>
      <w:bookmarkEnd w:id="24"/>
      <w:r w:rsidR="00E00B9D">
        <w:rPr>
          <w:rFonts w:ascii="Arial" w:hAnsi="Arial" w:cs="Arial"/>
          <w:noProof/>
          <w:spacing w:val="-3"/>
          <w:sz w:val="22"/>
          <w:szCs w:val="22"/>
        </w:rPr>
        <w:t xml:space="preserve"> </w:t>
      </w:r>
      <w:r w:rsidR="00A76E8A" w:rsidRPr="00295224">
        <w:rPr>
          <w:rFonts w:ascii="Arial" w:hAnsi="Arial" w:cs="Arial"/>
          <w:noProof/>
          <w:spacing w:val="-3"/>
          <w:sz w:val="22"/>
          <w:szCs w:val="22"/>
        </w:rPr>
        <w:t xml:space="preserve">  OT / PT Therapist</w:t>
      </w:r>
      <w:r w:rsidR="00E93AA2">
        <w:rPr>
          <w:rFonts w:ascii="Arial" w:hAnsi="Arial" w:cs="Arial"/>
          <w:noProof/>
          <w:spacing w:val="-3"/>
          <w:sz w:val="22"/>
          <w:szCs w:val="22"/>
        </w:rPr>
        <w:tab/>
      </w:r>
      <w:r w:rsidR="00A1687E" w:rsidRPr="00295224">
        <w:rPr>
          <w:rFonts w:ascii="Arial" w:hAnsi="Arial" w:cs="Arial"/>
          <w:noProof/>
          <w:spacing w:val="-3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A1687E" w:rsidRPr="00295224">
        <w:rPr>
          <w:rFonts w:ascii="Arial" w:hAnsi="Arial" w:cs="Arial"/>
          <w:noProof/>
          <w:spacing w:val="-3"/>
          <w:sz w:val="22"/>
          <w:szCs w:val="22"/>
        </w:rPr>
        <w:instrText xml:space="preserve"> FORMCHECKBOX </w:instrText>
      </w:r>
      <w:r w:rsidR="00C25938">
        <w:rPr>
          <w:rFonts w:ascii="Arial" w:hAnsi="Arial" w:cs="Arial"/>
          <w:noProof/>
          <w:spacing w:val="-3"/>
          <w:sz w:val="22"/>
          <w:szCs w:val="22"/>
        </w:rPr>
      </w:r>
      <w:r w:rsidR="00C25938">
        <w:rPr>
          <w:rFonts w:ascii="Arial" w:hAnsi="Arial" w:cs="Arial"/>
          <w:noProof/>
          <w:spacing w:val="-3"/>
          <w:sz w:val="22"/>
          <w:szCs w:val="22"/>
        </w:rPr>
        <w:fldChar w:fldCharType="separate"/>
      </w:r>
      <w:r w:rsidR="00A1687E" w:rsidRPr="00295224">
        <w:rPr>
          <w:rFonts w:ascii="Arial" w:hAnsi="Arial" w:cs="Arial"/>
          <w:noProof/>
          <w:spacing w:val="-3"/>
          <w:sz w:val="22"/>
          <w:szCs w:val="22"/>
        </w:rPr>
        <w:fldChar w:fldCharType="end"/>
      </w:r>
      <w:r w:rsidR="00E93AA2">
        <w:rPr>
          <w:rFonts w:ascii="Arial" w:hAnsi="Arial" w:cs="Arial"/>
          <w:noProof/>
          <w:spacing w:val="-3"/>
          <w:sz w:val="22"/>
          <w:szCs w:val="22"/>
        </w:rPr>
        <w:t xml:space="preserve"> </w:t>
      </w:r>
      <w:r w:rsidR="00A1687E" w:rsidRPr="00295224">
        <w:rPr>
          <w:rFonts w:ascii="Arial" w:hAnsi="Arial" w:cs="Arial"/>
          <w:noProof/>
          <w:spacing w:val="-3"/>
          <w:sz w:val="22"/>
          <w:szCs w:val="22"/>
        </w:rPr>
        <w:t xml:space="preserve">  </w:t>
      </w:r>
      <w:r w:rsidR="00A1687E">
        <w:rPr>
          <w:rFonts w:ascii="Arial" w:hAnsi="Arial" w:cs="Arial"/>
          <w:noProof/>
          <w:spacing w:val="-3"/>
          <w:sz w:val="22"/>
          <w:szCs w:val="22"/>
        </w:rPr>
        <w:t>PEP Physician</w:t>
      </w:r>
    </w:p>
    <w:sectPr w:rsidR="00A1687E" w:rsidRPr="00E93AA2" w:rsidSect="00FF0C2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432" w:right="720" w:bottom="302" w:left="72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938" w:rsidRDefault="00C25938" w:rsidP="0061763D">
      <w:r>
        <w:separator/>
      </w:r>
    </w:p>
  </w:endnote>
  <w:endnote w:type="continuationSeparator" w:id="0">
    <w:p w:rsidR="00C25938" w:rsidRDefault="00C25938" w:rsidP="0061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8C2" w:rsidRDefault="004258C2" w:rsidP="00683C3B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0C3801">
      <w:rPr>
        <w:noProof/>
      </w:rPr>
      <w:t>2</w:t>
    </w:r>
    <w:r>
      <w:rPr>
        <w:noProof/>
      </w:rPr>
      <w:fldChar w:fldCharType="end"/>
    </w:r>
  </w:p>
  <w:p w:rsidR="004258C2" w:rsidRDefault="004258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8C2" w:rsidRDefault="004258C2" w:rsidP="00495CA0">
    <w:pPr>
      <w:pStyle w:val="Footer"/>
      <w:tabs>
        <w:tab w:val="clear" w:pos="4680"/>
        <w:tab w:val="clear" w:pos="9360"/>
        <w:tab w:val="left" w:pos="1350"/>
        <w:tab w:val="center" w:pos="5400"/>
        <w:tab w:val="right" w:pos="10710"/>
      </w:tabs>
      <w:rPr>
        <w:noProof/>
      </w:rPr>
    </w:pPr>
    <w:r>
      <w:tab/>
    </w:r>
    <w:r>
      <w:tab/>
    </w:r>
    <w:r>
      <w:rPr>
        <w:noProof/>
      </w:rPr>
      <w:tab/>
    </w:r>
  </w:p>
  <w:p w:rsidR="004258C2" w:rsidRDefault="004258C2" w:rsidP="00685A13">
    <w:pPr>
      <w:pStyle w:val="Footer"/>
      <w:tabs>
        <w:tab w:val="clear" w:pos="4680"/>
        <w:tab w:val="center" w:pos="5400"/>
      </w:tabs>
    </w:pPr>
    <w:r>
      <w:rPr>
        <w:noProof/>
      </w:rPr>
      <w:t>KCJA Form (revised July 2017)</w:t>
    </w:r>
    <w:r>
      <w:rPr>
        <w:noProof/>
      </w:rPr>
      <w:tab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34097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434097">
      <w:rPr>
        <w:noProof/>
      </w:rPr>
      <w:t>5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8C2" w:rsidRDefault="004258C2" w:rsidP="00683C3B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jc w:val="center"/>
    </w:pPr>
    <w:r>
      <w:rPr>
        <w:noProof/>
      </w:rPr>
      <w:t>KCJA Form (revised July 2017)</w:t>
    </w:r>
    <w:r>
      <w:rPr>
        <w:noProof/>
      </w:rPr>
      <w:tab/>
      <w:t xml:space="preserve">Page </w:t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34097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434097">
      <w:rPr>
        <w:noProof/>
      </w:rPr>
      <w:t>5</w:t>
    </w:r>
    <w:r>
      <w:rPr>
        <w:noProof/>
      </w:rPr>
      <w:fldChar w:fldCharType="end"/>
    </w:r>
    <w:r>
      <w:rPr>
        <w:noProof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938" w:rsidRDefault="00C25938" w:rsidP="0061763D">
      <w:r>
        <w:separator/>
      </w:r>
    </w:p>
  </w:footnote>
  <w:footnote w:type="continuationSeparator" w:id="0">
    <w:p w:rsidR="00C25938" w:rsidRDefault="00C25938" w:rsidP="00617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75"/>
      <w:gridCol w:w="8815"/>
    </w:tblGrid>
    <w:tr w:rsidR="004258C2" w:rsidRPr="00F10894" w:rsidTr="00F81F88">
      <w:trPr>
        <w:trHeight w:val="1700"/>
      </w:trPr>
      <w:tc>
        <w:tcPr>
          <w:tcW w:w="1975" w:type="dxa"/>
          <w:tcBorders>
            <w:bottom w:val="single" w:sz="4" w:space="0" w:color="auto"/>
            <w:right w:val="nil"/>
          </w:tcBorders>
        </w:tcPr>
        <w:p w:rsidR="00C0321A" w:rsidRPr="007A57AE" w:rsidRDefault="00C0321A" w:rsidP="00C0321A">
          <w:pPr>
            <w:tabs>
              <w:tab w:val="right" w:pos="1260"/>
              <w:tab w:val="left" w:pos="1350"/>
              <w:tab w:val="left" w:pos="4320"/>
              <w:tab w:val="right" w:pos="6750"/>
              <w:tab w:val="left" w:pos="6840"/>
            </w:tabs>
            <w:spacing w:before="120"/>
            <w:rPr>
              <w:rFonts w:asciiTheme="minorHAnsi" w:hAnsiTheme="minorHAnsi" w:cstheme="minorHAnsi"/>
              <w:szCs w:val="24"/>
            </w:rPr>
          </w:pPr>
          <w:r w:rsidRPr="004C42E3">
            <w:rPr>
              <w:noProof/>
              <w:color w:val="000000"/>
              <w:sz w:val="18"/>
              <w:szCs w:val="18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ge">
                  <wp:posOffset>208915</wp:posOffset>
                </wp:positionV>
                <wp:extent cx="941705" cy="667385"/>
                <wp:effectExtent l="0" t="0" r="0" b="0"/>
                <wp:wrapNone/>
                <wp:docPr id="1" name="Picture 1" descr="vert_trans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vert_trans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1705" cy="66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HAnsi" w:hAnsiTheme="minorHAnsi" w:cstheme="minorHAnsi"/>
              <w:sz w:val="24"/>
              <w:szCs w:val="24"/>
            </w:rPr>
            <w:tab/>
          </w:r>
          <w:r w:rsidRPr="007A57AE">
            <w:rPr>
              <w:rFonts w:asciiTheme="minorHAnsi" w:hAnsiTheme="minorHAnsi" w:cstheme="minorHAnsi"/>
              <w:szCs w:val="24"/>
            </w:rPr>
            <w:t xml:space="preserve"> </w:t>
          </w:r>
        </w:p>
        <w:p w:rsidR="004258C2" w:rsidRDefault="004258C2" w:rsidP="007223E7">
          <w:pPr>
            <w:pStyle w:val="Header"/>
            <w:tabs>
              <w:tab w:val="clear" w:pos="4680"/>
              <w:tab w:val="clear" w:pos="9360"/>
              <w:tab w:val="left" w:pos="1515"/>
            </w:tabs>
            <w:spacing w:before="4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</w:rPr>
            <w:t xml:space="preserve">                           </w:t>
          </w:r>
        </w:p>
        <w:p w:rsidR="004258C2" w:rsidRPr="00F96FE7" w:rsidRDefault="004258C2" w:rsidP="00F96FE7">
          <w:pPr>
            <w:pStyle w:val="Header"/>
            <w:tabs>
              <w:tab w:val="clear" w:pos="4680"/>
              <w:tab w:val="clear" w:pos="9360"/>
              <w:tab w:val="left" w:pos="1515"/>
            </w:tabs>
            <w:spacing w:before="40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8815" w:type="dxa"/>
          <w:tcBorders>
            <w:left w:val="nil"/>
            <w:bottom w:val="single" w:sz="4" w:space="0" w:color="auto"/>
          </w:tcBorders>
        </w:tcPr>
        <w:p w:rsidR="00C0321A" w:rsidRPr="007A57AE" w:rsidRDefault="00C0321A" w:rsidP="00F81F88">
          <w:pPr>
            <w:tabs>
              <w:tab w:val="center" w:pos="3402"/>
              <w:tab w:val="right" w:pos="4932"/>
              <w:tab w:val="left" w:pos="6837"/>
            </w:tabs>
            <w:spacing w:before="120" w:after="120"/>
            <w:rPr>
              <w:rFonts w:asciiTheme="minorHAnsi" w:hAnsiTheme="minorHAnsi" w:cstheme="minorHAnsi"/>
              <w:sz w:val="24"/>
              <w:szCs w:val="24"/>
            </w:rPr>
          </w:pPr>
          <w:r>
            <w:rPr>
              <w:rFonts w:asciiTheme="minorHAnsi" w:hAnsiTheme="minorHAnsi" w:cstheme="minorHAnsi"/>
              <w:b/>
              <w:sz w:val="32"/>
              <w:szCs w:val="24"/>
            </w:rPr>
            <w:tab/>
          </w:r>
          <w:r w:rsidRPr="00C0321A">
            <w:rPr>
              <w:rFonts w:asciiTheme="minorHAnsi" w:hAnsiTheme="minorHAnsi" w:cstheme="minorHAnsi"/>
              <w:b/>
              <w:sz w:val="32"/>
              <w:szCs w:val="24"/>
            </w:rPr>
            <w:t>King County Job Analysis</w:t>
          </w:r>
          <w:r>
            <w:rPr>
              <w:rFonts w:asciiTheme="minorHAnsi" w:hAnsiTheme="minorHAnsi" w:cstheme="minorHAnsi"/>
              <w:sz w:val="24"/>
              <w:szCs w:val="24"/>
            </w:rPr>
            <w:tab/>
          </w: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294"/>
            <w:gridCol w:w="4295"/>
          </w:tblGrid>
          <w:tr w:rsidR="005F2677" w:rsidTr="00A43D5E">
            <w:trPr>
              <w:trHeight w:hRule="exact" w:val="792"/>
            </w:trPr>
            <w:tc>
              <w:tcPr>
                <w:tcW w:w="4294" w:type="dxa"/>
              </w:tcPr>
              <w:p w:rsidR="00A43D5E" w:rsidRPr="005F2677" w:rsidRDefault="005F2677" w:rsidP="009C49CB">
                <w:pPr>
                  <w:tabs>
                    <w:tab w:val="right" w:pos="859"/>
                    <w:tab w:val="right" w:pos="4932"/>
                    <w:tab w:val="left" w:pos="6840"/>
                  </w:tabs>
                  <w:ind w:left="1129" w:right="64" w:hanging="1129"/>
                  <w:rPr>
                    <w:rFonts w:asciiTheme="minorHAnsi" w:hAnsiTheme="minorHAnsi" w:cstheme="minorHAnsi"/>
                    <w:sz w:val="22"/>
                    <w:szCs w:val="24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4"/>
                  </w:rPr>
                  <w:tab/>
                </w:r>
                <w:r w:rsidRPr="005F2677">
                  <w:rPr>
                    <w:rFonts w:asciiTheme="minorHAnsi" w:hAnsiTheme="minorHAnsi" w:cstheme="minorHAnsi"/>
                    <w:sz w:val="22"/>
                    <w:szCs w:val="24"/>
                  </w:rPr>
                  <w:t>Job Title</w:t>
                </w:r>
                <w:r>
                  <w:rPr>
                    <w:rFonts w:asciiTheme="minorHAnsi" w:hAnsiTheme="minorHAnsi" w:cstheme="minorHAnsi"/>
                    <w:sz w:val="22"/>
                    <w:szCs w:val="24"/>
                  </w:rPr>
                  <w:t xml:space="preserve"> </w:t>
                </w:r>
                <w:r w:rsidRPr="005F2677">
                  <w:rPr>
                    <w:rFonts w:asciiTheme="minorHAnsi" w:hAnsiTheme="minorHAnsi" w:cstheme="minorHAnsi"/>
                    <w:sz w:val="22"/>
                    <w:szCs w:val="24"/>
                  </w:rPr>
                  <w:t>:</w:t>
                </w:r>
                <w:r w:rsidRPr="005F2677">
                  <w:rPr>
                    <w:rFonts w:asciiTheme="minorHAnsi" w:hAnsiTheme="minorHAnsi" w:cstheme="minorHAnsi"/>
                    <w:sz w:val="22"/>
                    <w:szCs w:val="24"/>
                  </w:rPr>
                  <w:tab/>
                </w:r>
              </w:p>
            </w:tc>
            <w:tc>
              <w:tcPr>
                <w:tcW w:w="4295" w:type="dxa"/>
              </w:tcPr>
              <w:p w:rsidR="005F2677" w:rsidRPr="005F2677" w:rsidRDefault="005F2677" w:rsidP="001B0989">
                <w:pPr>
                  <w:tabs>
                    <w:tab w:val="right" w:pos="980"/>
                    <w:tab w:val="right" w:pos="4932"/>
                    <w:tab w:val="left" w:pos="6840"/>
                  </w:tabs>
                  <w:ind w:left="1160" w:hanging="1155"/>
                  <w:rPr>
                    <w:rFonts w:asciiTheme="minorHAnsi" w:hAnsiTheme="minorHAnsi" w:cstheme="minorHAnsi"/>
                    <w:sz w:val="22"/>
                    <w:szCs w:val="24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4"/>
                  </w:rPr>
                  <w:tab/>
                </w:r>
                <w:r w:rsidR="001B0989">
                  <w:rPr>
                    <w:rFonts w:asciiTheme="minorHAnsi" w:hAnsiTheme="minorHAnsi" w:cstheme="minorHAnsi"/>
                    <w:sz w:val="22"/>
                    <w:szCs w:val="24"/>
                  </w:rPr>
                  <w:t xml:space="preserve">Employee </w:t>
                </w:r>
                <w:r w:rsidR="00C56A6A">
                  <w:rPr>
                    <w:rFonts w:asciiTheme="minorHAnsi" w:hAnsiTheme="minorHAnsi" w:cstheme="minorHAnsi"/>
                    <w:sz w:val="22"/>
                    <w:szCs w:val="24"/>
                  </w:rPr>
                  <w:t>:</w:t>
                </w:r>
              </w:p>
            </w:tc>
          </w:tr>
          <w:tr w:rsidR="005F2677" w:rsidTr="00A43D5E">
            <w:tc>
              <w:tcPr>
                <w:tcW w:w="4294" w:type="dxa"/>
              </w:tcPr>
              <w:p w:rsidR="005F2677" w:rsidRPr="005F2677" w:rsidRDefault="005F2677" w:rsidP="00A43D5E">
                <w:pPr>
                  <w:tabs>
                    <w:tab w:val="right" w:pos="859"/>
                    <w:tab w:val="right" w:pos="4932"/>
                    <w:tab w:val="left" w:pos="6840"/>
                  </w:tabs>
                  <w:ind w:left="1129" w:hanging="1129"/>
                  <w:rPr>
                    <w:rFonts w:asciiTheme="minorHAnsi" w:hAnsiTheme="minorHAnsi" w:cstheme="minorHAnsi"/>
                    <w:sz w:val="22"/>
                    <w:szCs w:val="24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4"/>
                  </w:rPr>
                  <w:tab/>
                </w:r>
                <w:r w:rsidRPr="005F2677">
                  <w:rPr>
                    <w:rFonts w:asciiTheme="minorHAnsi" w:hAnsiTheme="minorHAnsi" w:cstheme="minorHAnsi"/>
                    <w:sz w:val="22"/>
                    <w:szCs w:val="24"/>
                  </w:rPr>
                  <w:t>DOT #</w:t>
                </w:r>
                <w:r>
                  <w:rPr>
                    <w:rFonts w:asciiTheme="minorHAnsi" w:hAnsiTheme="minorHAnsi" w:cstheme="minorHAnsi"/>
                    <w:sz w:val="22"/>
                    <w:szCs w:val="24"/>
                  </w:rPr>
                  <w:t xml:space="preserve"> </w:t>
                </w:r>
                <w:r w:rsidRPr="005F2677">
                  <w:rPr>
                    <w:rFonts w:asciiTheme="minorHAnsi" w:hAnsiTheme="minorHAnsi" w:cstheme="minorHAnsi"/>
                    <w:sz w:val="22"/>
                    <w:szCs w:val="24"/>
                  </w:rPr>
                  <w:t>:</w:t>
                </w:r>
                <w:r w:rsidR="009C49CB">
                  <w:rPr>
                    <w:rFonts w:asciiTheme="minorHAnsi" w:hAnsiTheme="minorHAnsi" w:cstheme="minorHAnsi"/>
                    <w:sz w:val="22"/>
                    <w:szCs w:val="24"/>
                  </w:rPr>
                  <w:tab/>
                </w:r>
              </w:p>
            </w:tc>
            <w:tc>
              <w:tcPr>
                <w:tcW w:w="4295" w:type="dxa"/>
              </w:tcPr>
              <w:p w:rsidR="005F2677" w:rsidRPr="005F2677" w:rsidRDefault="005F2677" w:rsidP="001B0989">
                <w:pPr>
                  <w:tabs>
                    <w:tab w:val="right" w:pos="980"/>
                    <w:tab w:val="right" w:pos="4932"/>
                    <w:tab w:val="left" w:pos="6840"/>
                  </w:tabs>
                  <w:ind w:left="1160" w:hanging="1155"/>
                  <w:rPr>
                    <w:rFonts w:asciiTheme="minorHAnsi" w:hAnsiTheme="minorHAnsi" w:cstheme="minorHAnsi"/>
                    <w:sz w:val="22"/>
                    <w:szCs w:val="24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4"/>
                  </w:rPr>
                  <w:tab/>
                  <w:t>Claim # :</w:t>
                </w:r>
              </w:p>
            </w:tc>
          </w:tr>
        </w:tbl>
        <w:p w:rsidR="004258C2" w:rsidRPr="00464723" w:rsidRDefault="004258C2" w:rsidP="00464723">
          <w:pPr>
            <w:tabs>
              <w:tab w:val="right" w:pos="1260"/>
              <w:tab w:val="left" w:pos="1350"/>
              <w:tab w:val="right" w:pos="4932"/>
              <w:tab w:val="left" w:pos="6840"/>
            </w:tabs>
            <w:spacing w:after="120"/>
            <w:rPr>
              <w:rFonts w:ascii="Arial" w:hAnsi="Arial" w:cs="Arial"/>
              <w:i/>
            </w:rPr>
          </w:pPr>
        </w:p>
      </w:tc>
    </w:tr>
  </w:tbl>
  <w:p w:rsidR="004258C2" w:rsidRPr="00500C19" w:rsidRDefault="004258C2" w:rsidP="00500C19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95"/>
      <w:gridCol w:w="5400"/>
    </w:tblGrid>
    <w:tr w:rsidR="004258C2" w:rsidTr="00464723">
      <w:trPr>
        <w:trHeight w:val="980"/>
      </w:trPr>
      <w:tc>
        <w:tcPr>
          <w:tcW w:w="5395" w:type="dxa"/>
          <w:tcBorders>
            <w:right w:val="nil"/>
          </w:tcBorders>
        </w:tcPr>
        <w:p w:rsidR="00464723" w:rsidRPr="00B70A34" w:rsidRDefault="00464723" w:rsidP="00464723">
          <w:pPr>
            <w:pStyle w:val="Heading1"/>
            <w:ind w:left="2137"/>
            <w:jc w:val="left"/>
            <w:rPr>
              <w:b w:val="0"/>
              <w:bCs/>
              <w:sz w:val="20"/>
            </w:rPr>
          </w:pPr>
          <w:r w:rsidRPr="00B70A34">
            <w:rPr>
              <w:bCs/>
              <w:sz w:val="20"/>
            </w:rPr>
            <w:t>Disability Services</w:t>
          </w:r>
        </w:p>
        <w:p w:rsidR="00464723" w:rsidRPr="003C63C1" w:rsidRDefault="00464723" w:rsidP="00464723">
          <w:pPr>
            <w:ind w:left="2137"/>
            <w:rPr>
              <w:b/>
            </w:rPr>
          </w:pPr>
          <w:r w:rsidRPr="004C42E3">
            <w:rPr>
              <w:noProof/>
              <w:color w:val="000000"/>
              <w:sz w:val="18"/>
              <w:szCs w:val="18"/>
            </w:rPr>
            <w:drawing>
              <wp:anchor distT="0" distB="0" distL="114300" distR="114300" simplePos="0" relativeHeight="251665920" behindDoc="0" locked="0" layoutInCell="1" allowOverlap="1" wp14:anchorId="21F4BC8C" wp14:editId="44F1FB02">
                <wp:simplePos x="0" y="0"/>
                <wp:positionH relativeFrom="column">
                  <wp:posOffset>91440</wp:posOffset>
                </wp:positionH>
                <wp:positionV relativeFrom="page">
                  <wp:posOffset>166370</wp:posOffset>
                </wp:positionV>
                <wp:extent cx="941705" cy="667385"/>
                <wp:effectExtent l="0" t="0" r="0" b="0"/>
                <wp:wrapNone/>
                <wp:docPr id="2" name="Picture 2" descr="vert_trans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vert_trans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1705" cy="66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C63C1">
            <w:rPr>
              <w:b/>
            </w:rPr>
            <w:t>Safety and Claims Management</w:t>
          </w:r>
        </w:p>
        <w:p w:rsidR="00464723" w:rsidRDefault="00464723" w:rsidP="00464723">
          <w:pPr>
            <w:ind w:left="2137"/>
            <w:rPr>
              <w:sz w:val="16"/>
              <w:szCs w:val="16"/>
            </w:rPr>
          </w:pPr>
          <w:r>
            <w:rPr>
              <w:sz w:val="16"/>
              <w:szCs w:val="16"/>
            </w:rPr>
            <w:t>Department of Executive Services</w:t>
          </w:r>
        </w:p>
        <w:p w:rsidR="00464723" w:rsidRPr="00275F6F" w:rsidRDefault="002B1095" w:rsidP="00464723">
          <w:pPr>
            <w:ind w:left="2137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Human Resources </w:t>
          </w:r>
          <w:r w:rsidR="00464723" w:rsidRPr="00275F6F">
            <w:rPr>
              <w:sz w:val="16"/>
              <w:szCs w:val="16"/>
            </w:rPr>
            <w:t>Division</w:t>
          </w:r>
        </w:p>
        <w:p w:rsidR="00464723" w:rsidRPr="00275F6F" w:rsidRDefault="002B1095" w:rsidP="00464723">
          <w:pPr>
            <w:ind w:left="2137"/>
            <w:rPr>
              <w:sz w:val="16"/>
              <w:szCs w:val="16"/>
            </w:rPr>
          </w:pPr>
          <w:r>
            <w:rPr>
              <w:sz w:val="16"/>
              <w:szCs w:val="16"/>
            </w:rPr>
            <w:t>500 4</w:t>
          </w:r>
          <w:r w:rsidRPr="002B1095">
            <w:rPr>
              <w:sz w:val="16"/>
              <w:szCs w:val="16"/>
              <w:vertAlign w:val="superscript"/>
            </w:rPr>
            <w:t>th</w:t>
          </w:r>
          <w:r>
            <w:rPr>
              <w:sz w:val="16"/>
              <w:szCs w:val="16"/>
            </w:rPr>
            <w:t xml:space="preserve"> Avenue, Room 500</w:t>
          </w:r>
        </w:p>
        <w:p w:rsidR="00464723" w:rsidRPr="00275F6F" w:rsidRDefault="00464723" w:rsidP="00464723">
          <w:pPr>
            <w:ind w:left="2137"/>
            <w:rPr>
              <w:sz w:val="16"/>
              <w:szCs w:val="16"/>
            </w:rPr>
          </w:pPr>
          <w:r w:rsidRPr="00275F6F">
            <w:rPr>
              <w:sz w:val="16"/>
              <w:szCs w:val="16"/>
            </w:rPr>
            <w:t xml:space="preserve">Seattle, WA  </w:t>
          </w:r>
          <w:r w:rsidR="002B1095">
            <w:rPr>
              <w:sz w:val="16"/>
              <w:szCs w:val="16"/>
            </w:rPr>
            <w:t>98104</w:t>
          </w:r>
        </w:p>
        <w:p w:rsidR="00464723" w:rsidRPr="00AF1604" w:rsidRDefault="00464723" w:rsidP="00464723">
          <w:pPr>
            <w:ind w:left="2137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(206) </w:t>
          </w:r>
          <w:r w:rsidR="002B1095">
            <w:rPr>
              <w:sz w:val="16"/>
              <w:szCs w:val="16"/>
            </w:rPr>
            <w:t>477-3350</w:t>
          </w:r>
        </w:p>
        <w:p w:rsidR="004258C2" w:rsidRDefault="00464723" w:rsidP="00464723">
          <w:pPr>
            <w:pStyle w:val="Header"/>
            <w:tabs>
              <w:tab w:val="clear" w:pos="4680"/>
              <w:tab w:val="clear" w:pos="9360"/>
            </w:tabs>
            <w:ind w:left="2137"/>
          </w:pPr>
          <w:r>
            <w:rPr>
              <w:sz w:val="16"/>
              <w:szCs w:val="16"/>
            </w:rPr>
            <w:t>(206) 296-0514 FAX</w:t>
          </w:r>
          <w:r w:rsidRPr="004C42E3">
            <w:rPr>
              <w:noProof/>
              <w:color w:val="000000"/>
              <w:sz w:val="18"/>
              <w:szCs w:val="18"/>
            </w:rPr>
            <w:t xml:space="preserve"> </w:t>
          </w:r>
          <w:r w:rsidR="004258C2">
            <w:tab/>
          </w:r>
        </w:p>
      </w:tc>
      <w:tc>
        <w:tcPr>
          <w:tcW w:w="5400" w:type="dxa"/>
          <w:tcBorders>
            <w:left w:val="nil"/>
          </w:tcBorders>
        </w:tcPr>
        <w:p w:rsidR="00C54CFA" w:rsidRDefault="00C54CFA" w:rsidP="00464723">
          <w:pPr>
            <w:tabs>
              <w:tab w:val="right" w:pos="1512"/>
            </w:tabs>
            <w:rPr>
              <w:sz w:val="16"/>
              <w:szCs w:val="16"/>
            </w:rPr>
          </w:pPr>
        </w:p>
        <w:p w:rsidR="00C54CFA" w:rsidRDefault="00C54CFA" w:rsidP="00C54CFA">
          <w:pPr>
            <w:tabs>
              <w:tab w:val="right" w:pos="1512"/>
            </w:tabs>
            <w:spacing w:after="120"/>
            <w:rPr>
              <w:sz w:val="16"/>
              <w:szCs w:val="16"/>
            </w:rPr>
          </w:pPr>
        </w:p>
        <w:tbl>
          <w:tblPr>
            <w:tblStyle w:val="TableGrid"/>
            <w:tblpPr w:vertAnchor="page" w:horzAnchor="margin" w:tblpXSpec="right" w:tblpY="577"/>
            <w:tblOverlap w:val="never"/>
            <w:tblW w:w="432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325"/>
          </w:tblGrid>
          <w:tr w:rsidR="00FF0C28" w:rsidTr="00A1378F">
            <w:trPr>
              <w:trHeight w:val="720"/>
            </w:trPr>
            <w:tc>
              <w:tcPr>
                <w:tcW w:w="4325" w:type="dxa"/>
              </w:tcPr>
              <w:p w:rsidR="00FF0C28" w:rsidRPr="005F2677" w:rsidRDefault="00C56A6A" w:rsidP="00104E63">
                <w:pPr>
                  <w:tabs>
                    <w:tab w:val="right" w:pos="980"/>
                    <w:tab w:val="right" w:pos="4932"/>
                    <w:tab w:val="left" w:pos="6840"/>
                  </w:tabs>
                  <w:ind w:left="1160" w:hanging="1155"/>
                  <w:rPr>
                    <w:rFonts w:asciiTheme="minorHAnsi" w:hAnsiTheme="minorHAnsi" w:cstheme="minorHAnsi"/>
                    <w:sz w:val="22"/>
                    <w:szCs w:val="24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4"/>
                  </w:rPr>
                  <w:tab/>
                  <w:t>Employee :</w:t>
                </w:r>
              </w:p>
            </w:tc>
          </w:tr>
          <w:tr w:rsidR="00FF0C28" w:rsidTr="00A1378F">
            <w:tc>
              <w:tcPr>
                <w:tcW w:w="4325" w:type="dxa"/>
              </w:tcPr>
              <w:p w:rsidR="00FF0C28" w:rsidRPr="005F2677" w:rsidRDefault="00FF0C28" w:rsidP="00FF0C28">
                <w:pPr>
                  <w:tabs>
                    <w:tab w:val="right" w:pos="980"/>
                    <w:tab w:val="right" w:pos="4932"/>
                    <w:tab w:val="left" w:pos="6840"/>
                  </w:tabs>
                  <w:ind w:left="1160" w:hanging="1155"/>
                  <w:rPr>
                    <w:rFonts w:asciiTheme="minorHAnsi" w:hAnsiTheme="minorHAnsi" w:cstheme="minorHAnsi"/>
                    <w:sz w:val="22"/>
                    <w:szCs w:val="24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4"/>
                  </w:rPr>
                  <w:tab/>
                  <w:t>Claim # :</w:t>
                </w:r>
              </w:p>
            </w:tc>
          </w:tr>
        </w:tbl>
        <w:p w:rsidR="00353A71" w:rsidRPr="00C54CFA" w:rsidRDefault="00353A71" w:rsidP="00353A71">
          <w:pPr>
            <w:tabs>
              <w:tab w:val="right" w:pos="1512"/>
            </w:tabs>
            <w:spacing w:after="120"/>
            <w:rPr>
              <w:rFonts w:asciiTheme="minorHAnsi" w:hAnsiTheme="minorHAnsi" w:cstheme="minorHAnsi"/>
              <w:i/>
              <w:sz w:val="16"/>
              <w:szCs w:val="16"/>
            </w:rPr>
          </w:pPr>
        </w:p>
        <w:p w:rsidR="00353A71" w:rsidRPr="00C54CFA" w:rsidRDefault="00353A71" w:rsidP="00353A71">
          <w:pPr>
            <w:tabs>
              <w:tab w:val="right" w:pos="1512"/>
            </w:tabs>
            <w:spacing w:after="120"/>
            <w:rPr>
              <w:rFonts w:asciiTheme="minorHAnsi" w:hAnsiTheme="minorHAnsi" w:cstheme="minorHAnsi"/>
              <w:i/>
              <w:sz w:val="16"/>
              <w:szCs w:val="16"/>
            </w:rPr>
          </w:pPr>
        </w:p>
        <w:p w:rsidR="00C54CFA" w:rsidRPr="00C54CFA" w:rsidRDefault="00C54CFA" w:rsidP="00464723">
          <w:pPr>
            <w:tabs>
              <w:tab w:val="right" w:pos="1512"/>
            </w:tabs>
            <w:rPr>
              <w:rFonts w:asciiTheme="minorHAnsi" w:hAnsiTheme="minorHAnsi" w:cstheme="minorHAnsi"/>
              <w:i/>
              <w:sz w:val="16"/>
              <w:szCs w:val="16"/>
            </w:rPr>
          </w:pPr>
        </w:p>
      </w:tc>
    </w:tr>
  </w:tbl>
  <w:p w:rsidR="004258C2" w:rsidRDefault="004258C2" w:rsidP="0005640B">
    <w:pPr>
      <w:pStyle w:val="Header"/>
      <w:tabs>
        <w:tab w:val="clear" w:pos="4680"/>
        <w:tab w:val="clear" w:pos="9360"/>
        <w:tab w:val="left" w:pos="15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17EA"/>
    <w:multiLevelType w:val="hybridMultilevel"/>
    <w:tmpl w:val="96AE13BE"/>
    <w:lvl w:ilvl="0" w:tplc="C2F247B0">
      <w:numFmt w:val="bullet"/>
      <w:lvlText w:val="·"/>
      <w:lvlJc w:val="left"/>
      <w:pPr>
        <w:ind w:left="0" w:hanging="360"/>
      </w:pPr>
      <w:rPr>
        <w:rFonts w:ascii="Verdana" w:eastAsia="Times New Roman" w:hAnsi="Verdana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65B4744"/>
    <w:multiLevelType w:val="hybridMultilevel"/>
    <w:tmpl w:val="862486A8"/>
    <w:lvl w:ilvl="0" w:tplc="401CCA4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00BE6"/>
    <w:multiLevelType w:val="hybridMultilevel"/>
    <w:tmpl w:val="8C40FCE8"/>
    <w:lvl w:ilvl="0" w:tplc="401CCA4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068D3"/>
    <w:multiLevelType w:val="hybridMultilevel"/>
    <w:tmpl w:val="846E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9165B"/>
    <w:multiLevelType w:val="hybridMultilevel"/>
    <w:tmpl w:val="C1A4563A"/>
    <w:lvl w:ilvl="0" w:tplc="783AEC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21029"/>
    <w:multiLevelType w:val="hybridMultilevel"/>
    <w:tmpl w:val="6A140D5E"/>
    <w:lvl w:ilvl="0" w:tplc="401CCA4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47AC6"/>
    <w:multiLevelType w:val="hybridMultilevel"/>
    <w:tmpl w:val="D4BCDD42"/>
    <w:lvl w:ilvl="0" w:tplc="D72083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20F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C8E52B0"/>
    <w:multiLevelType w:val="hybridMultilevel"/>
    <w:tmpl w:val="F0A46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377CF"/>
    <w:multiLevelType w:val="hybridMultilevel"/>
    <w:tmpl w:val="1616B2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A304A9"/>
    <w:multiLevelType w:val="hybridMultilevel"/>
    <w:tmpl w:val="F128550A"/>
    <w:lvl w:ilvl="0" w:tplc="783AEC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07636"/>
    <w:multiLevelType w:val="hybridMultilevel"/>
    <w:tmpl w:val="68CA644A"/>
    <w:lvl w:ilvl="0" w:tplc="783AEC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25EE4"/>
    <w:multiLevelType w:val="hybridMultilevel"/>
    <w:tmpl w:val="9E6E519A"/>
    <w:lvl w:ilvl="0" w:tplc="C7B623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05EB6"/>
    <w:multiLevelType w:val="hybridMultilevel"/>
    <w:tmpl w:val="20DC1886"/>
    <w:lvl w:ilvl="0" w:tplc="337CAD0C">
      <w:numFmt w:val="bullet"/>
      <w:lvlText w:val="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707994"/>
    <w:multiLevelType w:val="hybridMultilevel"/>
    <w:tmpl w:val="F5FA2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13"/>
  </w:num>
  <w:num w:numId="8">
    <w:abstractNumId w:val="9"/>
  </w:num>
  <w:num w:numId="9">
    <w:abstractNumId w:val="14"/>
  </w:num>
  <w:num w:numId="10">
    <w:abstractNumId w:val="0"/>
  </w:num>
  <w:num w:numId="11">
    <w:abstractNumId w:val="12"/>
  </w:num>
  <w:num w:numId="12">
    <w:abstractNumId w:val="3"/>
  </w:num>
  <w:num w:numId="13">
    <w:abstractNumId w:val="2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atitudeBookmarksIndex" w:val="adc_ClaimNumber~adc_ClaimNumber_1~adc_WorkerNameFull~adc_WorkerNameFull_1~adc_CompanyName~adc_CompanyName_1~adc_CompanyAddress~adc_DOTTitle~adc_DOTNumber~adc_DOTNumber_1~adc_DOTNumber_2~adc_GOENumber~adc_SVPNumber~adc_ContactDate~adc_ContactDate_1~adc_ContactName~adc_ContactName_1~adc_ContactTitle~adc_ContactPhone_1~adc_JobTitle~adc_JobTitle_1~adc_JobTitle_2~adc_Analyst_ProperName_1~adc_Analyst_Credentials_1~adc_CM_of_Record_Credentials~adc_Assigned_CM_ProperName~adc_Assigned_CM_ProperName_1~adc_Assigned_CM_Credentials~adc_AttendingPhysician_Name"/>
  </w:docVars>
  <w:rsids>
    <w:rsidRoot w:val="000C3801"/>
    <w:rsid w:val="00005863"/>
    <w:rsid w:val="000074D5"/>
    <w:rsid w:val="00012755"/>
    <w:rsid w:val="00020AC9"/>
    <w:rsid w:val="000246A6"/>
    <w:rsid w:val="00037E65"/>
    <w:rsid w:val="00045585"/>
    <w:rsid w:val="00046CE7"/>
    <w:rsid w:val="0005640B"/>
    <w:rsid w:val="00061576"/>
    <w:rsid w:val="000623B3"/>
    <w:rsid w:val="00063FC8"/>
    <w:rsid w:val="0007741D"/>
    <w:rsid w:val="00080FD9"/>
    <w:rsid w:val="00084F32"/>
    <w:rsid w:val="000853D6"/>
    <w:rsid w:val="000A4A8F"/>
    <w:rsid w:val="000B3B2C"/>
    <w:rsid w:val="000B77A9"/>
    <w:rsid w:val="000C3801"/>
    <w:rsid w:val="000D2028"/>
    <w:rsid w:val="000D3476"/>
    <w:rsid w:val="000D3E77"/>
    <w:rsid w:val="000F667F"/>
    <w:rsid w:val="00100957"/>
    <w:rsid w:val="00104E63"/>
    <w:rsid w:val="00106379"/>
    <w:rsid w:val="0010716C"/>
    <w:rsid w:val="00110770"/>
    <w:rsid w:val="00110ADC"/>
    <w:rsid w:val="00110F19"/>
    <w:rsid w:val="00115C26"/>
    <w:rsid w:val="00122219"/>
    <w:rsid w:val="00132D4B"/>
    <w:rsid w:val="001331FD"/>
    <w:rsid w:val="0014019F"/>
    <w:rsid w:val="00145341"/>
    <w:rsid w:val="00147199"/>
    <w:rsid w:val="001617EC"/>
    <w:rsid w:val="00161EBF"/>
    <w:rsid w:val="0016303C"/>
    <w:rsid w:val="00165183"/>
    <w:rsid w:val="00167324"/>
    <w:rsid w:val="00196FA3"/>
    <w:rsid w:val="001A082F"/>
    <w:rsid w:val="001A2662"/>
    <w:rsid w:val="001A6DE3"/>
    <w:rsid w:val="001B0989"/>
    <w:rsid w:val="001B0B8E"/>
    <w:rsid w:val="001B493E"/>
    <w:rsid w:val="001C2D4D"/>
    <w:rsid w:val="001C61AB"/>
    <w:rsid w:val="001C6B84"/>
    <w:rsid w:val="001D0A22"/>
    <w:rsid w:val="001D7225"/>
    <w:rsid w:val="001E2388"/>
    <w:rsid w:val="001E2DD8"/>
    <w:rsid w:val="001F0476"/>
    <w:rsid w:val="001F29EC"/>
    <w:rsid w:val="001F6587"/>
    <w:rsid w:val="001F6A3F"/>
    <w:rsid w:val="00204163"/>
    <w:rsid w:val="00207C0B"/>
    <w:rsid w:val="0021317D"/>
    <w:rsid w:val="002161E3"/>
    <w:rsid w:val="0021753E"/>
    <w:rsid w:val="002210F8"/>
    <w:rsid w:val="00221A6A"/>
    <w:rsid w:val="00242591"/>
    <w:rsid w:val="00246339"/>
    <w:rsid w:val="002466B7"/>
    <w:rsid w:val="00246EE6"/>
    <w:rsid w:val="00252FA4"/>
    <w:rsid w:val="00254E6D"/>
    <w:rsid w:val="002662F0"/>
    <w:rsid w:val="00266B4E"/>
    <w:rsid w:val="002758F4"/>
    <w:rsid w:val="002766F5"/>
    <w:rsid w:val="00276F7F"/>
    <w:rsid w:val="00281A02"/>
    <w:rsid w:val="00284AC6"/>
    <w:rsid w:val="002878D6"/>
    <w:rsid w:val="0028796B"/>
    <w:rsid w:val="00293926"/>
    <w:rsid w:val="00295224"/>
    <w:rsid w:val="002A1DEF"/>
    <w:rsid w:val="002B1095"/>
    <w:rsid w:val="002B28A8"/>
    <w:rsid w:val="002B3501"/>
    <w:rsid w:val="002B3E1F"/>
    <w:rsid w:val="002B748E"/>
    <w:rsid w:val="002C293F"/>
    <w:rsid w:val="002C32ED"/>
    <w:rsid w:val="002C4932"/>
    <w:rsid w:val="002C5C2F"/>
    <w:rsid w:val="002C6646"/>
    <w:rsid w:val="002D0E6E"/>
    <w:rsid w:val="002D7FAE"/>
    <w:rsid w:val="00310957"/>
    <w:rsid w:val="00311D29"/>
    <w:rsid w:val="00312525"/>
    <w:rsid w:val="003179DA"/>
    <w:rsid w:val="00323391"/>
    <w:rsid w:val="00327428"/>
    <w:rsid w:val="00345720"/>
    <w:rsid w:val="003530F2"/>
    <w:rsid w:val="00353A71"/>
    <w:rsid w:val="003545B6"/>
    <w:rsid w:val="00362703"/>
    <w:rsid w:val="00366CCE"/>
    <w:rsid w:val="00377A68"/>
    <w:rsid w:val="0038183D"/>
    <w:rsid w:val="00381AF7"/>
    <w:rsid w:val="0038449F"/>
    <w:rsid w:val="00384DCB"/>
    <w:rsid w:val="00397C13"/>
    <w:rsid w:val="003A07CF"/>
    <w:rsid w:val="003A73FB"/>
    <w:rsid w:val="003B24EF"/>
    <w:rsid w:val="003C63C1"/>
    <w:rsid w:val="003D11D0"/>
    <w:rsid w:val="003D6ECF"/>
    <w:rsid w:val="003E0CE0"/>
    <w:rsid w:val="003F0530"/>
    <w:rsid w:val="003F2EAA"/>
    <w:rsid w:val="003F5548"/>
    <w:rsid w:val="00413FAE"/>
    <w:rsid w:val="00416C79"/>
    <w:rsid w:val="0042274A"/>
    <w:rsid w:val="00425181"/>
    <w:rsid w:val="004258C2"/>
    <w:rsid w:val="00434097"/>
    <w:rsid w:val="0043476E"/>
    <w:rsid w:val="00436350"/>
    <w:rsid w:val="00440F7D"/>
    <w:rsid w:val="0044430C"/>
    <w:rsid w:val="0044763B"/>
    <w:rsid w:val="004521D0"/>
    <w:rsid w:val="004616B5"/>
    <w:rsid w:val="004619DF"/>
    <w:rsid w:val="00463EE0"/>
    <w:rsid w:val="00464723"/>
    <w:rsid w:val="0046547A"/>
    <w:rsid w:val="0046623C"/>
    <w:rsid w:val="004679FE"/>
    <w:rsid w:val="004731CC"/>
    <w:rsid w:val="004762AA"/>
    <w:rsid w:val="004800D5"/>
    <w:rsid w:val="004814B3"/>
    <w:rsid w:val="00483637"/>
    <w:rsid w:val="00495CA0"/>
    <w:rsid w:val="004A23BF"/>
    <w:rsid w:val="004A6092"/>
    <w:rsid w:val="004B0E8C"/>
    <w:rsid w:val="004D1D51"/>
    <w:rsid w:val="004D55F5"/>
    <w:rsid w:val="004D74F4"/>
    <w:rsid w:val="004F3517"/>
    <w:rsid w:val="004F5C2B"/>
    <w:rsid w:val="004F76E0"/>
    <w:rsid w:val="0050082C"/>
    <w:rsid w:val="00500C19"/>
    <w:rsid w:val="005027C6"/>
    <w:rsid w:val="00505D4D"/>
    <w:rsid w:val="00505EDF"/>
    <w:rsid w:val="00524A18"/>
    <w:rsid w:val="00527B38"/>
    <w:rsid w:val="005359BB"/>
    <w:rsid w:val="0053758F"/>
    <w:rsid w:val="00547F38"/>
    <w:rsid w:val="00550D62"/>
    <w:rsid w:val="00552A9A"/>
    <w:rsid w:val="00554BBB"/>
    <w:rsid w:val="0058320A"/>
    <w:rsid w:val="00587D69"/>
    <w:rsid w:val="00591545"/>
    <w:rsid w:val="00593D56"/>
    <w:rsid w:val="005B2FBE"/>
    <w:rsid w:val="005B6691"/>
    <w:rsid w:val="005C0EA6"/>
    <w:rsid w:val="005C4B3A"/>
    <w:rsid w:val="005C65C9"/>
    <w:rsid w:val="005D188A"/>
    <w:rsid w:val="005E67E0"/>
    <w:rsid w:val="005F207B"/>
    <w:rsid w:val="005F2677"/>
    <w:rsid w:val="005F7923"/>
    <w:rsid w:val="00601012"/>
    <w:rsid w:val="00603F2A"/>
    <w:rsid w:val="00610051"/>
    <w:rsid w:val="0061763D"/>
    <w:rsid w:val="00623D37"/>
    <w:rsid w:val="00627ED9"/>
    <w:rsid w:val="00630454"/>
    <w:rsid w:val="00634B23"/>
    <w:rsid w:val="006830CD"/>
    <w:rsid w:val="00683C3B"/>
    <w:rsid w:val="00685A13"/>
    <w:rsid w:val="00685ABB"/>
    <w:rsid w:val="0069118D"/>
    <w:rsid w:val="006A5D64"/>
    <w:rsid w:val="006B40AF"/>
    <w:rsid w:val="006C0E16"/>
    <w:rsid w:val="006C7C9D"/>
    <w:rsid w:val="006D21E9"/>
    <w:rsid w:val="006D3A81"/>
    <w:rsid w:val="006E2A2D"/>
    <w:rsid w:val="006F1063"/>
    <w:rsid w:val="006F173C"/>
    <w:rsid w:val="006F1D4D"/>
    <w:rsid w:val="006F1D63"/>
    <w:rsid w:val="007223E7"/>
    <w:rsid w:val="007228A2"/>
    <w:rsid w:val="0072351B"/>
    <w:rsid w:val="00723810"/>
    <w:rsid w:val="00736A0B"/>
    <w:rsid w:val="0076123E"/>
    <w:rsid w:val="00766909"/>
    <w:rsid w:val="00774EDD"/>
    <w:rsid w:val="007827EC"/>
    <w:rsid w:val="00782BA6"/>
    <w:rsid w:val="007842E2"/>
    <w:rsid w:val="00785A60"/>
    <w:rsid w:val="007962D8"/>
    <w:rsid w:val="007978D9"/>
    <w:rsid w:val="007A57AE"/>
    <w:rsid w:val="007B4BA2"/>
    <w:rsid w:val="007C425A"/>
    <w:rsid w:val="007D1CD1"/>
    <w:rsid w:val="007E67BD"/>
    <w:rsid w:val="007E7AB0"/>
    <w:rsid w:val="007F4A00"/>
    <w:rsid w:val="007F7380"/>
    <w:rsid w:val="00801CF6"/>
    <w:rsid w:val="008043B5"/>
    <w:rsid w:val="0080480A"/>
    <w:rsid w:val="008077D8"/>
    <w:rsid w:val="008106CB"/>
    <w:rsid w:val="00816D54"/>
    <w:rsid w:val="00820ECD"/>
    <w:rsid w:val="0083101E"/>
    <w:rsid w:val="008439F0"/>
    <w:rsid w:val="008462D9"/>
    <w:rsid w:val="00847F55"/>
    <w:rsid w:val="008507DD"/>
    <w:rsid w:val="00851EB6"/>
    <w:rsid w:val="0085554A"/>
    <w:rsid w:val="00856B7E"/>
    <w:rsid w:val="00857AAD"/>
    <w:rsid w:val="0086669D"/>
    <w:rsid w:val="00875E85"/>
    <w:rsid w:val="00877EBB"/>
    <w:rsid w:val="008934B2"/>
    <w:rsid w:val="008A6A2E"/>
    <w:rsid w:val="008B0634"/>
    <w:rsid w:val="008C204F"/>
    <w:rsid w:val="008C7315"/>
    <w:rsid w:val="008E7014"/>
    <w:rsid w:val="008F4B5C"/>
    <w:rsid w:val="00911BE4"/>
    <w:rsid w:val="00914B13"/>
    <w:rsid w:val="00935F64"/>
    <w:rsid w:val="00943E2C"/>
    <w:rsid w:val="00943F49"/>
    <w:rsid w:val="009469F4"/>
    <w:rsid w:val="00950827"/>
    <w:rsid w:val="00957D62"/>
    <w:rsid w:val="0097463E"/>
    <w:rsid w:val="00974B15"/>
    <w:rsid w:val="00983140"/>
    <w:rsid w:val="0098376C"/>
    <w:rsid w:val="0098551C"/>
    <w:rsid w:val="009873A7"/>
    <w:rsid w:val="00992465"/>
    <w:rsid w:val="009A4383"/>
    <w:rsid w:val="009A7EC1"/>
    <w:rsid w:val="009B41DA"/>
    <w:rsid w:val="009B7983"/>
    <w:rsid w:val="009C41CD"/>
    <w:rsid w:val="009C49CB"/>
    <w:rsid w:val="009C646E"/>
    <w:rsid w:val="009C7F35"/>
    <w:rsid w:val="00A02159"/>
    <w:rsid w:val="00A02A9F"/>
    <w:rsid w:val="00A041D6"/>
    <w:rsid w:val="00A04A03"/>
    <w:rsid w:val="00A11A51"/>
    <w:rsid w:val="00A1378F"/>
    <w:rsid w:val="00A14456"/>
    <w:rsid w:val="00A1687E"/>
    <w:rsid w:val="00A2037E"/>
    <w:rsid w:val="00A24877"/>
    <w:rsid w:val="00A33CC0"/>
    <w:rsid w:val="00A34815"/>
    <w:rsid w:val="00A3503A"/>
    <w:rsid w:val="00A36152"/>
    <w:rsid w:val="00A438FC"/>
    <w:rsid w:val="00A43D5E"/>
    <w:rsid w:val="00A45790"/>
    <w:rsid w:val="00A61C39"/>
    <w:rsid w:val="00A61DAE"/>
    <w:rsid w:val="00A66E93"/>
    <w:rsid w:val="00A74D09"/>
    <w:rsid w:val="00A76E8A"/>
    <w:rsid w:val="00A803D1"/>
    <w:rsid w:val="00A8688C"/>
    <w:rsid w:val="00A87BEF"/>
    <w:rsid w:val="00A93710"/>
    <w:rsid w:val="00AA0880"/>
    <w:rsid w:val="00AD498E"/>
    <w:rsid w:val="00AE09B0"/>
    <w:rsid w:val="00AF1604"/>
    <w:rsid w:val="00AF1E3C"/>
    <w:rsid w:val="00B000B9"/>
    <w:rsid w:val="00B05957"/>
    <w:rsid w:val="00B1609D"/>
    <w:rsid w:val="00B21E05"/>
    <w:rsid w:val="00B22A1B"/>
    <w:rsid w:val="00B3477C"/>
    <w:rsid w:val="00B42E6E"/>
    <w:rsid w:val="00B73086"/>
    <w:rsid w:val="00B7681F"/>
    <w:rsid w:val="00B9572E"/>
    <w:rsid w:val="00BA7ECF"/>
    <w:rsid w:val="00BC2851"/>
    <w:rsid w:val="00BC4DCD"/>
    <w:rsid w:val="00BD17DF"/>
    <w:rsid w:val="00BF2AF4"/>
    <w:rsid w:val="00C021AC"/>
    <w:rsid w:val="00C0321A"/>
    <w:rsid w:val="00C14D05"/>
    <w:rsid w:val="00C22C05"/>
    <w:rsid w:val="00C24266"/>
    <w:rsid w:val="00C25938"/>
    <w:rsid w:val="00C26F2D"/>
    <w:rsid w:val="00C31E57"/>
    <w:rsid w:val="00C326D5"/>
    <w:rsid w:val="00C349C1"/>
    <w:rsid w:val="00C35E8B"/>
    <w:rsid w:val="00C469C3"/>
    <w:rsid w:val="00C54CFA"/>
    <w:rsid w:val="00C56A6A"/>
    <w:rsid w:val="00C623D1"/>
    <w:rsid w:val="00C644AF"/>
    <w:rsid w:val="00C6657F"/>
    <w:rsid w:val="00C72C81"/>
    <w:rsid w:val="00C77E6D"/>
    <w:rsid w:val="00C85BB1"/>
    <w:rsid w:val="00C8724F"/>
    <w:rsid w:val="00C87272"/>
    <w:rsid w:val="00C91CC4"/>
    <w:rsid w:val="00C96799"/>
    <w:rsid w:val="00CB707A"/>
    <w:rsid w:val="00CC386C"/>
    <w:rsid w:val="00CC5385"/>
    <w:rsid w:val="00CE1F73"/>
    <w:rsid w:val="00CE2CCF"/>
    <w:rsid w:val="00CE591F"/>
    <w:rsid w:val="00CF1F97"/>
    <w:rsid w:val="00D04929"/>
    <w:rsid w:val="00D07417"/>
    <w:rsid w:val="00D17814"/>
    <w:rsid w:val="00D22CCB"/>
    <w:rsid w:val="00D270C6"/>
    <w:rsid w:val="00D403B9"/>
    <w:rsid w:val="00D420BB"/>
    <w:rsid w:val="00D42E33"/>
    <w:rsid w:val="00D43328"/>
    <w:rsid w:val="00D43670"/>
    <w:rsid w:val="00D5193D"/>
    <w:rsid w:val="00D551A0"/>
    <w:rsid w:val="00D65595"/>
    <w:rsid w:val="00D65F7A"/>
    <w:rsid w:val="00D67A05"/>
    <w:rsid w:val="00D7120D"/>
    <w:rsid w:val="00D95FE0"/>
    <w:rsid w:val="00D97793"/>
    <w:rsid w:val="00DA5D49"/>
    <w:rsid w:val="00DE24B8"/>
    <w:rsid w:val="00DE721D"/>
    <w:rsid w:val="00DF0649"/>
    <w:rsid w:val="00E00B9D"/>
    <w:rsid w:val="00E104F6"/>
    <w:rsid w:val="00E26E1D"/>
    <w:rsid w:val="00E34AC6"/>
    <w:rsid w:val="00E407D0"/>
    <w:rsid w:val="00E42E58"/>
    <w:rsid w:val="00E43F27"/>
    <w:rsid w:val="00E4564C"/>
    <w:rsid w:val="00E476C8"/>
    <w:rsid w:val="00E52FB0"/>
    <w:rsid w:val="00E57BE5"/>
    <w:rsid w:val="00E70ACE"/>
    <w:rsid w:val="00E837BB"/>
    <w:rsid w:val="00E87753"/>
    <w:rsid w:val="00E93AA2"/>
    <w:rsid w:val="00E95281"/>
    <w:rsid w:val="00E95A13"/>
    <w:rsid w:val="00E96A6C"/>
    <w:rsid w:val="00E96A93"/>
    <w:rsid w:val="00E96D11"/>
    <w:rsid w:val="00EA5018"/>
    <w:rsid w:val="00EC32F8"/>
    <w:rsid w:val="00ED6F3B"/>
    <w:rsid w:val="00F033E1"/>
    <w:rsid w:val="00F037A6"/>
    <w:rsid w:val="00F10894"/>
    <w:rsid w:val="00F12A5F"/>
    <w:rsid w:val="00F2546F"/>
    <w:rsid w:val="00F25CB4"/>
    <w:rsid w:val="00F37C25"/>
    <w:rsid w:val="00F46814"/>
    <w:rsid w:val="00F472AE"/>
    <w:rsid w:val="00F57019"/>
    <w:rsid w:val="00F61A36"/>
    <w:rsid w:val="00F80E41"/>
    <w:rsid w:val="00F81F88"/>
    <w:rsid w:val="00F87CAC"/>
    <w:rsid w:val="00F96FE7"/>
    <w:rsid w:val="00FA41F0"/>
    <w:rsid w:val="00FB011C"/>
    <w:rsid w:val="00FB64F3"/>
    <w:rsid w:val="00FC37E8"/>
    <w:rsid w:val="00FE28F9"/>
    <w:rsid w:val="00FF0951"/>
    <w:rsid w:val="00FF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CF2C4C-EA56-4631-A91E-D7A1CC82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Garamond" w:hAnsi="Garamond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77C"/>
    <w:rPr>
      <w:rFonts w:ascii="CG Times (WN)" w:eastAsia="Times New Roman" w:hAnsi="CG Times (WN)"/>
    </w:rPr>
  </w:style>
  <w:style w:type="paragraph" w:styleId="Heading1">
    <w:name w:val="heading 1"/>
    <w:basedOn w:val="Normal"/>
    <w:next w:val="Normal"/>
    <w:link w:val="Heading1Char"/>
    <w:qFormat/>
    <w:rsid w:val="00B3477C"/>
    <w:pPr>
      <w:keepNext/>
      <w:tabs>
        <w:tab w:val="left" w:pos="360"/>
      </w:tabs>
      <w:jc w:val="center"/>
      <w:outlineLvl w:val="0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3477C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477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3477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B3477C"/>
    <w:rPr>
      <w:color w:val="535356"/>
    </w:rPr>
    <w:tblPr>
      <w:tblStyleRowBandSize w:val="1"/>
      <w:tblStyleColBandSize w:val="1"/>
      <w:tblBorders>
        <w:top w:val="single" w:sz="8" w:space="0" w:color="6F6F74"/>
        <w:bottom w:val="single" w:sz="8" w:space="0" w:color="6F6F7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6F74"/>
          <w:left w:val="nil"/>
          <w:bottom w:val="single" w:sz="8" w:space="0" w:color="6F6F7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6F74"/>
          <w:left w:val="nil"/>
          <w:bottom w:val="single" w:sz="8" w:space="0" w:color="6F6F7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C"/>
      </w:tcPr>
    </w:tblStylePr>
  </w:style>
  <w:style w:type="paragraph" w:styleId="ListParagraph">
    <w:name w:val="List Paragraph"/>
    <w:basedOn w:val="Normal"/>
    <w:uiPriority w:val="34"/>
    <w:qFormat/>
    <w:rsid w:val="00BC28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76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763D"/>
    <w:rPr>
      <w:rFonts w:ascii="CG Times (WN)" w:eastAsia="Times New Roman" w:hAnsi="CG Times (WN)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76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763D"/>
    <w:rPr>
      <w:rFonts w:ascii="CG Times (WN)" w:eastAsia="Times New Roman" w:hAnsi="CG Times (WN)" w:cs="Times New Roman"/>
      <w:sz w:val="20"/>
      <w:szCs w:val="20"/>
    </w:rPr>
  </w:style>
  <w:style w:type="character" w:styleId="Hyperlink">
    <w:name w:val="Hyperlink"/>
    <w:uiPriority w:val="99"/>
    <w:unhideWhenUsed/>
    <w:rsid w:val="00AF160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56B7E"/>
    <w:rPr>
      <w:color w:val="808080"/>
    </w:rPr>
  </w:style>
  <w:style w:type="paragraph" w:customStyle="1" w:styleId="Default">
    <w:name w:val="Default"/>
    <w:rsid w:val="00110F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5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9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Job%20Analysis%20Bank\Job%20Analysis%20Update%20Project%202017\JA%20Bank%20Website%20-%20PROPOSED\KCJA%20Template%20(2017-07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C53EA-691E-4018-8DCB-01DDEF8F1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KCJA Template (2017-07).dotx</Template>
  <TotalTime>0</TotalTime>
  <Pages>5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JA Form</vt:lpstr>
    </vt:vector>
  </TitlesOfParts>
  <Company>Dept. of Labor &amp; Industries</Company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JA Form</dc:title>
  <dc:subject>Vocational Rehabilitation</dc:subject>
  <dc:creator>Marentette, Ken</dc:creator>
  <cp:keywords>Job Analysis Form</cp:keywords>
  <cp:lastModifiedBy>Cabello Drain, Lilia</cp:lastModifiedBy>
  <cp:revision>2</cp:revision>
  <cp:lastPrinted>2017-07-05T18:01:00Z</cp:lastPrinted>
  <dcterms:created xsi:type="dcterms:W3CDTF">2017-10-16T23:12:00Z</dcterms:created>
  <dcterms:modified xsi:type="dcterms:W3CDTF">2017-10-16T23:12:00Z</dcterms:modified>
  <cp:category>Return to Work Services</cp:category>
  <cp:contentStatus>Integrated Claims Services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titudeDocType">
    <vt:lpwstr>JA</vt:lpwstr>
  </property>
</Properties>
</file>